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1B" w:rsidRPr="00A866B6" w:rsidRDefault="0065321B" w:rsidP="00882F69">
      <w:pPr>
        <w:rPr>
          <w:lang w:val="en" w:eastAsia="en-AU"/>
        </w:rPr>
      </w:pPr>
      <w:r w:rsidRPr="00A866B6">
        <w:rPr>
          <w:bCs/>
        </w:rPr>
        <w:t>PIRSA recognises that a significant</w:t>
      </w:r>
      <w:r w:rsidRPr="00A866B6">
        <w:rPr>
          <w:lang w:val="en" w:eastAsia="en-AU"/>
        </w:rPr>
        <w:t xml:space="preserve"> number of people do not speak English to a level that allows effective communication with departmental staff.</w:t>
      </w:r>
    </w:p>
    <w:p w:rsidR="0065321B" w:rsidRPr="00A866B6" w:rsidRDefault="0065321B" w:rsidP="00882F69">
      <w:pPr>
        <w:rPr>
          <w:rStyle w:val="SubtleEmphasis"/>
          <w:i w:val="0"/>
          <w:color w:val="auto"/>
        </w:rPr>
      </w:pPr>
      <w:r w:rsidRPr="00A866B6">
        <w:rPr>
          <w:rStyle w:val="SubtleEmphasis"/>
          <w:i w:val="0"/>
          <w:color w:val="auto"/>
        </w:rPr>
        <w:t xml:space="preserve">You need to be able to understand and communicate with the </w:t>
      </w:r>
      <w:r w:rsidR="00A866B6">
        <w:rPr>
          <w:rStyle w:val="SubtleEmphasis"/>
          <w:i w:val="0"/>
          <w:color w:val="auto"/>
        </w:rPr>
        <w:t xml:space="preserve">PIRSA </w:t>
      </w:r>
      <w:r w:rsidRPr="00A866B6">
        <w:rPr>
          <w:rStyle w:val="SubtleEmphasis"/>
          <w:i w:val="0"/>
          <w:color w:val="auto"/>
        </w:rPr>
        <w:t>staff member, and they need to be able to understand and communicate with you. An interpreter helps both of you.</w:t>
      </w:r>
    </w:p>
    <w:p w:rsidR="0065321B" w:rsidRPr="00A866B6" w:rsidRDefault="0065321B" w:rsidP="00882F69">
      <w:pPr>
        <w:rPr>
          <w:rStyle w:val="SubtleEmphasis"/>
          <w:i w:val="0"/>
          <w:color w:val="auto"/>
        </w:rPr>
      </w:pPr>
      <w:r w:rsidRPr="00A866B6">
        <w:rPr>
          <w:rStyle w:val="SubtleEmphasis"/>
          <w:i w:val="0"/>
          <w:color w:val="auto"/>
        </w:rPr>
        <w:t>All PIRSA services are committ</w:t>
      </w:r>
      <w:bookmarkStart w:id="0" w:name="_GoBack"/>
      <w:bookmarkEnd w:id="0"/>
      <w:r w:rsidRPr="00A866B6">
        <w:rPr>
          <w:rStyle w:val="SubtleEmphasis"/>
          <w:i w:val="0"/>
          <w:color w:val="auto"/>
        </w:rPr>
        <w:t xml:space="preserve">ed to providing interpreting services when required, at no cost to the client. </w:t>
      </w:r>
    </w:p>
    <w:p w:rsidR="0065321B" w:rsidRPr="00A866B6" w:rsidRDefault="0065321B" w:rsidP="00882F69">
      <w:pPr>
        <w:rPr>
          <w:lang w:val="en" w:eastAsia="en-AU"/>
        </w:rPr>
      </w:pPr>
      <w:r w:rsidRPr="00A866B6">
        <w:rPr>
          <w:lang w:val="en" w:eastAsia="en-AU"/>
        </w:rPr>
        <w:t>PIRSA staff are required to provide interpreters that are accredited or recognised by the</w:t>
      </w:r>
      <w:r w:rsidR="00A866B6">
        <w:rPr>
          <w:lang w:val="en" w:eastAsia="en-AU"/>
        </w:rPr>
        <w:t xml:space="preserve"> </w:t>
      </w:r>
      <w:hyperlink r:id="rId8" w:history="1">
        <w:r w:rsidR="00A866B6" w:rsidRPr="007B3487">
          <w:rPr>
            <w:rStyle w:val="Hyperlink"/>
          </w:rPr>
          <w:t>National Accreditation Authority for Translators and Interpreters</w:t>
        </w:r>
      </w:hyperlink>
      <w:r w:rsidRPr="00A866B6">
        <w:rPr>
          <w:lang w:val="en" w:eastAsia="en-AU"/>
        </w:rPr>
        <w:t xml:space="preserve"> (NAATI), wherever possible.</w:t>
      </w:r>
    </w:p>
    <w:p w:rsidR="0065321B" w:rsidRDefault="00A866B6" w:rsidP="00882F69">
      <w:pPr>
        <w:rPr>
          <w:lang w:val="en" w:eastAsia="en-AU"/>
        </w:rPr>
      </w:pPr>
      <w:r w:rsidRPr="00A866B6">
        <w:rPr>
          <w:lang w:val="en" w:eastAsia="en-AU"/>
        </w:rPr>
        <w:t>The</w:t>
      </w:r>
      <w:r w:rsidRPr="00A866B6">
        <w:rPr>
          <w:i/>
          <w:lang w:val="en" w:eastAsia="en-AU"/>
        </w:rPr>
        <w:t xml:space="preserve"> </w:t>
      </w:r>
      <w:hyperlink r:id="rId9" w:history="1">
        <w:r w:rsidRPr="0084262A">
          <w:rPr>
            <w:rStyle w:val="Hyperlink"/>
            <w:i/>
          </w:rPr>
          <w:t>PIRSA Interpreting and Translating Policy GO P 029</w:t>
        </w:r>
      </w:hyperlink>
      <w:r w:rsidR="0065321B">
        <w:rPr>
          <w:lang w:val="en" w:eastAsia="en-AU"/>
        </w:rPr>
        <w:t xml:space="preserve"> </w:t>
      </w:r>
      <w:r w:rsidR="004F2428">
        <w:rPr>
          <w:lang w:val="en" w:eastAsia="en-AU"/>
        </w:rPr>
        <w:t>(</w:t>
      </w:r>
      <w:r w:rsidR="00B83339">
        <w:rPr>
          <w:lang w:val="en" w:eastAsia="en-AU"/>
        </w:rPr>
        <w:t xml:space="preserve">Note: </w:t>
      </w:r>
      <w:r w:rsidR="004F2428">
        <w:rPr>
          <w:lang w:val="en" w:eastAsia="en-AU"/>
        </w:rPr>
        <w:t xml:space="preserve">this PIRSA intranet document link is accessible </w:t>
      </w:r>
      <w:r w:rsidR="00B83339">
        <w:rPr>
          <w:lang w:val="en" w:eastAsia="en-AU"/>
        </w:rPr>
        <w:t xml:space="preserve">by </w:t>
      </w:r>
      <w:r w:rsidR="004F2428">
        <w:rPr>
          <w:lang w:val="en" w:eastAsia="en-AU"/>
        </w:rPr>
        <w:t xml:space="preserve">PIRSA and SA Government staff only) </w:t>
      </w:r>
      <w:r w:rsidR="0065321B">
        <w:rPr>
          <w:lang w:val="en" w:eastAsia="en-AU"/>
        </w:rPr>
        <w:t xml:space="preserve">reflects PIRSA’s commitment to providing fair and equitable services that are of high quality and respond to the needs of the community. </w:t>
      </w:r>
    </w:p>
    <w:p w:rsidR="0065321B" w:rsidRDefault="0065321B" w:rsidP="00882F69">
      <w:pPr>
        <w:rPr>
          <w:lang w:val="en" w:eastAsia="en-AU"/>
        </w:rPr>
      </w:pPr>
      <w:r>
        <w:rPr>
          <w:lang w:val="en" w:eastAsia="en-AU"/>
        </w:rPr>
        <w:t>PIRSA</w:t>
      </w:r>
      <w:r w:rsidRPr="000D1971">
        <w:rPr>
          <w:lang w:val="en" w:eastAsia="en-AU"/>
        </w:rPr>
        <w:t xml:space="preserve"> implement</w:t>
      </w:r>
      <w:r>
        <w:rPr>
          <w:lang w:val="en" w:eastAsia="en-AU"/>
        </w:rPr>
        <w:t>s</w:t>
      </w:r>
      <w:r w:rsidRPr="000D1971">
        <w:rPr>
          <w:lang w:val="en" w:eastAsia="en-AU"/>
        </w:rPr>
        <w:t xml:space="preserve"> this policy by ensuring </w:t>
      </w:r>
      <w:r>
        <w:rPr>
          <w:lang w:val="en" w:eastAsia="en-AU"/>
        </w:rPr>
        <w:t xml:space="preserve">that </w:t>
      </w:r>
      <w:r w:rsidRPr="000D1971">
        <w:rPr>
          <w:lang w:val="en" w:eastAsia="en-AU"/>
        </w:rPr>
        <w:t xml:space="preserve">staff act on the obligation to provide effective, efficient and inclusive services through appropriate use of interpreters for people </w:t>
      </w:r>
      <w:r>
        <w:rPr>
          <w:lang w:val="en" w:eastAsia="en-AU"/>
        </w:rPr>
        <w:t>who</w:t>
      </w:r>
      <w:r w:rsidRPr="000D1971">
        <w:rPr>
          <w:lang w:val="en" w:eastAsia="en-AU"/>
        </w:rPr>
        <w:t xml:space="preserve"> are not proficient in English.</w:t>
      </w:r>
      <w:r>
        <w:rPr>
          <w:lang w:val="en" w:eastAsia="en-AU"/>
        </w:rPr>
        <w:t xml:space="preserve"> Interpreting services might be provided face-to-face, by telephone or by video conferencing.</w:t>
      </w:r>
    </w:p>
    <w:p w:rsidR="0065321B" w:rsidRPr="00CD0D90" w:rsidRDefault="0065321B" w:rsidP="0002628D">
      <w:pPr>
        <w:pStyle w:val="Heading1"/>
        <w:rPr>
          <w:rFonts w:hint="eastAsia"/>
        </w:rPr>
      </w:pPr>
      <w:r w:rsidRPr="00CD0D90">
        <w:t>Your rights</w:t>
      </w:r>
      <w:r>
        <w:t xml:space="preserve"> as a client</w:t>
      </w:r>
    </w:p>
    <w:p w:rsidR="0065321B" w:rsidRPr="00810BDD" w:rsidRDefault="0065321B" w:rsidP="00882F69">
      <w:pPr>
        <w:rPr>
          <w:lang w:val="en" w:eastAsia="en-AU"/>
        </w:rPr>
      </w:pPr>
      <w:r>
        <w:rPr>
          <w:lang w:val="en" w:eastAsia="en-AU"/>
        </w:rPr>
        <w:t>When you request an interpreter or are offered interpreting services, y</w:t>
      </w:r>
      <w:r w:rsidRPr="00810BDD">
        <w:rPr>
          <w:lang w:val="en" w:eastAsia="en-AU"/>
        </w:rPr>
        <w:t>ou have the right to</w:t>
      </w:r>
      <w:r>
        <w:rPr>
          <w:lang w:val="en" w:eastAsia="en-AU"/>
        </w:rPr>
        <w:t xml:space="preserve"> ask for</w:t>
      </w:r>
      <w:r w:rsidRPr="00810BDD">
        <w:rPr>
          <w:lang w:val="en" w:eastAsia="en-AU"/>
        </w:rPr>
        <w:t>:</w:t>
      </w:r>
    </w:p>
    <w:p w:rsidR="0065321B" w:rsidRDefault="0065321B" w:rsidP="00882F69">
      <w:pPr>
        <w:pStyle w:val="Bulletedlist"/>
        <w:spacing w:after="200"/>
        <w:rPr>
          <w:lang w:val="en" w:eastAsia="en-AU"/>
        </w:rPr>
      </w:pPr>
      <w:r>
        <w:rPr>
          <w:lang w:val="en" w:eastAsia="en-AU"/>
        </w:rPr>
        <w:t>a particular interpreter that you trust</w:t>
      </w:r>
    </w:p>
    <w:p w:rsidR="0065321B" w:rsidRPr="008719C5" w:rsidRDefault="0065321B" w:rsidP="00882F69">
      <w:pPr>
        <w:pStyle w:val="Bulletedlist"/>
        <w:spacing w:after="200"/>
        <w:rPr>
          <w:lang w:val="en" w:eastAsia="en-AU"/>
        </w:rPr>
      </w:pPr>
      <w:r>
        <w:rPr>
          <w:lang w:val="en" w:eastAsia="en-AU"/>
        </w:rPr>
        <w:t>an interpreter from outside your local community, e.g. from an interstate interpreting service (for telephone and video interpreting only)</w:t>
      </w:r>
    </w:p>
    <w:p w:rsidR="0065321B" w:rsidRDefault="0065321B" w:rsidP="00882F69">
      <w:pPr>
        <w:pStyle w:val="Bulletedlist"/>
        <w:spacing w:after="200"/>
        <w:rPr>
          <w:lang w:val="en" w:eastAsia="en-AU"/>
        </w:rPr>
      </w:pPr>
      <w:r>
        <w:rPr>
          <w:lang w:val="en" w:eastAsia="en-AU"/>
        </w:rPr>
        <w:t>a male or female interpreter</w:t>
      </w:r>
    </w:p>
    <w:p w:rsidR="0065321B" w:rsidRDefault="0065321B" w:rsidP="00882F69">
      <w:pPr>
        <w:pStyle w:val="Bulletedlist"/>
        <w:spacing w:after="200"/>
        <w:rPr>
          <w:lang w:val="en" w:eastAsia="en-AU"/>
        </w:rPr>
      </w:pPr>
      <w:r>
        <w:rPr>
          <w:lang w:val="en" w:eastAsia="en-AU"/>
        </w:rPr>
        <w:t>an interpreter from a particular ethnicity</w:t>
      </w:r>
    </w:p>
    <w:p w:rsidR="0065321B" w:rsidRDefault="0065321B" w:rsidP="00882F69">
      <w:pPr>
        <w:pStyle w:val="Bulletedlist"/>
        <w:spacing w:after="200"/>
        <w:rPr>
          <w:lang w:val="en" w:eastAsia="en-AU"/>
        </w:rPr>
      </w:pPr>
      <w:r>
        <w:rPr>
          <w:lang w:val="en" w:eastAsia="en-AU"/>
        </w:rPr>
        <w:t>interpreting to be provided in person, by telephone or by video.</w:t>
      </w:r>
    </w:p>
    <w:p w:rsidR="0002662C" w:rsidRDefault="0065321B" w:rsidP="00882F69">
      <w:pPr>
        <w:rPr>
          <w:lang w:val="en" w:eastAsia="en-AU"/>
        </w:rPr>
        <w:sectPr w:rsidR="0002662C" w:rsidSect="00480E17">
          <w:footerReference w:type="default" r:id="rId10"/>
          <w:headerReference w:type="first" r:id="rId11"/>
          <w:footerReference w:type="first" r:id="rId12"/>
          <w:pgSz w:w="11900" w:h="16840"/>
          <w:pgMar w:top="765" w:right="2552" w:bottom="2268" w:left="1701" w:header="709" w:footer="709" w:gutter="0"/>
          <w:cols w:space="708"/>
          <w:titlePg/>
        </w:sectPr>
      </w:pPr>
      <w:r>
        <w:rPr>
          <w:lang w:val="en" w:eastAsia="en-AU"/>
        </w:rPr>
        <w:t>While these cannot be guaranteed, your preferences will be accommodated wherever possible.</w:t>
      </w:r>
    </w:p>
    <w:p w:rsidR="00591BE8" w:rsidRDefault="00591BE8" w:rsidP="00882F69">
      <w:pPr>
        <w:pStyle w:val="Bulletedlist"/>
        <w:numPr>
          <w:ilvl w:val="0"/>
          <w:numId w:val="0"/>
        </w:numPr>
        <w:spacing w:after="200"/>
        <w:ind w:left="357" w:hanging="357"/>
        <w:rPr>
          <w:lang w:val="en" w:eastAsia="en-AU"/>
        </w:rPr>
      </w:pPr>
      <w:r>
        <w:rPr>
          <w:lang w:val="en" w:eastAsia="en-AU"/>
        </w:rPr>
        <w:lastRenderedPageBreak/>
        <w:t>During interpreting, you have the right to:</w:t>
      </w:r>
    </w:p>
    <w:p w:rsidR="0065321B" w:rsidRDefault="00D73510" w:rsidP="00882F69">
      <w:pPr>
        <w:pStyle w:val="Bulletedlist"/>
        <w:spacing w:after="200"/>
        <w:rPr>
          <w:lang w:val="en" w:eastAsia="en-AU"/>
        </w:rPr>
      </w:pPr>
      <w:r>
        <w:rPr>
          <w:lang w:val="en" w:eastAsia="en-AU"/>
        </w:rPr>
        <w:t>a</w:t>
      </w:r>
      <w:r w:rsidR="0065321B">
        <w:rPr>
          <w:lang w:val="en" w:eastAsia="en-AU"/>
        </w:rPr>
        <w:t>sk the interpreter to repeat what was said if you did not hear well or have not understood what they are saying</w:t>
      </w:r>
    </w:p>
    <w:p w:rsidR="0065321B" w:rsidRPr="00E040BF" w:rsidRDefault="00D73510" w:rsidP="00882F69">
      <w:pPr>
        <w:pStyle w:val="Bulletedlist"/>
        <w:spacing w:after="200"/>
        <w:rPr>
          <w:lang w:val="en" w:eastAsia="en-AU"/>
        </w:rPr>
      </w:pPr>
      <w:r>
        <w:rPr>
          <w:lang w:val="en" w:eastAsia="en-AU"/>
        </w:rPr>
        <w:t>s</w:t>
      </w:r>
      <w:r w:rsidR="0065321B">
        <w:rPr>
          <w:lang w:val="en" w:eastAsia="en-AU"/>
        </w:rPr>
        <w:t>top the conversation at any time if you feel uneasy or uncomfortable.</w:t>
      </w:r>
    </w:p>
    <w:p w:rsidR="0065321B" w:rsidRPr="00454F99" w:rsidRDefault="0065321B" w:rsidP="0002628D">
      <w:pPr>
        <w:pStyle w:val="Heading1"/>
        <w:rPr>
          <w:rFonts w:hint="eastAsia"/>
        </w:rPr>
      </w:pPr>
      <w:r>
        <w:t>Y</w:t>
      </w:r>
      <w:r w:rsidRPr="00454F99">
        <w:t>our responsibilities</w:t>
      </w:r>
      <w:r>
        <w:t xml:space="preserve"> as a client</w:t>
      </w:r>
    </w:p>
    <w:p w:rsidR="0065321B" w:rsidRDefault="0065321B" w:rsidP="00882F69">
      <w:r>
        <w:t>You should:</w:t>
      </w:r>
    </w:p>
    <w:p w:rsidR="0065321B" w:rsidRDefault="0065321B" w:rsidP="00882F69">
      <w:pPr>
        <w:pStyle w:val="Bulletedlist"/>
        <w:spacing w:after="200"/>
      </w:pPr>
      <w:r>
        <w:t xml:space="preserve">give relevant and necessary information to the </w:t>
      </w:r>
      <w:r w:rsidR="00E433E1">
        <w:t xml:space="preserve">interpreter </w:t>
      </w:r>
      <w:r>
        <w:t xml:space="preserve">to enable them to provide you the required </w:t>
      </w:r>
      <w:r w:rsidR="00E433E1">
        <w:t xml:space="preserve">interpreting </w:t>
      </w:r>
      <w:r>
        <w:t>services</w:t>
      </w:r>
    </w:p>
    <w:p w:rsidR="0065321B" w:rsidRDefault="0065321B" w:rsidP="00882F69">
      <w:pPr>
        <w:pStyle w:val="Bulletedlist"/>
        <w:spacing w:after="200"/>
      </w:pPr>
      <w:r>
        <w:t>arrive on time when an appointment is booked</w:t>
      </w:r>
    </w:p>
    <w:p w:rsidR="0065321B" w:rsidRPr="00454F99" w:rsidRDefault="0065321B" w:rsidP="00882F69">
      <w:pPr>
        <w:pStyle w:val="Bulletedlist"/>
        <w:spacing w:after="200"/>
      </w:pPr>
      <w:r>
        <w:t>s</w:t>
      </w:r>
      <w:r w:rsidRPr="00454F99">
        <w:t xml:space="preserve">how patience and respect when communicating through an interpreter by not talking for </w:t>
      </w:r>
      <w:r>
        <w:t xml:space="preserve">a </w:t>
      </w:r>
      <w:r w:rsidRPr="00454F99">
        <w:t xml:space="preserve">long time </w:t>
      </w:r>
      <w:r>
        <w:t xml:space="preserve">or </w:t>
      </w:r>
      <w:r w:rsidRPr="00454F99">
        <w:t xml:space="preserve">about many issues at the same time. The interpreter needs to remember what you are saying so that </w:t>
      </w:r>
      <w:r>
        <w:t>they</w:t>
      </w:r>
      <w:r w:rsidRPr="00454F99">
        <w:t xml:space="preserve"> will not forget any</w:t>
      </w:r>
      <w:r>
        <w:t xml:space="preserve"> part</w:t>
      </w:r>
      <w:r w:rsidRPr="00454F99">
        <w:t xml:space="preserve"> of what you said</w:t>
      </w:r>
    </w:p>
    <w:p w:rsidR="0065321B" w:rsidRDefault="0065321B" w:rsidP="00882F69">
      <w:pPr>
        <w:pStyle w:val="Bulletedlist"/>
        <w:spacing w:after="200"/>
      </w:pPr>
      <w:r>
        <w:t>c</w:t>
      </w:r>
      <w:r w:rsidRPr="00454F99">
        <w:t xml:space="preserve">omplain to the </w:t>
      </w:r>
      <w:r w:rsidR="00E433E1">
        <w:t xml:space="preserve">interpreter service provider </w:t>
      </w:r>
      <w:r w:rsidRPr="00454F99">
        <w:t>if you are unhappy wit</w:t>
      </w:r>
      <w:r>
        <w:t>h the interpreter or</w:t>
      </w:r>
      <w:r w:rsidRPr="00454F99">
        <w:t xml:space="preserve"> have concerns about their conduct</w:t>
      </w:r>
      <w:r>
        <w:t>,</w:t>
      </w:r>
      <w:r w:rsidRPr="00454F99">
        <w:t xml:space="preserve"> so that something can be done to</w:t>
      </w:r>
      <w:r>
        <w:t xml:space="preserve"> stop this from happening again</w:t>
      </w:r>
    </w:p>
    <w:p w:rsidR="0065321B" w:rsidRPr="00481538" w:rsidRDefault="0065321B" w:rsidP="00882F69">
      <w:pPr>
        <w:pStyle w:val="Bulletedlist"/>
        <w:spacing w:after="200"/>
      </w:pPr>
      <w:r w:rsidRPr="00481538">
        <w:t xml:space="preserve">lodge a complaint through </w:t>
      </w:r>
      <w:hyperlink r:id="rId13" w:history="1">
        <w:r w:rsidR="00E433E1" w:rsidRPr="0010227B">
          <w:rPr>
            <w:rStyle w:val="Hyperlink"/>
            <w:color w:val="0000CC"/>
          </w:rPr>
          <w:t>The A</w:t>
        </w:r>
        <w:r w:rsidRPr="0010227B">
          <w:rPr>
            <w:rStyle w:val="Hyperlink"/>
            <w:color w:val="0000CC"/>
          </w:rPr>
          <w:t xml:space="preserve">ustralian Institute of Interpreters </w:t>
        </w:r>
        <w:r w:rsidR="00E433E1" w:rsidRPr="0010227B">
          <w:rPr>
            <w:rStyle w:val="Hyperlink"/>
            <w:color w:val="0000CC"/>
          </w:rPr>
          <w:t>and</w:t>
        </w:r>
        <w:r w:rsidRPr="0010227B">
          <w:rPr>
            <w:rStyle w:val="Hyperlink"/>
            <w:color w:val="0000CC"/>
          </w:rPr>
          <w:t xml:space="preserve"> Translators</w:t>
        </w:r>
      </w:hyperlink>
      <w:r>
        <w:t xml:space="preserve"> (AUSIT</w:t>
      </w:r>
      <w:r w:rsidRPr="00481538">
        <w:t xml:space="preserve">), which is an organisation that has processes in place for investigating such complaints. You can </w:t>
      </w:r>
      <w:r w:rsidR="00E433E1">
        <w:t>free</w:t>
      </w:r>
      <w:r w:rsidRPr="00481538">
        <w:t>call</w:t>
      </w:r>
      <w:r w:rsidR="00E433E1">
        <w:t>:</w:t>
      </w:r>
      <w:r w:rsidRPr="00481538">
        <w:t xml:space="preserve"> 1800 284 181 or email </w:t>
      </w:r>
      <w:hyperlink r:id="rId14" w:history="1">
        <w:r w:rsidRPr="00481538">
          <w:rPr>
            <w:color w:val="0000FF"/>
            <w:u w:val="single"/>
          </w:rPr>
          <w:t>admin@ausit.org</w:t>
        </w:r>
      </w:hyperlink>
      <w:r w:rsidRPr="00221DE2">
        <w:t>.</w:t>
      </w:r>
    </w:p>
    <w:p w:rsidR="0065321B" w:rsidRDefault="0065321B" w:rsidP="00882F69">
      <w:r>
        <w:t>You should not:</w:t>
      </w:r>
    </w:p>
    <w:p w:rsidR="0065321B" w:rsidRPr="007B58F2" w:rsidRDefault="0065321B" w:rsidP="00882F69">
      <w:pPr>
        <w:pStyle w:val="Bulletedlist"/>
        <w:spacing w:after="200"/>
      </w:pPr>
      <w:r w:rsidRPr="00454F99">
        <w:t xml:space="preserve">give a gift to the interpreter as </w:t>
      </w:r>
      <w:r>
        <w:t>they are</w:t>
      </w:r>
      <w:r w:rsidRPr="00454F99">
        <w:t xml:space="preserve"> bound by their professional </w:t>
      </w:r>
      <w:r w:rsidR="005921CB">
        <w:t>c</w:t>
      </w:r>
      <w:r w:rsidRPr="00454F99">
        <w:t xml:space="preserve">ode of </w:t>
      </w:r>
      <w:r w:rsidR="005921CB">
        <w:t>e</w:t>
      </w:r>
      <w:r w:rsidRPr="00454F99">
        <w:t>thics not to receive gifts</w:t>
      </w:r>
    </w:p>
    <w:p w:rsidR="0065321B" w:rsidRPr="00B37908" w:rsidRDefault="0065321B" w:rsidP="00882F69">
      <w:pPr>
        <w:pStyle w:val="Bulletedlist"/>
        <w:spacing w:after="200"/>
      </w:pPr>
      <w:r w:rsidRPr="00B37908">
        <w:t>ask the interpreter for a favour such as to transport you, even if both of you are going in the same direction</w:t>
      </w:r>
      <w:r>
        <w:t>.</w:t>
      </w:r>
    </w:p>
    <w:p w:rsidR="0065321B" w:rsidRDefault="0065321B" w:rsidP="0002628D">
      <w:pPr>
        <w:pStyle w:val="Heading1"/>
        <w:rPr>
          <w:rFonts w:hint="eastAsia"/>
        </w:rPr>
      </w:pPr>
      <w:r w:rsidRPr="00454F99">
        <w:t>The interpreter’</w:t>
      </w:r>
      <w:r>
        <w:t>s role and responsibilities</w:t>
      </w:r>
    </w:p>
    <w:p w:rsidR="0065321B" w:rsidRPr="00454F99" w:rsidRDefault="0065321B" w:rsidP="0002628D">
      <w:r w:rsidRPr="00454F99">
        <w:t>The interpreter must:</w:t>
      </w:r>
    </w:p>
    <w:p w:rsidR="0065321B" w:rsidRPr="00454F99" w:rsidRDefault="0065321B" w:rsidP="0002628D">
      <w:pPr>
        <w:pStyle w:val="Bulletedlist"/>
        <w:spacing w:after="200"/>
      </w:pPr>
      <w:r w:rsidRPr="00454F99">
        <w:t xml:space="preserve">know your language </w:t>
      </w:r>
    </w:p>
    <w:p w:rsidR="0065321B" w:rsidRPr="00454F99" w:rsidRDefault="0065321B" w:rsidP="0002628D">
      <w:pPr>
        <w:pStyle w:val="Bulletedlist"/>
        <w:spacing w:after="200"/>
      </w:pPr>
      <w:r w:rsidRPr="00454F99">
        <w:t>speak English very well</w:t>
      </w:r>
    </w:p>
    <w:p w:rsidR="0065321B" w:rsidRPr="00F84904" w:rsidRDefault="0065321B" w:rsidP="0002628D">
      <w:pPr>
        <w:pStyle w:val="Bulletedlist"/>
        <w:spacing w:after="200"/>
      </w:pPr>
      <w:r w:rsidRPr="00F84904">
        <w:t>interpret exactly what the service provider says to you</w:t>
      </w:r>
      <w:r w:rsidR="005921CB">
        <w:t>,</w:t>
      </w:r>
      <w:r w:rsidRPr="00F84904">
        <w:t xml:space="preserve"> and what you say to the service provider</w:t>
      </w:r>
      <w:r w:rsidR="005921CB">
        <w:t>,</w:t>
      </w:r>
      <w:r w:rsidRPr="00F84904">
        <w:t xml:space="preserve"> without adding or omi</w:t>
      </w:r>
      <w:r>
        <w:t>tting anything.</w:t>
      </w:r>
    </w:p>
    <w:p w:rsidR="0065321B" w:rsidRPr="00454F99" w:rsidRDefault="0065321B" w:rsidP="0002628D">
      <w:r w:rsidRPr="00454F99">
        <w:lastRenderedPageBreak/>
        <w:t>The interpreter must not:</w:t>
      </w:r>
    </w:p>
    <w:p w:rsidR="0065321B" w:rsidRPr="00454F99" w:rsidRDefault="0065321B" w:rsidP="0002628D">
      <w:pPr>
        <w:pStyle w:val="Bulletedlist"/>
        <w:spacing w:after="200"/>
      </w:pPr>
      <w:r w:rsidRPr="00454F99">
        <w:t>release any information about you to anyone in the community</w:t>
      </w:r>
    </w:p>
    <w:p w:rsidR="0065321B" w:rsidRPr="00454F99" w:rsidRDefault="0065321B" w:rsidP="0002628D">
      <w:pPr>
        <w:pStyle w:val="Bulletedlist"/>
        <w:spacing w:after="200"/>
      </w:pPr>
      <w:r w:rsidRPr="00454F99">
        <w:t>talk about your ma</w:t>
      </w:r>
      <w:r w:rsidR="000F1EAB">
        <w:t>tter/</w:t>
      </w:r>
      <w:r w:rsidRPr="00454F99">
        <w:t xml:space="preserve">business with anyone else without your </w:t>
      </w:r>
      <w:r>
        <w:t>permission</w:t>
      </w:r>
    </w:p>
    <w:p w:rsidR="0065321B" w:rsidRPr="00454F99" w:rsidRDefault="0065321B" w:rsidP="0002628D">
      <w:pPr>
        <w:pStyle w:val="Bulletedlist"/>
        <w:spacing w:after="200"/>
      </w:pPr>
      <w:r>
        <w:t>g</w:t>
      </w:r>
      <w:r w:rsidRPr="00454F99">
        <w:t xml:space="preserve">ive their </w:t>
      </w:r>
      <w:r>
        <w:t xml:space="preserve">advice or </w:t>
      </w:r>
      <w:r w:rsidRPr="00454F99">
        <w:t>opinion about the issue being discussed</w:t>
      </w:r>
    </w:p>
    <w:p w:rsidR="0065321B" w:rsidRDefault="0065321B" w:rsidP="0002628D">
      <w:pPr>
        <w:pStyle w:val="Bulletedlist"/>
        <w:spacing w:after="200"/>
      </w:pPr>
      <w:r w:rsidRPr="00454F99">
        <w:t>talk with you separately from the service provider</w:t>
      </w:r>
      <w:r>
        <w:t>.</w:t>
      </w:r>
    </w:p>
    <w:p w:rsidR="0065321B" w:rsidRPr="00776D18" w:rsidRDefault="0065321B" w:rsidP="0002628D">
      <w:pPr>
        <w:pStyle w:val="Heading1"/>
        <w:rPr>
          <w:rFonts w:hint="eastAsia"/>
        </w:rPr>
      </w:pPr>
      <w:r w:rsidRPr="007B58F2">
        <w:t>Your family member or frie</w:t>
      </w:r>
      <w:r>
        <w:t>nd should not interpret for you</w:t>
      </w:r>
    </w:p>
    <w:p w:rsidR="0065321B" w:rsidRDefault="0065321B" w:rsidP="00882F69">
      <w:pPr>
        <w:rPr>
          <w:color w:val="595959"/>
          <w:lang w:val="en"/>
        </w:rPr>
      </w:pPr>
      <w:r>
        <w:rPr>
          <w:lang w:eastAsia="en-US"/>
        </w:rPr>
        <w:t xml:space="preserve">You may bring a family member, friend or </w:t>
      </w:r>
      <w:r w:rsidR="000F1EAB">
        <w:rPr>
          <w:lang w:eastAsia="en-US"/>
        </w:rPr>
        <w:t>other</w:t>
      </w:r>
      <w:r>
        <w:rPr>
          <w:lang w:eastAsia="en-US"/>
        </w:rPr>
        <w:t xml:space="preserve"> </w:t>
      </w:r>
      <w:r w:rsidR="005D1B69">
        <w:rPr>
          <w:lang w:eastAsia="en-US"/>
        </w:rPr>
        <w:t xml:space="preserve">person </w:t>
      </w:r>
      <w:r>
        <w:rPr>
          <w:lang w:eastAsia="en-US"/>
        </w:rPr>
        <w:t>to any appointment to provide comfort or support.</w:t>
      </w:r>
    </w:p>
    <w:p w:rsidR="0065321B" w:rsidRDefault="0065321B" w:rsidP="00882F69">
      <w:r>
        <w:t xml:space="preserve">However, you may notice that the </w:t>
      </w:r>
      <w:r w:rsidR="005D1B69">
        <w:t xml:space="preserve">interpreting </w:t>
      </w:r>
      <w:r>
        <w:t xml:space="preserve">service provider does not want you family member, friend or </w:t>
      </w:r>
      <w:r w:rsidR="000F1EAB">
        <w:t>other</w:t>
      </w:r>
      <w:r>
        <w:t xml:space="preserve"> </w:t>
      </w:r>
      <w:r w:rsidR="005D1B69">
        <w:t xml:space="preserve">person </w:t>
      </w:r>
      <w:r>
        <w:t>to interpret for you. In the past there have been times where a family member or friend has interpreted for a client but:</w:t>
      </w:r>
    </w:p>
    <w:p w:rsidR="0065321B" w:rsidRDefault="0065321B" w:rsidP="00882F69">
      <w:pPr>
        <w:pStyle w:val="Bulletedlist"/>
        <w:spacing w:after="200"/>
      </w:pPr>
      <w:r>
        <w:t>has accidentally miscommunicated an important message because they do not have the skills to interpret complex language or specialised terminology</w:t>
      </w:r>
    </w:p>
    <w:p w:rsidR="0065321B" w:rsidRDefault="0065321B" w:rsidP="00882F69">
      <w:pPr>
        <w:pStyle w:val="Bulletedlist"/>
        <w:spacing w:after="200"/>
      </w:pPr>
      <w:r>
        <w:t>has not acted impartially</w:t>
      </w:r>
    </w:p>
    <w:p w:rsidR="0065321B" w:rsidRDefault="0065321B" w:rsidP="00882F69">
      <w:pPr>
        <w:pStyle w:val="Bulletedlist"/>
        <w:spacing w:after="200"/>
      </w:pPr>
      <w:r>
        <w:t>has filtered information to ‘protect’ their relative or friend</w:t>
      </w:r>
    </w:p>
    <w:p w:rsidR="0065321B" w:rsidRPr="00157293" w:rsidRDefault="0065321B" w:rsidP="00882F69">
      <w:pPr>
        <w:pStyle w:val="Bulletedlist"/>
        <w:spacing w:after="200"/>
      </w:pPr>
      <w:r>
        <w:t>has shared the client’s personal information or private matters with other people.</w:t>
      </w:r>
    </w:p>
    <w:p w:rsidR="00704881" w:rsidRPr="00E10516" w:rsidRDefault="0065321B" w:rsidP="00882F69">
      <w:r>
        <w:rPr>
          <w:lang w:eastAsia="en-US"/>
        </w:rPr>
        <w:t>The service provider has a responsibility to use a professional interpreting service, which will provide an interpreter who has interpreting qualifications</w:t>
      </w:r>
      <w:r w:rsidR="0002628D">
        <w:rPr>
          <w:lang w:eastAsia="en-US"/>
        </w:rPr>
        <w:t>,</w:t>
      </w:r>
      <w:r>
        <w:rPr>
          <w:lang w:eastAsia="en-US"/>
        </w:rPr>
        <w:t xml:space="preserve"> and who must act impartially and confidentially.</w:t>
      </w:r>
    </w:p>
    <w:sectPr w:rsidR="00704881" w:rsidRPr="00E10516" w:rsidSect="00480E17">
      <w:headerReference w:type="first" r:id="rId15"/>
      <w:footerReference w:type="first" r:id="rId16"/>
      <w:pgSz w:w="11900" w:h="16840"/>
      <w:pgMar w:top="765" w:right="2552" w:bottom="226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D2" w:rsidRDefault="00ED1BD2" w:rsidP="00995F58">
      <w:r>
        <w:separator/>
      </w:r>
    </w:p>
  </w:endnote>
  <w:endnote w:type="continuationSeparator" w:id="0">
    <w:p w:rsidR="00ED1BD2" w:rsidRDefault="00ED1BD2" w:rsidP="0099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2C" w:rsidRPr="00C108B3" w:rsidRDefault="0002662C" w:rsidP="0002662C">
    <w:pPr>
      <w:pStyle w:val="Footer"/>
      <w:rPr>
        <w:rFonts w:ascii="Arial Narrow" w:hAnsi="Arial Narrow" w:cs="Arial"/>
        <w:sz w:val="18"/>
      </w:rPr>
    </w:pPr>
    <w:r w:rsidRPr="00C108B3">
      <w:rPr>
        <w:rFonts w:ascii="Arial Narrow" w:hAnsi="Arial Narrow" w:cs="Arial"/>
        <w:sz w:val="18"/>
      </w:rPr>
      <w:t xml:space="preserve">Objective ID: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docproperty "Objective-id"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sz w:val="18"/>
      </w:rPr>
      <w:t>A3747268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 xml:space="preserve">  Ver: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docproperty "objective-version"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sz w:val="18"/>
      </w:rPr>
      <w:t>1.1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ab/>
      <w:t xml:space="preserve">Page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PAGE  \* MERGEFORMAT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noProof/>
        <w:sz w:val="18"/>
      </w:rPr>
      <w:t>3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 xml:space="preserve"> of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NUMPAGES  \* MERGEFORMAT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noProof/>
        <w:sz w:val="18"/>
      </w:rPr>
      <w:t>3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ab/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DATE  \* MERGEFORMAT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noProof/>
        <w:sz w:val="18"/>
      </w:rPr>
      <w:t>05/09/2018</w:t>
    </w:r>
    <w:r w:rsidRPr="00C108B3">
      <w:rPr>
        <w:rFonts w:ascii="Arial Narrow" w:hAnsi="Arial Narrow" w:cs="Arial"/>
        <w:sz w:val="18"/>
      </w:rPr>
      <w:fldChar w:fldCharType="end"/>
    </w:r>
  </w:p>
  <w:p w:rsidR="0002662C" w:rsidRPr="00C108B3" w:rsidRDefault="0002662C" w:rsidP="0002662C">
    <w:pPr>
      <w:pStyle w:val="Footer"/>
      <w:rPr>
        <w:rFonts w:ascii="Arial Narrow" w:hAnsi="Arial Narrow" w:cs="Arial"/>
        <w:sz w:val="18"/>
      </w:rPr>
    </w:pP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docproperty "objective-title" </w:instrText>
    </w:r>
    <w:r w:rsidRPr="00C108B3">
      <w:rPr>
        <w:rFonts w:ascii="Arial Narrow" w:hAnsi="Arial Narrow" w:cs="Arial"/>
        <w:sz w:val="18"/>
      </w:rPr>
      <w:fldChar w:fldCharType="separate"/>
    </w:r>
    <w:r w:rsidR="00882F69">
      <w:rPr>
        <w:rFonts w:ascii="Arial Narrow" w:hAnsi="Arial Narrow" w:cs="Arial"/>
        <w:sz w:val="18"/>
      </w:rPr>
      <w:t>PIRSA Your Rights and Responsibilities in Using Interpreting Services Information Sheet</w:t>
    </w:r>
    <w:r w:rsidRPr="00C108B3">
      <w:rPr>
        <w:rFonts w:ascii="Arial Narrow" w:hAnsi="Arial Narrow" w:cs="Arial"/>
        <w:sz w:val="18"/>
      </w:rPr>
      <w:fldChar w:fldCharType="end"/>
    </w:r>
    <w:r w:rsidR="006F2AF2">
      <w:rPr>
        <w:rFonts w:ascii="Arial Narrow" w:hAnsi="Arial Narrow" w:cs="Arial"/>
        <w:sz w:val="18"/>
      </w:rPr>
      <w:t xml:space="preserve"> – Internet Version</w:t>
    </w:r>
  </w:p>
  <w:p w:rsidR="0002662C" w:rsidRPr="005B6578" w:rsidRDefault="0002662C" w:rsidP="0002662C">
    <w:pPr>
      <w:pStyle w:val="Footer"/>
      <w:rPr>
        <w:rFonts w:ascii="Arial" w:hAnsi="Arial" w:cs="Arial"/>
        <w:sz w:val="20"/>
        <w:szCs w:val="20"/>
      </w:rPr>
    </w:pPr>
    <w:r w:rsidRPr="00C108B3">
      <w:rPr>
        <w:rFonts w:ascii="Arial Narrow" w:hAnsi="Arial Narrow" w:cs="Arial"/>
        <w:sz w:val="18"/>
      </w:rPr>
      <w:tab/>
      <w:t xml:space="preserve">Security Classification: </w:t>
    </w:r>
    <w:r w:rsidR="0070037A">
      <w:rPr>
        <w:rFonts w:ascii="Arial Narrow" w:hAnsi="Arial Narrow" w:cs="Arial"/>
        <w:sz w:val="18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82" w:rsidRPr="005B6578" w:rsidRDefault="002D16EF" w:rsidP="00995F5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3777615</wp:posOffset>
              </wp:positionH>
              <wp:positionV relativeFrom="paragraph">
                <wp:posOffset>-572135</wp:posOffset>
              </wp:positionV>
              <wp:extent cx="1901825" cy="847090"/>
              <wp:effectExtent l="0" t="0" r="3175" b="0"/>
              <wp:wrapThrough wrapText="bothSides">
                <wp:wrapPolygon edited="0">
                  <wp:start x="0" y="0"/>
                  <wp:lineTo x="0" y="20888"/>
                  <wp:lineTo x="20771" y="20888"/>
                  <wp:lineTo x="21420" y="16516"/>
                  <wp:lineTo x="21420" y="13115"/>
                  <wp:lineTo x="19905" y="6315"/>
                  <wp:lineTo x="19472" y="2915"/>
                  <wp:lineTo x="18607" y="0"/>
                  <wp:lineTo x="0" y="0"/>
                </wp:wrapPolygon>
              </wp:wrapThrough>
              <wp:docPr id="1" name="Group 1" descr="South Australian State Brand and Government of South Australia Primary Industries and Regions SA Logos." title="SA State Brand and PIRSA Log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1825" cy="847090"/>
                        <a:chOff x="0" y="0"/>
                        <a:chExt cx="1901825" cy="847090"/>
                      </a:xfrm>
                    </wpg:grpSpPr>
                    <pic:pic xmlns:pic="http://schemas.openxmlformats.org/drawingml/2006/picture">
                      <pic:nvPicPr>
                        <pic:cNvPr id="4" name="Picture 4" descr="gosa_word_co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475" y="0"/>
                          <a:ext cx="76835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SA_Logo_Ac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9F66E6" id="Group 1" o:spid="_x0000_s1026" alt="Title: SA State Brand and PIRSA Logo. - Description: South Australian State Brand and Government of South Australia Primary Industries and Regions SA Logos." style="position:absolute;margin-left:297.45pt;margin-top:-45.05pt;width:149.75pt;height:66.7pt;z-index:251659264" coordsize="19018,84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DhCSU0D7QAA&#10;AAAAEAEsAAAAAQACASwAAAABAAI4QklNBCYAAAAAAA4AAAAAAAAAAAAAP4A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SEAAAAAUmdodGxvbmcAAAEW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BIQEW&#10;AwERAAIRAQMRAf/dAAQAI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gosa_word_col" style="position:absolute;left:11334;width:7684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7e57BAAAA2gAAAA8AAABkcnMvZG93bnJldi54bWxEj8FqwzAQRO+B/IPYQG6J3FBKcKOE0BDa&#10;U6CuodfF2lpurJWQVNv5+6hQ6HGYmTfM7jDZXgwUYudYwcO6AEHcON1xq6D+OK+2IGJC1tg7JgU3&#10;inDYz2c7LLUb+Z2GKrUiQziWqMCk5EspY2PIYlw7T5y9LxcspixDK3XAMcNtLzdF8SQtdpwXDHp6&#10;MdRcqx+rYKo/vbH+e6yCrDaX8Lo9+SEqtVxMx2cQiab0H/5rv2kFj/B7Jd8Au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7e57BAAAA2gAAAA8AAAAAAAAAAAAAAAAAnwIA&#10;AGRycy9kb3ducmV2LnhtbFBLBQYAAAAABAAEAPcAAACNAwAAAAA=&#10;">
                <v:imagedata r:id="rId3" o:title="gosa_word_col"/>
                <v:path arrowok="t"/>
              </v:shape>
              <v:shape id="Picture 5" o:spid="_x0000_s1028" type="#_x0000_t75" alt="SA_Logo_Action" style="position:absolute;width:8070;height:8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zjHDAAAA2gAAAA8AAABkcnMvZG93bnJldi54bWxEj1FrwkAQhN8F/8Oxhb6IXiy0lOgpRZBI&#10;KUitoI9rbpuE5vZibjXpv/cKBR+HmfmGmS97V6srtaHybGA6SUAR595WXBjYf63Hr6CCIFusPZOB&#10;XwqwXAwHc0yt7/iTrjspVIRwSNFAKdKkWoe8JIdh4hvi6H371qFE2RbatthFuKv1U5K8aIcVx4US&#10;G1qVlP/sLs5AdpDt+d1n07obXT6CnI6Z1RtjHh/6txkooV7u4f/2xhp4hr8r8Qb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HOMcMAAADaAAAADwAAAAAAAAAAAAAAAACf&#10;AgAAZHJzL2Rvd25yZXYueG1sUEsFBgAAAAAEAAQA9wAAAI8DAAAAAA==&#10;">
                <v:imagedata r:id="rId4" o:title="SA_Logo_Action"/>
                <v:path arrowok="t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2C" w:rsidRPr="00C108B3" w:rsidRDefault="0002662C" w:rsidP="0002662C">
    <w:pPr>
      <w:pStyle w:val="Footer"/>
      <w:rPr>
        <w:rFonts w:ascii="Arial Narrow" w:hAnsi="Arial Narrow" w:cs="Arial"/>
        <w:sz w:val="18"/>
      </w:rPr>
    </w:pPr>
    <w:r w:rsidRPr="00C108B3">
      <w:rPr>
        <w:rFonts w:ascii="Arial Narrow" w:hAnsi="Arial Narrow" w:cs="Arial"/>
        <w:sz w:val="18"/>
      </w:rPr>
      <w:t xml:space="preserve">Objective ID: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docproperty "Objective-id"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sz w:val="18"/>
      </w:rPr>
      <w:t>A3747268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 xml:space="preserve">  Ver: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docproperty "objective-version"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sz w:val="18"/>
      </w:rPr>
      <w:t>1.1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ab/>
      <w:t xml:space="preserve">Page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PAGE  \* MERGEFORMAT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noProof/>
        <w:sz w:val="18"/>
      </w:rPr>
      <w:t>2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 xml:space="preserve"> of </w:t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NUMPAGES  \* MERGEFORMAT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noProof/>
        <w:sz w:val="18"/>
      </w:rPr>
      <w:t>3</w:t>
    </w:r>
    <w:r w:rsidRPr="00C108B3">
      <w:rPr>
        <w:rFonts w:ascii="Arial Narrow" w:hAnsi="Arial Narrow" w:cs="Arial"/>
        <w:sz w:val="18"/>
      </w:rPr>
      <w:fldChar w:fldCharType="end"/>
    </w:r>
    <w:r w:rsidRPr="00C108B3">
      <w:rPr>
        <w:rFonts w:ascii="Arial Narrow" w:hAnsi="Arial Narrow" w:cs="Arial"/>
        <w:sz w:val="18"/>
      </w:rPr>
      <w:tab/>
    </w: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DATE  \* MERGEFORMAT </w:instrText>
    </w:r>
    <w:r w:rsidRPr="00C108B3">
      <w:rPr>
        <w:rFonts w:ascii="Arial Narrow" w:hAnsi="Arial Narrow" w:cs="Arial"/>
        <w:sz w:val="18"/>
      </w:rPr>
      <w:fldChar w:fldCharType="separate"/>
    </w:r>
    <w:r w:rsidR="006F2AF2">
      <w:rPr>
        <w:rFonts w:ascii="Arial Narrow" w:hAnsi="Arial Narrow" w:cs="Arial"/>
        <w:noProof/>
        <w:sz w:val="18"/>
      </w:rPr>
      <w:t>05/09/2018</w:t>
    </w:r>
    <w:r w:rsidRPr="00C108B3">
      <w:rPr>
        <w:rFonts w:ascii="Arial Narrow" w:hAnsi="Arial Narrow" w:cs="Arial"/>
        <w:sz w:val="18"/>
      </w:rPr>
      <w:fldChar w:fldCharType="end"/>
    </w:r>
  </w:p>
  <w:p w:rsidR="0002662C" w:rsidRPr="00C108B3" w:rsidRDefault="0002662C" w:rsidP="0002662C">
    <w:pPr>
      <w:pStyle w:val="Footer"/>
      <w:rPr>
        <w:rFonts w:ascii="Arial Narrow" w:hAnsi="Arial Narrow" w:cs="Arial"/>
        <w:sz w:val="18"/>
      </w:rPr>
    </w:pPr>
    <w:r w:rsidRPr="00C108B3">
      <w:rPr>
        <w:rFonts w:ascii="Arial Narrow" w:hAnsi="Arial Narrow" w:cs="Arial"/>
        <w:sz w:val="18"/>
      </w:rPr>
      <w:fldChar w:fldCharType="begin"/>
    </w:r>
    <w:r w:rsidRPr="00C108B3">
      <w:rPr>
        <w:rFonts w:ascii="Arial Narrow" w:hAnsi="Arial Narrow" w:cs="Arial"/>
        <w:sz w:val="18"/>
      </w:rPr>
      <w:instrText xml:space="preserve"> docproperty "objective-title" </w:instrText>
    </w:r>
    <w:r w:rsidRPr="00C108B3">
      <w:rPr>
        <w:rFonts w:ascii="Arial Narrow" w:hAnsi="Arial Narrow" w:cs="Arial"/>
        <w:sz w:val="18"/>
      </w:rPr>
      <w:fldChar w:fldCharType="separate"/>
    </w:r>
    <w:r w:rsidR="00882F69">
      <w:rPr>
        <w:rFonts w:ascii="Arial Narrow" w:hAnsi="Arial Narrow" w:cs="Arial"/>
        <w:sz w:val="18"/>
      </w:rPr>
      <w:t>PIRSA Your Rights and Responsibilities in Using Interpreting Services Information Sheet</w:t>
    </w:r>
    <w:r w:rsidRPr="00C108B3">
      <w:rPr>
        <w:rFonts w:ascii="Arial Narrow" w:hAnsi="Arial Narrow" w:cs="Arial"/>
        <w:sz w:val="18"/>
      </w:rPr>
      <w:fldChar w:fldCharType="end"/>
    </w:r>
    <w:r w:rsidR="006F2AF2">
      <w:rPr>
        <w:rFonts w:ascii="Arial Narrow" w:hAnsi="Arial Narrow" w:cs="Arial"/>
        <w:sz w:val="18"/>
      </w:rPr>
      <w:t xml:space="preserve"> – Internet Version</w:t>
    </w:r>
  </w:p>
  <w:p w:rsidR="0002662C" w:rsidRPr="005B6578" w:rsidRDefault="0002662C" w:rsidP="00995F58">
    <w:pPr>
      <w:pStyle w:val="Footer"/>
      <w:rPr>
        <w:rFonts w:ascii="Arial" w:hAnsi="Arial" w:cs="Arial"/>
        <w:sz w:val="20"/>
        <w:szCs w:val="20"/>
      </w:rPr>
    </w:pPr>
    <w:r w:rsidRPr="00C108B3">
      <w:rPr>
        <w:rFonts w:ascii="Arial Narrow" w:hAnsi="Arial Narrow" w:cs="Arial"/>
        <w:sz w:val="18"/>
      </w:rPr>
      <w:tab/>
      <w:t xml:space="preserve">Security Classification: </w:t>
    </w:r>
    <w:r w:rsidR="0070037A">
      <w:rPr>
        <w:rFonts w:ascii="Arial Narrow" w:hAnsi="Arial Narrow" w:cs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D2" w:rsidRDefault="00ED1BD2" w:rsidP="00995F58">
      <w:r>
        <w:separator/>
      </w:r>
    </w:p>
  </w:footnote>
  <w:footnote w:type="continuationSeparator" w:id="0">
    <w:p w:rsidR="00ED1BD2" w:rsidRDefault="00ED1BD2" w:rsidP="0099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F5" w:rsidRDefault="0002662C" w:rsidP="0002662C">
    <w:pPr>
      <w:pStyle w:val="Title"/>
      <w:spacing w:before="120"/>
      <w:rPr>
        <w:rFonts w:hint="eastAsia"/>
      </w:rPr>
    </w:pPr>
    <w:r>
      <w:t xml:space="preserve">Your </w:t>
    </w:r>
    <w:r w:rsidR="0063506A">
      <w:t>R</w:t>
    </w:r>
    <w:r>
      <w:t xml:space="preserve">ights and </w:t>
    </w:r>
    <w:r w:rsidR="0063506A">
      <w:t>R</w:t>
    </w:r>
    <w:r>
      <w:t xml:space="preserve">esponsibilities in </w:t>
    </w:r>
    <w:r w:rsidR="0063506A">
      <w:t>U</w:t>
    </w:r>
    <w:r>
      <w:t xml:space="preserve">sing </w:t>
    </w:r>
    <w:r w:rsidR="0063506A">
      <w:t>I</w:t>
    </w:r>
    <w:r>
      <w:t xml:space="preserve">nterpreting </w:t>
    </w:r>
    <w:r w:rsidR="0063506A">
      <w:t>S</w:t>
    </w:r>
    <w:r>
      <w:t>ervices</w:t>
    </w:r>
    <w:r w:rsidR="00EF0E53" w:rsidRPr="009C1E1E">
      <w:rPr>
        <w:color w:val="000000" w:themeColor="text1"/>
        <w:sz w:val="40"/>
        <w:szCs w:val="40"/>
        <w:lang w:val="en-AU" w:eastAsia="en-AU"/>
      </w:rPr>
      <w:drawing>
        <wp:anchor distT="0" distB="0" distL="114300" distR="114300" simplePos="0" relativeHeight="251661312" behindDoc="0" locked="0" layoutInCell="1" allowOverlap="1" wp14:anchorId="6FE613C7" wp14:editId="6891B66C">
          <wp:simplePos x="0" y="0"/>
          <wp:positionH relativeFrom="column">
            <wp:posOffset>-2447290</wp:posOffset>
          </wp:positionH>
          <wp:positionV relativeFrom="paragraph">
            <wp:posOffset>1562100</wp:posOffset>
          </wp:positionV>
          <wp:extent cx="3828415" cy="645795"/>
          <wp:effectExtent l="0" t="8890" r="0" b="0"/>
          <wp:wrapSquare wrapText="bothSides"/>
          <wp:docPr id="3" name="Picture 3" descr="Information Sheet text box image." title="Information Sheet text box imag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82841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017">
      <w:rPr>
        <w:lang w:val="en-AU" w:eastAsia="en-A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1548130" cy="1871345"/>
          <wp:effectExtent l="0" t="0" r="0" b="0"/>
          <wp:wrapThrough wrapText="bothSides">
            <wp:wrapPolygon edited="0">
              <wp:start x="0" y="0"/>
              <wp:lineTo x="0" y="14952"/>
              <wp:lineTo x="20200" y="21329"/>
              <wp:lineTo x="21263" y="21329"/>
              <wp:lineTo x="21263" y="0"/>
              <wp:lineTo x="0" y="0"/>
            </wp:wrapPolygon>
          </wp:wrapThrough>
          <wp:docPr id="2" name="Picture 6" descr="Title: Primary Industries and Regions South Australia (PIRSA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le: Primary Industries and Regions South Australia (PIRSA)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2C" w:rsidRPr="0002662C" w:rsidRDefault="0002662C" w:rsidP="00026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5200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9CE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E0B61"/>
    <w:multiLevelType w:val="hybridMultilevel"/>
    <w:tmpl w:val="642EA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2C9"/>
    <w:multiLevelType w:val="hybridMultilevel"/>
    <w:tmpl w:val="B280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EC7"/>
    <w:multiLevelType w:val="hybridMultilevel"/>
    <w:tmpl w:val="B3926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52B9"/>
    <w:multiLevelType w:val="hybridMultilevel"/>
    <w:tmpl w:val="83F83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530C"/>
    <w:multiLevelType w:val="multilevel"/>
    <w:tmpl w:val="0E7E5472"/>
    <w:styleLink w:val="BulletedLis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3FCB1397"/>
    <w:multiLevelType w:val="hybridMultilevel"/>
    <w:tmpl w:val="CDACB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033FE"/>
    <w:multiLevelType w:val="hybridMultilevel"/>
    <w:tmpl w:val="A5C04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36EE"/>
    <w:multiLevelType w:val="multilevel"/>
    <w:tmpl w:val="0E7E5472"/>
    <w:numStyleLink w:val="BulletedLists"/>
  </w:abstractNum>
  <w:abstractNum w:abstractNumId="10" w15:restartNumberingAfterBreak="0">
    <w:nsid w:val="739F5954"/>
    <w:multiLevelType w:val="hybridMultilevel"/>
    <w:tmpl w:val="8B52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65321B"/>
    <w:rsid w:val="0002628D"/>
    <w:rsid w:val="0002662C"/>
    <w:rsid w:val="000F1EAB"/>
    <w:rsid w:val="0010227B"/>
    <w:rsid w:val="001678CE"/>
    <w:rsid w:val="00196078"/>
    <w:rsid w:val="001A3C03"/>
    <w:rsid w:val="001A7C13"/>
    <w:rsid w:val="001D44A8"/>
    <w:rsid w:val="002A0D2F"/>
    <w:rsid w:val="002A3C82"/>
    <w:rsid w:val="002D16EF"/>
    <w:rsid w:val="002E1B9F"/>
    <w:rsid w:val="00326144"/>
    <w:rsid w:val="00343398"/>
    <w:rsid w:val="003A512A"/>
    <w:rsid w:val="003F23B9"/>
    <w:rsid w:val="004208B9"/>
    <w:rsid w:val="00455865"/>
    <w:rsid w:val="00464995"/>
    <w:rsid w:val="00480E17"/>
    <w:rsid w:val="004C306F"/>
    <w:rsid w:val="004F2428"/>
    <w:rsid w:val="004F6752"/>
    <w:rsid w:val="00591BE8"/>
    <w:rsid w:val="005921CB"/>
    <w:rsid w:val="00595E27"/>
    <w:rsid w:val="005B6578"/>
    <w:rsid w:val="005D1B69"/>
    <w:rsid w:val="005E1F02"/>
    <w:rsid w:val="0063506A"/>
    <w:rsid w:val="0063736F"/>
    <w:rsid w:val="00647D96"/>
    <w:rsid w:val="0065321B"/>
    <w:rsid w:val="006F2AF2"/>
    <w:rsid w:val="0070037A"/>
    <w:rsid w:val="00701E47"/>
    <w:rsid w:val="00704881"/>
    <w:rsid w:val="00722B59"/>
    <w:rsid w:val="00737044"/>
    <w:rsid w:val="00744017"/>
    <w:rsid w:val="007A1024"/>
    <w:rsid w:val="007A278E"/>
    <w:rsid w:val="007A3101"/>
    <w:rsid w:val="007E2F89"/>
    <w:rsid w:val="008419A9"/>
    <w:rsid w:val="00882F69"/>
    <w:rsid w:val="00885069"/>
    <w:rsid w:val="008A3586"/>
    <w:rsid w:val="008C6F89"/>
    <w:rsid w:val="0092621D"/>
    <w:rsid w:val="00945BD0"/>
    <w:rsid w:val="00956D13"/>
    <w:rsid w:val="009647D7"/>
    <w:rsid w:val="00970978"/>
    <w:rsid w:val="0099460A"/>
    <w:rsid w:val="00995F58"/>
    <w:rsid w:val="009A0D38"/>
    <w:rsid w:val="00A7715B"/>
    <w:rsid w:val="00A866B6"/>
    <w:rsid w:val="00AB7097"/>
    <w:rsid w:val="00B42368"/>
    <w:rsid w:val="00B81833"/>
    <w:rsid w:val="00B83339"/>
    <w:rsid w:val="00BD3AF5"/>
    <w:rsid w:val="00C27C52"/>
    <w:rsid w:val="00C8732A"/>
    <w:rsid w:val="00CC26B7"/>
    <w:rsid w:val="00D02EED"/>
    <w:rsid w:val="00D22222"/>
    <w:rsid w:val="00D73510"/>
    <w:rsid w:val="00E01B27"/>
    <w:rsid w:val="00E10516"/>
    <w:rsid w:val="00E35603"/>
    <w:rsid w:val="00E433E1"/>
    <w:rsid w:val="00E903A2"/>
    <w:rsid w:val="00ED1BD2"/>
    <w:rsid w:val="00EF0E53"/>
    <w:rsid w:val="00F6526A"/>
    <w:rsid w:val="00F83AE3"/>
    <w:rsid w:val="00F90132"/>
    <w:rsid w:val="00F92003"/>
    <w:rsid w:val="00FF6330"/>
    <w:rsid w:val="00FF6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68035D64-E2DC-4CDE-AD9B-5EF0144F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58"/>
    <w:pPr>
      <w:spacing w:before="120" w:after="200" w:line="276" w:lineRule="auto"/>
    </w:pPr>
    <w:rPr>
      <w:rFonts w:ascii="Arial Narrow" w:hAnsi="Arial Narrow"/>
      <w:sz w:val="24"/>
      <w:szCs w:val="24"/>
      <w:lang w:eastAsia="ja-JP"/>
    </w:rPr>
  </w:style>
  <w:style w:type="paragraph" w:styleId="Heading1">
    <w:name w:val="heading 1"/>
    <w:basedOn w:val="MediaBold"/>
    <w:next w:val="Normal"/>
    <w:link w:val="Heading1Char"/>
    <w:autoRedefine/>
    <w:uiPriority w:val="9"/>
    <w:qFormat/>
    <w:rsid w:val="0002628D"/>
    <w:pPr>
      <w:spacing w:before="240" w:after="120"/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3AE3"/>
    <w:pPr>
      <w:keepNext/>
      <w:spacing w:before="360" w:after="12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2003"/>
    <w:pPr>
      <w:keepNext/>
      <w:spacing w:before="32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92003"/>
    <w:pPr>
      <w:keepNext/>
      <w:spacing w:before="240" w:after="60"/>
      <w:outlineLvl w:val="3"/>
    </w:pPr>
    <w:rPr>
      <w:rFonts w:eastAsia="Times New Roman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47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701E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E47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701E47"/>
    <w:rPr>
      <w:sz w:val="24"/>
      <w:szCs w:val="24"/>
    </w:rPr>
  </w:style>
  <w:style w:type="table" w:styleId="TableGrid">
    <w:name w:val="Table Grid"/>
    <w:basedOn w:val="TableNormal"/>
    <w:uiPriority w:val="59"/>
    <w:rsid w:val="0070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Regular">
    <w:name w:val="Media Regular"/>
    <w:qFormat/>
    <w:rsid w:val="00701E47"/>
    <w:pPr>
      <w:spacing w:after="200" w:line="300" w:lineRule="exact"/>
    </w:pPr>
    <w:rPr>
      <w:rFonts w:ascii="Arial Narrow" w:hAnsi="Arial Narrow"/>
      <w:sz w:val="24"/>
      <w:szCs w:val="24"/>
      <w:lang w:eastAsia="ja-JP"/>
    </w:rPr>
  </w:style>
  <w:style w:type="paragraph" w:customStyle="1" w:styleId="BasicParagraph">
    <w:name w:val="[Basic Paragraph]"/>
    <w:basedOn w:val="Normal"/>
    <w:uiPriority w:val="99"/>
    <w:rsid w:val="00701E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MediaBold">
    <w:name w:val="Media Bold"/>
    <w:next w:val="MediaRegular"/>
    <w:qFormat/>
    <w:rsid w:val="00701E47"/>
    <w:pPr>
      <w:spacing w:after="200"/>
    </w:pPr>
    <w:rPr>
      <w:rFonts w:ascii="Arial Narrow Bold" w:hAnsi="Arial Narrow Bold"/>
      <w:noProof/>
      <w:sz w:val="36"/>
      <w:szCs w:val="36"/>
      <w:lang w:val="en-US" w:eastAsia="en-US"/>
    </w:rPr>
  </w:style>
  <w:style w:type="table" w:styleId="MediumGrid1-Accent1">
    <w:name w:val="Medium Grid 1 Accent 1"/>
    <w:basedOn w:val="TableNormal"/>
    <w:uiPriority w:val="67"/>
    <w:rsid w:val="002A0D2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PlainTable4">
    <w:name w:val="Plain Table 4"/>
    <w:basedOn w:val="TableNormal"/>
    <w:uiPriority w:val="66"/>
    <w:qFormat/>
    <w:rsid w:val="002A0D2F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6">
    <w:name w:val="Dark List Accent 6"/>
    <w:basedOn w:val="TableNormal"/>
    <w:uiPriority w:val="66"/>
    <w:rsid w:val="002A0D2F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66"/>
    <w:rsid w:val="002A0D2F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2">
    <w:name w:val="Colorful Grid Accent 2"/>
    <w:basedOn w:val="TableNormal"/>
    <w:uiPriority w:val="69"/>
    <w:rsid w:val="002A0D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ubtleEmphasis1">
    <w:name w:val="Subtle Emphasis1"/>
    <w:basedOn w:val="TableNormal"/>
    <w:uiPriority w:val="70"/>
    <w:qFormat/>
    <w:rsid w:val="002A0D2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ghtGrid-Accent3">
    <w:name w:val="Light Grid Accent 3"/>
    <w:basedOn w:val="TableNormal"/>
    <w:uiPriority w:val="72"/>
    <w:rsid w:val="002A0D2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02628D"/>
    <w:rPr>
      <w:rFonts w:ascii="Arial Narrow Bold" w:hAnsi="Arial Narrow Bold"/>
      <w:noProof/>
      <w:sz w:val="36"/>
      <w:szCs w:val="36"/>
      <w:lang w:val="en-US" w:eastAsia="en-US"/>
    </w:rPr>
  </w:style>
  <w:style w:type="character" w:styleId="Hyperlink">
    <w:name w:val="Hyperlink"/>
    <w:uiPriority w:val="99"/>
    <w:unhideWhenUsed/>
    <w:rsid w:val="002A3C82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F83AE3"/>
    <w:rPr>
      <w:rFonts w:ascii="Arial Narrow" w:eastAsia="Times New Roman" w:hAnsi="Arial Narrow" w:cs="Times New Roman"/>
      <w:b/>
      <w:bCs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F92003"/>
    <w:rPr>
      <w:rFonts w:ascii="Arial Narrow" w:eastAsia="Times New Roman" w:hAnsi="Arial Narrow" w:cs="Times New Roman"/>
      <w:b/>
      <w:bCs/>
      <w:sz w:val="24"/>
      <w:szCs w:val="26"/>
      <w:lang w:eastAsia="ja-JP"/>
    </w:rPr>
  </w:style>
  <w:style w:type="character" w:customStyle="1" w:styleId="Heading4Char">
    <w:name w:val="Heading 4 Char"/>
    <w:link w:val="Heading4"/>
    <w:uiPriority w:val="9"/>
    <w:rsid w:val="00F92003"/>
    <w:rPr>
      <w:rFonts w:ascii="Arial Narrow" w:eastAsia="Times New Roman" w:hAnsi="Arial Narrow" w:cs="Times New Roman"/>
      <w:b/>
      <w:bCs/>
      <w:i/>
      <w:sz w:val="24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A1024"/>
    <w:pPr>
      <w:spacing w:before="480" w:after="120" w:line="240" w:lineRule="auto"/>
    </w:pPr>
    <w:rPr>
      <w:rFonts w:ascii="Arial Narrow Bold" w:hAnsi="Arial Narrow Bold"/>
      <w:noProof/>
      <w:sz w:val="48"/>
      <w:szCs w:val="36"/>
      <w:lang w:val="en-US" w:eastAsia="en-US"/>
    </w:rPr>
  </w:style>
  <w:style w:type="character" w:customStyle="1" w:styleId="TitleChar">
    <w:name w:val="Title Char"/>
    <w:link w:val="Title"/>
    <w:uiPriority w:val="10"/>
    <w:rsid w:val="007A1024"/>
    <w:rPr>
      <w:rFonts w:ascii="Arial Narrow Bold" w:hAnsi="Arial Narrow Bold"/>
      <w:noProof/>
      <w:sz w:val="48"/>
      <w:szCs w:val="36"/>
      <w:lang w:val="en-US" w:eastAsia="en-US"/>
    </w:rPr>
  </w:style>
  <w:style w:type="paragraph" w:customStyle="1" w:styleId="Bulletedlist">
    <w:name w:val="Bulleted list"/>
    <w:basedOn w:val="ListBullet"/>
    <w:link w:val="BulletedlistChar"/>
    <w:qFormat/>
    <w:rsid w:val="00F92003"/>
  </w:style>
  <w:style w:type="paragraph" w:styleId="ListBullet">
    <w:name w:val="List Bullet"/>
    <w:basedOn w:val="Normal"/>
    <w:uiPriority w:val="99"/>
    <w:unhideWhenUsed/>
    <w:rsid w:val="00F92003"/>
    <w:pPr>
      <w:numPr>
        <w:numId w:val="2"/>
      </w:numPr>
      <w:spacing w:after="0"/>
    </w:pPr>
  </w:style>
  <w:style w:type="numbering" w:customStyle="1" w:styleId="BulletedLists">
    <w:name w:val="BulletedLists"/>
    <w:uiPriority w:val="99"/>
    <w:rsid w:val="00F92003"/>
    <w:pPr>
      <w:numPr>
        <w:numId w:val="1"/>
      </w:numPr>
    </w:pPr>
  </w:style>
  <w:style w:type="character" w:customStyle="1" w:styleId="BulletedlistChar">
    <w:name w:val="Bulleted list Char"/>
    <w:link w:val="Bulletedlist"/>
    <w:rsid w:val="00F92003"/>
    <w:rPr>
      <w:rFonts w:ascii="Arial Narrow" w:hAnsi="Arial Narrow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5321B"/>
    <w:pPr>
      <w:spacing w:before="0" w:after="0" w:line="240" w:lineRule="auto"/>
    </w:pPr>
    <w:rPr>
      <w:rFonts w:ascii="Times New Roman" w:eastAsia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65321B"/>
    <w:pPr>
      <w:spacing w:before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6532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aati.com.au/" TargetMode="External" Id="rId8" /><Relationship Type="http://schemas.openxmlformats.org/officeDocument/2006/relationships/hyperlink" Target="https://ausit.org/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objectivesag.pirsa.sa.gov.au/id:A3620588/document/versions/published" TargetMode="External" Id="rId9" /><Relationship Type="http://schemas.openxmlformats.org/officeDocument/2006/relationships/hyperlink" Target="mailto:admin@ausit.org" TargetMode="External" Id="rId14" /><Relationship Type="http://schemas.openxmlformats.org/officeDocument/2006/relationships/customXml" Target="/customXML/item3.xml" Id="R9cd7a3657a9840fb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n20\Desktop\Templates\PIRSA_General_Template_-_Colour_16_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3D2A87C8A9941445E0533AF0780A13BC" version="1.0.0">
  <systemFields>
    <field name="Objective-Id">
      <value order="0">A3747268</value>
    </field>
    <field name="Objective-Title">
      <value order="0">PIRSA Your Rights and Responsibilities in Using Interpreting Services Information Sheet</value>
    </field>
    <field name="Objective-Description">
      <value order="0"/>
    </field>
    <field name="Objective-CreationStamp">
      <value order="0">2018-09-05T07:22:55Z</value>
    </field>
    <field name="Objective-IsApproved">
      <value order="0">false</value>
    </field>
    <field name="Objective-IsPublished">
      <value order="0">true</value>
    </field>
    <field name="Objective-DatePublished">
      <value order="0">2018-09-05T21:45:32Z</value>
    </field>
    <field name="Objective-ModificationStamp">
      <value order="0">2018-09-05T23:19:19Z</value>
    </field>
    <field name="Objective-Owner">
      <value order="0">Childs, Steve</value>
    </field>
    <field name="Objective-Path">
      <value order="0">Global Folder:01 Office of the Chief Executive:Agency Governance:Policies &amp; Procedures:Strategic Communications:AGENCY GOVERNANCE - Policies &amp; Procedures - Strategic Communications - PIRSA Interpreting and Translating Policy:01 Current Approved Version:02 PIRSA Internet Website Version</value>
    </field>
    <field name="Objective-Parent">
      <value order="0">02 PIRSA Internet Website Version</value>
    </field>
    <field name="Objective-State">
      <value order="0">Published</value>
    </field>
    <field name="Objective-VersionId">
      <value order="0">vA6166157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CEO F2018/000196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Information Sheet</value>
      </field>
      <field name="Objective-Security Classification">
        <value order="0">Public Domain</value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>This information sheet details your rights and responsibilities as a client when using interpreting services offered by PIRSA. It also covers the interpreter's role and responsibilities, and considerations if you bring a family member, friend or other person to any appointment.</value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>interpreting, interpret, services, information, sheet, responsibilities, rights, role</value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https://objectivesag.pirsa.sa.gov.au/id:A3747268/document/versions/published</value>
      </field>
      <field name="Objective-Intranet URL Keyword">
        <value order="0">%globals_asset_metadata_PublishedURL%</value>
      </field>
      <field name="Objective-Intranet Short Name">
        <value order="0">A3747268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>Childs, Steve</value>
      </field>
      <field name="Objective-Internet Publishing Requestor Email">
        <value order="0">Steve.Childs@sa.gov.au</value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>Your Rights and Responsibilities in Using Interpreting Services</value>
      </field>
      <field name="Objective-Internet Document Type">
        <value order="0">Other</value>
      </field>
      <field name="Objective-Internet Publishing Requirement">
        <value order="0">Publish New Website Document &amp; Information</value>
      </field>
      <field name="Objective-Internet Publishing Instructions or Page URI">
        <value order="0">As requested by Nicole Phillips, please publish a Squiz file asset link to this new information sheet on the PIRSA Web &gt; Accessibility website at: http://pir.sa.gov.au/accessibility/_nocache.
The link needs to replace the existing text '....Your Rights and responsibilities in using interpreting services'  under the 'Interpreting and translating' section sub-heading (immediately above the 'Contact us' section heading). Alternatively, the link can be inserted immediately below this paragraph depening on PIRSA web style guide requirements.</value>
      </field>
      <field name="Objective-Date Document Released">
        <value order="0">2018-09-04T14:30:00Z</value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>Yes</value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Use Conditions">
        <value order="0"/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  <field name="Objective-Confidentiality">
        <value order="0">02 For Official Use Only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PIRSA_General_Template_-_Colour_16_5.dotx</Template>
  <TotalTime>27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Toolbox Graphic Design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Phillips</dc:creator>
  <cp:keywords/>
  <cp:lastModifiedBy>Steve Childs</cp:lastModifiedBy>
  <cp:revision>21</cp:revision>
  <dcterms:created xsi:type="dcterms:W3CDTF">2018-04-03T00:16:00Z</dcterms:created>
  <dcterms:modified xsi:type="dcterms:W3CDTF">2018-09-05T07:25:00Z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A3747268</vt:lpwstr>
  </property>
  <property fmtid="{D5CDD505-2E9C-101B-9397-08002B2CF9AE}" pid="4" name="Objective-Title">
    <vt:lpwstr>PIRSA Your Rights and Responsibilities in Using Interpreting Services Information Sheet</vt:lpwstr>
  </property>
  <property fmtid="{D5CDD505-2E9C-101B-9397-08002B2CF9AE}" pid="5" name="Objective-Description">
    <vt:lpwstr/>
  </property>
  <property fmtid="{D5CDD505-2E9C-101B-9397-08002B2CF9AE}" pid="6" name="Objective-CreationStamp">
    <vt:filetime>2018-09-05T07:22:55Z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2018-09-05T21:45:32Z</vt:filetime>
  </property>
  <property fmtid="{D5CDD505-2E9C-101B-9397-08002B2CF9AE}" pid="10" name="Objective-ModificationStamp">
    <vt:filetime>2018-09-05T23:19:19Z</vt:filetime>
  </property>
  <property fmtid="{D5CDD505-2E9C-101B-9397-08002B2CF9AE}" pid="11" name="Objective-Owner">
    <vt:lpwstr>Childs, Steve</vt:lpwstr>
  </property>
  <property fmtid="{D5CDD505-2E9C-101B-9397-08002B2CF9AE}" pid="12" name="Objective-Path">
    <vt:lpwstr>Global Folder:01 Office of the Chief Executive:Agency Governance:Policies &amp; Procedures:Strategic Communications:AGENCY GOVERNANCE - Policies &amp; Procedures - Strategic Communications - PIRSA Interpreting and Translating Policy:01 Current Approved Version:02 PIRSA Internet Website Version</vt:lpwstr>
  </property>
  <property fmtid="{D5CDD505-2E9C-101B-9397-08002B2CF9AE}" pid="13" name="Objective-Parent">
    <vt:lpwstr>02 PIRSA Internet Website Version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vA6166157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CEO F2018/000196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Information Sheet</vt:lpwstr>
  </property>
  <property fmtid="{D5CDD505-2E9C-101B-9397-08002B2CF9AE}" pid="27" name="Objective-Security Classification">
    <vt:lpwstr>Public Domain</vt:lpwstr>
  </property>
  <property fmtid="{D5CDD505-2E9C-101B-9397-08002B2CF9AE}" pid="28" name="Objective-Connect Creator">
    <vt:lpwstr/>
  </property>
  <property fmtid="{D5CDD505-2E9C-101B-9397-08002B2CF9AE}" pid="29" name="Objective-Customer Person">
    <vt:lpwstr/>
  </property>
  <property fmtid="{D5CDD505-2E9C-101B-9397-08002B2CF9AE}" pid="30" name="Objective-Customer Organisation">
    <vt:lpwstr/>
  </property>
  <property fmtid="{D5CDD505-2E9C-101B-9397-08002B2CF9AE}" pid="31" name="Objective-Transaction Reference">
    <vt:lpwstr/>
  </property>
  <property fmtid="{D5CDD505-2E9C-101B-9397-08002B2CF9AE}" pid="32" name="Objective-Place Name">
    <vt:lpwstr/>
  </property>
  <property fmtid="{D5CDD505-2E9C-101B-9397-08002B2CF9AE}" pid="33" name="Objective-Description or Summary">
    <vt:lpwstr>This information sheet details your rights and responsibilities as a client when using interpreting services offered by PIRSA. It also covers the interpreter's role and responsibilities, and considerations if you bring a family member, friend or other person to any appointment.</vt:lpwstr>
  </property>
  <property fmtid="{D5CDD505-2E9C-101B-9397-08002B2CF9AE}" pid="34" name="Objective-Date Document Created">
    <vt:lpwstr/>
  </property>
  <property fmtid="{D5CDD505-2E9C-101B-9397-08002B2CF9AE}" pid="35" name="Objective-Document Created By">
    <vt:lpwstr/>
  </property>
  <property fmtid="{D5CDD505-2E9C-101B-9397-08002B2CF9AE}" pid="36" name="Objective-Date Source Document Scanned">
    <vt:lpwstr/>
  </property>
  <property fmtid="{D5CDD505-2E9C-101B-9397-08002B2CF9AE}" pid="37" name="Objective-Source Document Disposal Status">
    <vt:lpwstr/>
  </property>
  <property fmtid="{D5CDD505-2E9C-101B-9397-08002B2CF9AE}" pid="38" name="Objective-Date Temporary Value Source Document Destroyed">
    <vt:lpwstr/>
  </property>
  <property fmtid="{D5CDD505-2E9C-101B-9397-08002B2CF9AE}" pid="39" name="Objective-Date Received">
    <vt:lpwstr/>
  </property>
  <property fmtid="{D5CDD505-2E9C-101B-9397-08002B2CF9AE}" pid="40" name="Objective-Action Delegator">
    <vt:lpwstr/>
  </property>
  <property fmtid="{D5CDD505-2E9C-101B-9397-08002B2CF9AE}" pid="41" name="Objective-Action Officer">
    <vt:lpwstr/>
  </property>
  <property fmtid="{D5CDD505-2E9C-101B-9397-08002B2CF9AE}" pid="42" name="Objective-Action Required">
    <vt:lpwstr/>
  </property>
  <property fmtid="{D5CDD505-2E9C-101B-9397-08002B2CF9AE}" pid="43" name="Objective-Date Action Due By">
    <vt:lpwstr/>
  </property>
  <property fmtid="{D5CDD505-2E9C-101B-9397-08002B2CF9AE}" pid="44" name="Objective-Date Action Assigned">
    <vt:lpwstr/>
  </property>
  <property fmtid="{D5CDD505-2E9C-101B-9397-08002B2CF9AE}" pid="45" name="Objective-Action Approved by">
    <vt:lpwstr/>
  </property>
  <property fmtid="{D5CDD505-2E9C-101B-9397-08002B2CF9AE}" pid="46" name="Objective-Date Action Approved">
    <vt:lpwstr/>
  </property>
  <property fmtid="{D5CDD505-2E9C-101B-9397-08002B2CF9AE}" pid="47" name="Objective-Date Interim Reply Sent">
    <vt:lpwstr/>
  </property>
  <property fmtid="{D5CDD505-2E9C-101B-9397-08002B2CF9AE}" pid="48" name="Objective-Date Final Reply Sent">
    <vt:lpwstr/>
  </property>
  <property fmtid="{D5CDD505-2E9C-101B-9397-08002B2CF9AE}" pid="49" name="Objective-Date_Completed_On">
    <vt:lpwstr/>
  </property>
  <property fmtid="{D5CDD505-2E9C-101B-9397-08002B2CF9AE}" pid="50" name="Objective-Intranet_Publishing_Requestor">
    <vt:lpwstr/>
  </property>
  <property fmtid="{D5CDD505-2E9C-101B-9397-08002B2CF9AE}" pid="51" name="Objective-Intranet_Publishing_Requestor_Email">
    <vt:lpwstr/>
  </property>
  <property fmtid="{D5CDD505-2E9C-101B-9397-08002B2CF9AE}" pid="52" name="Objective-Intranet Publisher">
    <vt:lpwstr>CORP ICT Intranet Publishing General Document Workflow Group</vt:lpwstr>
  </property>
  <property fmtid="{D5CDD505-2E9C-101B-9397-08002B2CF9AE}" pid="53" name="Objective-Intranet_Publisher_Contact">
    <vt:lpwstr/>
  </property>
  <property fmtid="{D5CDD505-2E9C-101B-9397-08002B2CF9AE}" pid="54" name="Objective-Intranet_Publisher_Email">
    <vt:lpwstr/>
  </property>
  <property fmtid="{D5CDD505-2E9C-101B-9397-08002B2CF9AE}" pid="55" name="Objective-Intranet_Display_Name">
    <vt:lpwstr/>
  </property>
  <property fmtid="{D5CDD505-2E9C-101B-9397-08002B2CF9AE}" pid="56" name="Objective-Free Text Subjects">
    <vt:lpwstr>interpreting, interpret, services, information, sheet, responsibilities, rights, role</vt:lpwstr>
  </property>
  <property fmtid="{D5CDD505-2E9C-101B-9397-08002B2CF9AE}" pid="57" name="Objective-Intranet_Publishing_Requirement">
    <vt:lpwstr/>
  </property>
  <property fmtid="{D5CDD505-2E9C-101B-9397-08002B2CF9AE}" pid="58" name="Objective-Intranet_Publishing_Instructions">
    <vt:lpwstr/>
  </property>
  <property fmtid="{D5CDD505-2E9C-101B-9397-08002B2CF9AE}" pid="59" name="Objective-Document Published Version URL Link">
    <vt:lpwstr>https://objectivesag.pirsa.sa.gov.au/id:A3747268/document/versions/published</vt:lpwstr>
  </property>
  <property fmtid="{D5CDD505-2E9C-101B-9397-08002B2CF9AE}" pid="60" name="Objective-Intranet URL Keyword">
    <vt:lpwstr>%globals_asset_metadata_PublishedURL%</vt:lpwstr>
  </property>
  <property fmtid="{D5CDD505-2E9C-101B-9397-08002B2CF9AE}" pid="61" name="Objective-Intranet Short Name">
    <vt:lpwstr>A3747268</vt:lpwstr>
  </property>
  <property fmtid="{D5CDD505-2E9C-101B-9397-08002B2CF9AE}" pid="62" name="Objective-Intranet_Publishing_Metadata_Schema">
    <vt:lpwstr>73217</vt:lpwstr>
  </property>
  <property fmtid="{D5CDD505-2E9C-101B-9397-08002B2CF9AE}" pid="63" name="Objective-Intranet_Publishing_CSV_File_Operation">
    <vt:lpwstr>E</vt:lpwstr>
  </property>
  <property fmtid="{D5CDD505-2E9C-101B-9397-08002B2CF9AE}" pid="64" name="Objective-Intranet_Asset_ID">
    <vt:lpwstr/>
  </property>
  <property fmtid="{D5CDD505-2E9C-101B-9397-08002B2CF9AE}" pid="65" name="Objective-Date_Intranet_Link_Published">
    <vt:lpwstr/>
  </property>
  <property fmtid="{D5CDD505-2E9C-101B-9397-08002B2CF9AE}" pid="66" name="Objective-Date_Intranet_Link_Next_Review_Due">
    <vt:lpwstr/>
  </property>
  <property fmtid="{D5CDD505-2E9C-101B-9397-08002B2CF9AE}" pid="67" name="Objective-Date_Intranet_Link_Removed">
    <vt:lpwstr/>
  </property>
  <property fmtid="{D5CDD505-2E9C-101B-9397-08002B2CF9AE}" pid="68" name="Objective-Internet Publishing Requestor">
    <vt:lpwstr>Childs, Steve</vt:lpwstr>
  </property>
  <property fmtid="{D5CDD505-2E9C-101B-9397-08002B2CF9AE}" pid="69" name="Objective-Internet Publishing Requestor Email">
    <vt:lpwstr>Steve.Childs@sa.gov.au</vt:lpwstr>
  </property>
  <property fmtid="{D5CDD505-2E9C-101B-9397-08002B2CF9AE}" pid="70" name="Objective-Internet Publisher Group">
    <vt:lpwstr>CORP ICT Internet Website Publishing Workflow Group</vt:lpwstr>
  </property>
  <property fmtid="{D5CDD505-2E9C-101B-9397-08002B2CF9AE}" pid="71" name="Objective-Internet Publisher Contact">
    <vt:lpwstr>publish, webpublish</vt:lpwstr>
  </property>
  <property fmtid="{D5CDD505-2E9C-101B-9397-08002B2CF9AE}" pid="72" name="Objective-Internet Publisher Email">
    <vt:lpwstr>pirsa.webpublish@sa.gov.au</vt:lpwstr>
  </property>
  <property fmtid="{D5CDD505-2E9C-101B-9397-08002B2CF9AE}" pid="73" name="Objective-Internet Friendly Name">
    <vt:lpwstr>Your Rights and Responsibilities in Using Interpreting Services</vt:lpwstr>
  </property>
  <property fmtid="{D5CDD505-2E9C-101B-9397-08002B2CF9AE}" pid="74" name="Objective-Internet Document Type">
    <vt:lpwstr>Other</vt:lpwstr>
  </property>
  <property fmtid="{D5CDD505-2E9C-101B-9397-08002B2CF9AE}" pid="75" name="Objective-Internet Publishing Requirement">
    <vt:lpwstr>Publish New Website Document &amp; Information</vt:lpwstr>
  </property>
  <property fmtid="{D5CDD505-2E9C-101B-9397-08002B2CF9AE}" pid="76" name="Objective-Internet Publishing Instructions or Page URI">
    <vt:lpwstr>As requested by Nicole Phillips, please publish a Squiz file asset link to this new information sheet on the PIRSA Web &gt; Accessibility website at: http://pir.sa.gov.au/accessibility/_nocache.The link needs to replace the existing text '....Your Rights and responsibilities in using interpreting services'  under the 'Interpreting and translating' section sub-heading (immediately above the 'Contact us' section heading). Alternatively, the link can be inserted immediately below this paragraph depening on PIRSA web style guide requirements.</vt:lpwstr>
  </property>
  <property fmtid="{D5CDD505-2E9C-101B-9397-08002B2CF9AE}" pid="77" name="Objective-Date Document Released">
    <vt:filetime>2018-09-04T14:30:00Z</vt:filetime>
  </property>
  <property fmtid="{D5CDD505-2E9C-101B-9397-08002B2CF9AE}" pid="78" name="Objective-Abstract">
    <vt:lpwstr/>
  </property>
  <property fmtid="{D5CDD505-2E9C-101B-9397-08002B2CF9AE}" pid="79" name="Objective-External Link">
    <vt:lpwstr/>
  </property>
  <property fmtid="{D5CDD505-2E9C-101B-9397-08002B2CF9AE}" pid="80" name="Objective-Publish Metadata Only">
    <vt:lpwstr>No</vt:lpwstr>
  </property>
  <property fmtid="{D5CDD505-2E9C-101B-9397-08002B2CF9AE}" pid="81" name="Objective-Generate PDF Rendition">
    <vt:lpwstr>No</vt:lpwstr>
  </property>
  <property fmtid="{D5CDD505-2E9C-101B-9397-08002B2CF9AE}" pid="82" name="Objective-Rendition Object ID">
    <vt:lpwstr/>
  </property>
  <property fmtid="{D5CDD505-2E9C-101B-9397-08002B2CF9AE}" pid="83" name="Objective-Rendition Document Extension">
    <vt:lpwstr/>
  </property>
  <property fmtid="{D5CDD505-2E9C-101B-9397-08002B2CF9AE}" pid="84" name="Objective-Accessibility Reviewed">
    <vt:lpwstr>Yes</vt:lpwstr>
  </property>
  <property fmtid="{D5CDD505-2E9C-101B-9397-08002B2CF9AE}" pid="85" name="Objective-Accessibility Review Notes">
    <vt:lpwstr/>
  </property>
  <property fmtid="{D5CDD505-2E9C-101B-9397-08002B2CF9AE}" pid="86" name="Objective-Collection or Program Title">
    <vt:lpwstr/>
  </property>
  <property fmtid="{D5CDD505-2E9C-101B-9397-08002B2CF9AE}" pid="87" name="Objective-Sub Collection or Item ID">
    <vt:lpwstr/>
  </property>
  <property fmtid="{D5CDD505-2E9C-101B-9397-08002B2CF9AE}" pid="88" name="Objective-Date Internet Document &amp; CSV File Published on Website">
    <vt:lpwstr/>
  </property>
  <property fmtid="{D5CDD505-2E9C-101B-9397-08002B2CF9AE}" pid="89" name="Objective-Date Internet Document &amp; CSV File Next Review Due">
    <vt:lpwstr/>
  </property>
  <property fmtid="{D5CDD505-2E9C-101B-9397-08002B2CF9AE}" pid="90" name="Objective-Date Internet Document &amp; CSV File Removed from Website">
    <vt:lpwstr/>
  </property>
  <property fmtid="{D5CDD505-2E9C-101B-9397-08002B2CF9AE}" pid="91" name="Objective-Internet Publishing CSV File Operation">
    <vt:lpwstr>A</vt:lpwstr>
  </property>
  <property fmtid="{D5CDD505-2E9C-101B-9397-08002B2CF9AE}" pid="92" name="Objective-Covers Period From">
    <vt:lpwstr/>
  </property>
  <property fmtid="{D5CDD505-2E9C-101B-9397-08002B2CF9AE}" pid="93" name="Objective-Covers Period To">
    <vt:lpwstr/>
  </property>
  <property fmtid="{D5CDD505-2E9C-101B-9397-08002B2CF9AE}" pid="94" name="Objective-Access Rights">
    <vt:lpwstr>Closed</vt:lpwstr>
  </property>
  <property fmtid="{D5CDD505-2E9C-101B-9397-08002B2CF9AE}" pid="95" name="Objective-Vital_Record_Indicator">
    <vt:lpwstr>No</vt:lpwstr>
  </property>
  <property fmtid="{D5CDD505-2E9C-101B-9397-08002B2CF9AE}" pid="96" name="Objective-Access Use Conditions">
    <vt:lpwstr/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nfidentiality">
    <vt:lpwstr>02 For Official Use Only</vt:lpwstr>
  </property>
  <property fmtid="{D5CDD505-2E9C-101B-9397-08002B2CF9AE}" pid="115" name="Objective-Comment">
    <vt:lpwstr/>
  </property>
  <property fmtid="{D5CDD505-2E9C-101B-9397-08002B2CF9AE}" pid="116" name="Objective-Agency [system]">
    <vt:lpwstr>Primary Industries and Regions SA</vt:lpwstr>
  </property>
  <property fmtid="{D5CDD505-2E9C-101B-9397-08002B2CF9AE}" pid="117" name="Objective-Business Division [system]">
    <vt:lpwstr>Chief Executives Office CEO</vt:lpwstr>
  </property>
  <property fmtid="{D5CDD505-2E9C-101B-9397-08002B2CF9AE}" pid="118" name="Objective-Workgroup [system]">
    <vt:lpwstr>CEO Strategy &amp; Engagement</vt:lpwstr>
  </property>
  <property fmtid="{D5CDD505-2E9C-101B-9397-08002B2CF9AE}" pid="119" name="Objective-Section [system]">
    <vt:lpwstr>CEO S&amp;E Strategic Communications &amp; Engagement</vt:lpwstr>
  </property>
  <property fmtid="{D5CDD505-2E9C-101B-9397-08002B2CF9AE}" pid="120" name="Objective-Document Type [system]">
    <vt:lpwstr>Information Sheet</vt:lpwstr>
  </property>
  <property fmtid="{D5CDD505-2E9C-101B-9397-08002B2CF9AE}" pid="121" name="Objective-Security Classification [system]">
    <vt:lpwstr>Public Domain</vt:lpwstr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https://objectivesag.pirsa.sa.gov.au/id:A3747268/document/versions/published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A3747268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>Childs, Steve</vt:lpwstr>
  </property>
  <property fmtid="{D5CDD505-2E9C-101B-9397-08002B2CF9AE}" pid="163" name="Objective-Internet Publishing Requestor Email [system]">
    <vt:lpwstr>Steve.Childs@sa.gov.au</vt:lpwstr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>PIRSA Your Rights and Responsibilities in Using Interpreting Services Information Sheet</vt:lpwstr>
  </property>
  <property fmtid="{D5CDD505-2E9C-101B-9397-08002B2CF9AE}" pid="168" name="Objective-Internet Document Type [system]">
    <vt:lpwstr>Other</vt:lpwstr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Use Conditions [system]">
    <vt:lpwstr/>
  </property>
  <property fmtid="{D5CDD505-2E9C-101B-9397-08002B2CF9AE}" pid="191" name="Objective-Access Security Review Due Date [system]">
    <vt:lpwstr/>
  </property>
  <property fmtid="{D5CDD505-2E9C-101B-9397-08002B2CF9AE}" pid="192" name="Objective-Vital Records Review Due Date [system]">
    <vt:lpwstr/>
  </property>
  <property fmtid="{D5CDD505-2E9C-101B-9397-08002B2CF9AE}" pid="193" name="Objective-Internal Reference [system]">
    <vt:lpwstr/>
  </property>
  <property fmtid="{D5CDD505-2E9C-101B-9397-08002B2CF9AE}" pid="194" name="Objective-Media_Storage_Format [system]">
    <vt:lpwstr>Text</vt:lpwstr>
  </property>
  <property fmtid="{D5CDD505-2E9C-101B-9397-08002B2CF9AE}" pid="195" name="Objective-Jurisdiction [system]">
    <vt:lpwstr>SA</vt:lpwstr>
  </property>
  <property fmtid="{D5CDD505-2E9C-101B-9397-08002B2CF9AE}" pid="196" name="Objective-Language [system]">
    <vt:lpwstr>English (en)</vt:lpwstr>
  </property>
  <property fmtid="{D5CDD505-2E9C-101B-9397-08002B2CF9AE}" pid="197" name="Objective-Intellectual_Property_Rights [system]">
    <vt:lpwstr>SA Government</vt:lpwstr>
  </property>
  <property fmtid="{D5CDD505-2E9C-101B-9397-08002B2CF9AE}" pid="198" name="Objective-Date Emailed to DPC [system]">
    <vt:lpwstr/>
  </property>
  <property fmtid="{D5CDD505-2E9C-101B-9397-08002B2CF9AE}" pid="199" name="Objective-Date Emailed to DTF [system]">
    <vt:lpwstr/>
  </property>
  <property fmtid="{D5CDD505-2E9C-101B-9397-08002B2CF9AE}" pid="200" name="Objective-Date Emailed to Ministers Office [system]">
    <vt:lpwstr/>
  </property>
  <property fmtid="{D5CDD505-2E9C-101B-9397-08002B2CF9AE}" pid="201" name="Objective-Disposal Reasons [system]">
    <vt:lpwstr/>
  </property>
  <property fmtid="{D5CDD505-2E9C-101B-9397-08002B2CF9AE}" pid="202" name="Objective-Date to be Exported [system]">
    <vt:lpwstr/>
  </property>
  <property fmtid="{D5CDD505-2E9C-101B-9397-08002B2CF9AE}" pid="203" name="Objective-Used By System Admin Only [system]">
    <vt:lpwstr/>
  </property>
  <property fmtid="{D5CDD505-2E9C-101B-9397-08002B2CF9AE}" pid="204" name="Objective-Old Agency [system]">
    <vt:lpwstr/>
  </property>
  <property fmtid="{D5CDD505-2E9C-101B-9397-08002B2CF9AE}" pid="205" name="Objective-Old Business Division [system]">
    <vt:lpwstr/>
  </property>
  <property fmtid="{D5CDD505-2E9C-101B-9397-08002B2CF9AE}" pid="206" name="Objective-Old Workgroup [system]">
    <vt:lpwstr/>
  </property>
  <property fmtid="{D5CDD505-2E9C-101B-9397-08002B2CF9AE}" pid="207" name="Objective-Old Section [system]">
    <vt:lpwstr/>
  </property>
  <property fmtid="{D5CDD505-2E9C-101B-9397-08002B2CF9AE}" pid="208" name="Objective-Confidentiality [system]">
    <vt:lpwstr>02 For Official Use Only</vt:lpwstr>
  </property>
  <property fmtid="{D5CDD505-2E9C-101B-9397-08002B2CF9AE}" pid="209" name="Objective-Alphabetic_Letter_1">
    <vt:lpwstr>R</vt:lpwstr>
  </property>
  <property fmtid="{D5CDD505-2E9C-101B-9397-08002B2CF9AE}" pid="210" name="Objective-Alphabetic_Letter_2">
    <vt:lpwstr>I</vt:lpwstr>
  </property>
  <property fmtid="{D5CDD505-2E9C-101B-9397-08002B2CF9AE}" pid="211" name="Objective-Form or Template ID">
    <vt:lpwstr/>
  </property>
</Properties>
</file>