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D459" w14:textId="2BF89796" w:rsidR="00F1486B" w:rsidRDefault="00F1486B" w:rsidP="00524AA5">
      <w:pPr>
        <w:pStyle w:val="Subtitle"/>
        <w:spacing w:before="0"/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</w:pPr>
      <w:r w:rsidRPr="00262991"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  <w:t>SA Cattle Industry Fund</w:t>
      </w:r>
    </w:p>
    <w:p w14:paraId="3559775E" w14:textId="0593394A" w:rsidR="00923124" w:rsidRPr="00154D6A" w:rsidRDefault="00923124" w:rsidP="00D7296E">
      <w:pPr>
        <w:pStyle w:val="BodyText"/>
        <w:spacing w:before="0" w:after="0" w:line="240" w:lineRule="auto"/>
        <w:rPr>
          <w:rFonts w:cs="Arial"/>
          <w:sz w:val="20"/>
          <w:szCs w:val="20"/>
        </w:rPr>
      </w:pPr>
      <w:r w:rsidRPr="00923124">
        <w:rPr>
          <w:rFonts w:cs="Arial"/>
          <w:sz w:val="20"/>
          <w:szCs w:val="20"/>
        </w:rPr>
        <w:t xml:space="preserve">Please find enclosed payment of </w:t>
      </w:r>
      <w:r w:rsidR="005C6563">
        <w:rPr>
          <w:rFonts w:cs="Arial"/>
          <w:sz w:val="20"/>
          <w:szCs w:val="20"/>
        </w:rPr>
        <w:t>Cattle</w:t>
      </w:r>
      <w:r w:rsidRPr="00923124">
        <w:rPr>
          <w:rFonts w:cs="Arial"/>
          <w:sz w:val="20"/>
          <w:szCs w:val="20"/>
        </w:rPr>
        <w:t xml:space="preserve"> Industry Fund contributions as required by provisions of the </w:t>
      </w:r>
      <w:r w:rsidRPr="00923124">
        <w:rPr>
          <w:rFonts w:cs="Arial"/>
          <w:i/>
          <w:sz w:val="20"/>
          <w:szCs w:val="20"/>
        </w:rPr>
        <w:t xml:space="preserve">Primary Industry Funding Schemes (Cattle Industry Fund) Regulations 2015 </w:t>
      </w:r>
      <w:r w:rsidRPr="00923124">
        <w:rPr>
          <w:rFonts w:cs="Arial"/>
          <w:sz w:val="20"/>
          <w:szCs w:val="20"/>
        </w:rPr>
        <w:t>(the</w:t>
      </w:r>
      <w:r w:rsidRPr="00154D6A">
        <w:rPr>
          <w:rFonts w:cs="Arial"/>
          <w:sz w:val="20"/>
          <w:szCs w:val="20"/>
        </w:rPr>
        <w:t xml:space="preserve"> regulations).</w:t>
      </w:r>
    </w:p>
    <w:p w14:paraId="444518DB" w14:textId="77777777" w:rsidR="00923124" w:rsidRPr="00D7296E" w:rsidRDefault="00923124" w:rsidP="00524AA5">
      <w:pPr>
        <w:spacing w:before="120" w:after="60" w:line="240" w:lineRule="auto"/>
        <w:rPr>
          <w:rFonts w:ascii="Arial Bold" w:hAnsi="Arial Bold" w:cs="Arial Bold"/>
          <w:color w:val="00427A"/>
          <w:sz w:val="32"/>
          <w:szCs w:val="28"/>
        </w:rPr>
      </w:pPr>
      <w:r w:rsidRPr="00D7296E">
        <w:rPr>
          <w:rFonts w:ascii="Arial Bold" w:hAnsi="Arial Bold" w:cs="Arial Bold"/>
          <w:color w:val="00427A"/>
          <w:sz w:val="32"/>
          <w:szCs w:val="28"/>
        </w:rPr>
        <w:t>Producer Details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914"/>
        <w:gridCol w:w="2488"/>
      </w:tblGrid>
      <w:tr w:rsidR="002B4D67" w:rsidRPr="00154D6A" w14:paraId="617FE978" w14:textId="7572DAFA" w:rsidTr="002B4D67">
        <w:trPr>
          <w:trHeight w:val="80"/>
        </w:trPr>
        <w:tc>
          <w:tcPr>
            <w:tcW w:w="2694" w:type="dxa"/>
            <w:vAlign w:val="bottom"/>
            <w:hideMark/>
          </w:tcPr>
          <w:p w14:paraId="29D75CE1" w14:textId="77777777" w:rsidR="002B4D67" w:rsidRPr="00154D6A" w:rsidRDefault="002B4D67" w:rsidP="00923124">
            <w:pPr>
              <w:tabs>
                <w:tab w:val="left" w:pos="426"/>
              </w:tabs>
              <w:spacing w:before="0" w:after="60" w:line="240" w:lineRule="auto"/>
              <w:jc w:val="right"/>
              <w:rPr>
                <w:rFonts w:cs="Arial"/>
                <w:szCs w:val="22"/>
                <w:lang w:val="en-AU" w:eastAsia="en-AU"/>
              </w:rPr>
            </w:pPr>
            <w:bookmarkStart w:id="0" w:name="_Hlk74900373"/>
            <w:r w:rsidRPr="00154D6A">
              <w:rPr>
                <w:rFonts w:cs="Arial"/>
                <w:szCs w:val="22"/>
                <w:lang w:val="en-AU" w:eastAsia="en-AU"/>
              </w:rPr>
              <w:t>Name: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2FCFA" w14:textId="77777777" w:rsidR="002B4D67" w:rsidRPr="00D7296E" w:rsidRDefault="002B4D67" w:rsidP="002B4D67">
            <w:pPr>
              <w:tabs>
                <w:tab w:val="left" w:pos="426"/>
              </w:tabs>
              <w:spacing w:before="0" w:after="60" w:line="240" w:lineRule="auto"/>
              <w:rPr>
                <w:rFonts w:cs="Arial"/>
                <w:bCs/>
                <w:szCs w:val="22"/>
                <w:lang w:val="en-AU" w:eastAsia="en-A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AE07" w14:textId="77777777" w:rsidR="002B4D67" w:rsidRPr="00D7296E" w:rsidRDefault="002B4D67" w:rsidP="00D7296E">
            <w:pPr>
              <w:tabs>
                <w:tab w:val="left" w:pos="426"/>
              </w:tabs>
              <w:spacing w:before="0" w:after="6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7A0EE" w14:textId="77777777" w:rsidR="002B4D67" w:rsidRPr="00D7296E" w:rsidRDefault="002B4D67" w:rsidP="00D7296E">
            <w:pPr>
              <w:tabs>
                <w:tab w:val="left" w:pos="426"/>
              </w:tabs>
              <w:spacing w:before="0" w:after="6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</w:p>
        </w:tc>
      </w:tr>
      <w:tr w:rsidR="002B4D67" w:rsidRPr="00154D6A" w14:paraId="21552594" w14:textId="20F5AAE5" w:rsidTr="002B4D67">
        <w:trPr>
          <w:trHeight w:val="70"/>
        </w:trPr>
        <w:tc>
          <w:tcPr>
            <w:tcW w:w="2694" w:type="dxa"/>
            <w:vAlign w:val="bottom"/>
            <w:hideMark/>
          </w:tcPr>
          <w:p w14:paraId="032C9AF5" w14:textId="77777777" w:rsidR="002B4D67" w:rsidRPr="00154D6A" w:rsidRDefault="002B4D67" w:rsidP="00923124">
            <w:pPr>
              <w:tabs>
                <w:tab w:val="left" w:pos="426"/>
              </w:tabs>
              <w:spacing w:before="0" w:after="60" w:line="240" w:lineRule="auto"/>
              <w:jc w:val="right"/>
              <w:rPr>
                <w:rFonts w:cs="Arial"/>
                <w:szCs w:val="22"/>
                <w:lang w:val="en-AU" w:eastAsia="en-AU"/>
              </w:rPr>
            </w:pPr>
            <w:r w:rsidRPr="00154D6A">
              <w:rPr>
                <w:rFonts w:cs="Arial"/>
                <w:szCs w:val="22"/>
                <w:lang w:val="en-AU" w:eastAsia="en-AU"/>
              </w:rPr>
              <w:t>Business/Trading name: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14DDE" w14:textId="6A3DBDFB" w:rsidR="002B4D67" w:rsidRPr="00D7296E" w:rsidRDefault="002B4D67" w:rsidP="002B4D67">
            <w:pPr>
              <w:tabs>
                <w:tab w:val="left" w:pos="426"/>
              </w:tabs>
              <w:spacing w:before="0" w:after="0" w:line="240" w:lineRule="auto"/>
              <w:rPr>
                <w:rFonts w:cs="Arial"/>
                <w:bCs/>
                <w:szCs w:val="22"/>
                <w:lang w:val="en-AU" w:eastAsia="en-A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6CB55" w14:textId="77777777" w:rsidR="002B4D67" w:rsidRDefault="002B4D67" w:rsidP="00D7296E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9E444" w14:textId="77777777" w:rsidR="002B4D67" w:rsidRDefault="002B4D67" w:rsidP="00D7296E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</w:p>
        </w:tc>
      </w:tr>
      <w:tr w:rsidR="002B4D67" w:rsidRPr="00154D6A" w14:paraId="16083CC5" w14:textId="0FA6CCB6" w:rsidTr="002B4D67">
        <w:trPr>
          <w:trHeight w:val="91"/>
        </w:trPr>
        <w:tc>
          <w:tcPr>
            <w:tcW w:w="2694" w:type="dxa"/>
            <w:vAlign w:val="bottom"/>
            <w:hideMark/>
          </w:tcPr>
          <w:p w14:paraId="4C021E5E" w14:textId="77777777" w:rsidR="002B4D67" w:rsidRPr="00154D6A" w:rsidRDefault="002B4D67" w:rsidP="00923124">
            <w:pPr>
              <w:tabs>
                <w:tab w:val="left" w:pos="426"/>
              </w:tabs>
              <w:spacing w:before="0" w:after="60" w:line="240" w:lineRule="auto"/>
              <w:jc w:val="right"/>
              <w:rPr>
                <w:rFonts w:cs="Arial"/>
                <w:szCs w:val="22"/>
                <w:lang w:val="en-AU" w:eastAsia="en-AU"/>
              </w:rPr>
            </w:pPr>
            <w:r w:rsidRPr="00154D6A">
              <w:rPr>
                <w:rFonts w:cs="Arial"/>
                <w:szCs w:val="22"/>
                <w:lang w:val="en-AU" w:eastAsia="en-AU"/>
              </w:rPr>
              <w:t>Address: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3E86C" w14:textId="560396D6" w:rsidR="002B4D67" w:rsidRPr="00D7296E" w:rsidRDefault="002B4D67" w:rsidP="002B4D67">
            <w:pPr>
              <w:tabs>
                <w:tab w:val="left" w:pos="426"/>
              </w:tabs>
              <w:spacing w:before="0" w:after="60" w:line="240" w:lineRule="auto"/>
              <w:rPr>
                <w:rFonts w:cs="Arial"/>
                <w:bCs/>
                <w:szCs w:val="22"/>
                <w:lang w:val="en-AU" w:eastAsia="en-A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nil"/>
            </w:tcBorders>
          </w:tcPr>
          <w:p w14:paraId="2FB70C8F" w14:textId="173F3E85" w:rsidR="002B4D67" w:rsidRPr="00D7296E" w:rsidRDefault="002B4D67" w:rsidP="00D7296E">
            <w:pPr>
              <w:tabs>
                <w:tab w:val="left" w:pos="426"/>
              </w:tabs>
              <w:spacing w:before="0" w:after="6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  <w:r>
              <w:rPr>
                <w:rFonts w:cs="Arial"/>
                <w:bCs/>
                <w:szCs w:val="22"/>
                <w:lang w:val="en-AU" w:eastAsia="en-AU"/>
              </w:rPr>
              <w:t>ABN: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82AF3" w14:textId="77777777" w:rsidR="002B4D67" w:rsidRDefault="002B4D67" w:rsidP="00D7296E">
            <w:pPr>
              <w:tabs>
                <w:tab w:val="left" w:pos="426"/>
              </w:tabs>
              <w:spacing w:before="0" w:after="6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</w:p>
        </w:tc>
      </w:tr>
      <w:tr w:rsidR="002B4D67" w:rsidRPr="00154D6A" w14:paraId="7C8DC205" w14:textId="0D647509" w:rsidTr="002B4D67">
        <w:trPr>
          <w:trHeight w:val="70"/>
        </w:trPr>
        <w:tc>
          <w:tcPr>
            <w:tcW w:w="2694" w:type="dxa"/>
            <w:vAlign w:val="bottom"/>
            <w:hideMark/>
          </w:tcPr>
          <w:p w14:paraId="55101A9F" w14:textId="6D7A7F2D" w:rsidR="002B4D67" w:rsidRPr="00154D6A" w:rsidRDefault="002B4D67" w:rsidP="00923124">
            <w:pPr>
              <w:tabs>
                <w:tab w:val="left" w:pos="426"/>
              </w:tabs>
              <w:spacing w:before="0" w:after="60" w:line="240" w:lineRule="auto"/>
              <w:jc w:val="right"/>
              <w:rPr>
                <w:rFonts w:cs="Arial"/>
                <w:szCs w:val="22"/>
                <w:lang w:val="en-AU" w:eastAsia="en-AU"/>
              </w:rPr>
            </w:pPr>
            <w:r>
              <w:rPr>
                <w:rFonts w:cs="Arial"/>
                <w:szCs w:val="22"/>
                <w:lang w:val="en-AU" w:eastAsia="en-AU"/>
              </w:rPr>
              <w:t>Email</w:t>
            </w:r>
            <w:r w:rsidRPr="00154D6A">
              <w:rPr>
                <w:rFonts w:cs="Arial"/>
                <w:szCs w:val="22"/>
                <w:lang w:val="en-AU" w:eastAsia="en-AU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A236C" w14:textId="1331E599" w:rsidR="002B4D67" w:rsidRPr="00D7296E" w:rsidRDefault="002B4D67" w:rsidP="002B4D67">
            <w:pPr>
              <w:tabs>
                <w:tab w:val="left" w:pos="426"/>
              </w:tabs>
              <w:spacing w:before="0" w:after="0" w:line="240" w:lineRule="auto"/>
              <w:rPr>
                <w:rFonts w:cs="Arial"/>
                <w:bCs/>
                <w:szCs w:val="22"/>
                <w:lang w:val="en-AU" w:eastAsia="en-AU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17761F55" w14:textId="704E3E58" w:rsidR="002B4D67" w:rsidRDefault="002B4D67" w:rsidP="00D7296E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  <w:r>
              <w:rPr>
                <w:rFonts w:cs="Arial"/>
                <w:bCs/>
                <w:szCs w:val="22"/>
                <w:lang w:val="en-AU" w:eastAsia="en-AU"/>
              </w:rPr>
              <w:t>Phone: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A9C0E" w14:textId="77777777" w:rsidR="002B4D67" w:rsidRDefault="002B4D67" w:rsidP="00D7296E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Arial"/>
                <w:bCs/>
                <w:szCs w:val="22"/>
                <w:lang w:val="en-AU" w:eastAsia="en-AU"/>
              </w:rPr>
            </w:pPr>
          </w:p>
        </w:tc>
      </w:tr>
    </w:tbl>
    <w:bookmarkEnd w:id="0"/>
    <w:p w14:paraId="588BA2CD" w14:textId="77777777" w:rsidR="00923124" w:rsidRPr="00D7296E" w:rsidRDefault="00923124" w:rsidP="00524AA5">
      <w:pPr>
        <w:spacing w:before="120" w:after="0" w:line="240" w:lineRule="auto"/>
        <w:rPr>
          <w:rFonts w:ascii="Arial Bold" w:hAnsi="Arial Bold" w:cs="Arial Bold"/>
          <w:color w:val="00427A"/>
          <w:sz w:val="32"/>
          <w:szCs w:val="28"/>
        </w:rPr>
      </w:pPr>
      <w:r w:rsidRPr="00D7296E">
        <w:rPr>
          <w:rFonts w:ascii="Arial Bold" w:hAnsi="Arial Bold" w:cs="Arial Bold"/>
          <w:color w:val="00427A"/>
          <w:sz w:val="32"/>
          <w:szCs w:val="28"/>
        </w:rPr>
        <w:t>Contributions Payable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  <w:gridCol w:w="236"/>
        <w:gridCol w:w="1039"/>
      </w:tblGrid>
      <w:tr w:rsidR="00923124" w:rsidRPr="00154D6A" w14:paraId="6A4DCF0F" w14:textId="77777777" w:rsidTr="00C677E5">
        <w:trPr>
          <w:gridAfter w:val="1"/>
          <w:wAfter w:w="1039" w:type="dxa"/>
          <w:trHeight w:val="51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18629" w14:textId="4E50FEC8" w:rsidR="00923124" w:rsidRPr="00154D6A" w:rsidRDefault="00923124" w:rsidP="00C677E5">
            <w:pPr>
              <w:tabs>
                <w:tab w:val="left" w:pos="7655"/>
              </w:tabs>
              <w:spacing w:before="0" w:after="0" w:line="240" w:lineRule="auto"/>
              <w:rPr>
                <w:szCs w:val="22"/>
                <w:lang w:val="en-AU" w:eastAsia="en-AU"/>
              </w:rPr>
            </w:pPr>
            <w:r w:rsidRPr="00154D6A">
              <w:rPr>
                <w:szCs w:val="22"/>
                <w:lang w:val="en-AU" w:eastAsia="en-AU"/>
              </w:rPr>
              <w:t xml:space="preserve">The contribution payable is for </w:t>
            </w:r>
            <w:r w:rsidR="005C6563">
              <w:rPr>
                <w:szCs w:val="22"/>
                <w:lang w:val="en-AU" w:eastAsia="en-AU"/>
              </w:rPr>
              <w:t xml:space="preserve">cattle tags </w:t>
            </w:r>
            <w:r w:rsidRPr="00154D6A">
              <w:rPr>
                <w:szCs w:val="22"/>
                <w:lang w:val="en-AU" w:eastAsia="en-AU"/>
              </w:rPr>
              <w:t>that were sold in: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4BE1D" w14:textId="77777777" w:rsidR="00923124" w:rsidRPr="00154D6A" w:rsidRDefault="00923124" w:rsidP="00C677E5">
            <w:pPr>
              <w:tabs>
                <w:tab w:val="left" w:pos="7655"/>
              </w:tabs>
              <w:spacing w:before="0" w:after="0" w:line="240" w:lineRule="auto"/>
              <w:rPr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5C0B" w14:textId="77777777" w:rsidR="00923124" w:rsidRPr="00154D6A" w:rsidRDefault="00923124" w:rsidP="00C677E5">
            <w:pPr>
              <w:tabs>
                <w:tab w:val="left" w:pos="7655"/>
              </w:tabs>
              <w:spacing w:before="0" w:after="0" w:line="240" w:lineRule="auto"/>
              <w:rPr>
                <w:szCs w:val="22"/>
                <w:lang w:val="en-AU" w:eastAsia="en-AU"/>
              </w:rPr>
            </w:pPr>
          </w:p>
        </w:tc>
      </w:tr>
      <w:tr w:rsidR="00923124" w14:paraId="40DBB8EB" w14:textId="77777777" w:rsidTr="00C677E5"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D7413" w14:textId="77777777" w:rsidR="00923124" w:rsidRPr="00154D6A" w:rsidRDefault="00923124" w:rsidP="00C677E5">
            <w:pPr>
              <w:tabs>
                <w:tab w:val="left" w:pos="7655"/>
              </w:tabs>
              <w:spacing w:before="0" w:after="0" w:line="240" w:lineRule="auto"/>
              <w:rPr>
                <w:rFonts w:eastAsia="MS Mincho" w:cs="Times New Roman"/>
                <w:szCs w:val="22"/>
                <w:lang w:val="en-AU" w:eastAsia="en-AU"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D2ADFE3" w14:textId="77777777" w:rsidR="00923124" w:rsidRPr="00154D6A" w:rsidRDefault="00923124" w:rsidP="00C677E5">
            <w:pPr>
              <w:tabs>
                <w:tab w:val="left" w:pos="7655"/>
              </w:tabs>
              <w:spacing w:before="0" w:after="0" w:line="240" w:lineRule="auto"/>
              <w:rPr>
                <w:b/>
                <w:szCs w:val="22"/>
                <w:lang w:val="en-AU" w:eastAsia="en-AU"/>
              </w:rPr>
            </w:pPr>
            <w:r w:rsidRPr="00154D6A">
              <w:rPr>
                <w:i/>
                <w:szCs w:val="22"/>
                <w:lang w:val="en-AU" w:eastAsia="en-AU"/>
              </w:rPr>
              <w:t xml:space="preserve">(month / </w:t>
            </w:r>
            <w:proofErr w:type="gramStart"/>
            <w:r w:rsidRPr="00154D6A">
              <w:rPr>
                <w:i/>
                <w:szCs w:val="22"/>
                <w:lang w:val="en-AU" w:eastAsia="en-AU"/>
              </w:rPr>
              <w:t xml:space="preserve">quarter)   </w:t>
            </w:r>
            <w:proofErr w:type="gramEnd"/>
            <w:r w:rsidRPr="00154D6A">
              <w:rPr>
                <w:i/>
                <w:szCs w:val="22"/>
                <w:lang w:val="en-AU" w:eastAsia="en-AU"/>
              </w:rPr>
              <w:t xml:space="preserve">                          (year)</w:t>
            </w:r>
          </w:p>
        </w:tc>
      </w:tr>
    </w:tbl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605"/>
        <w:gridCol w:w="1797"/>
        <w:gridCol w:w="1720"/>
        <w:gridCol w:w="1965"/>
      </w:tblGrid>
      <w:tr w:rsidR="00A62CD7" w:rsidRPr="00A62CD7" w14:paraId="37885E62" w14:textId="77777777" w:rsidTr="0019793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1665" w14:textId="77777777" w:rsidR="00A62CD7" w:rsidRPr="00A62CD7" w:rsidRDefault="00A62CD7" w:rsidP="0019793E">
            <w:pPr>
              <w:spacing w:before="0" w:after="0" w:line="240" w:lineRule="auto"/>
              <w:ind w:left="22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Date of Sale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C5E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PIC 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264C" w14:textId="654E65FA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No. of NLIS</w:t>
            </w:r>
          </w:p>
          <w:p w14:paraId="73B71BA1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Tags Sold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F097" w14:textId="0BAB06C2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Contribution</w:t>
            </w:r>
          </w:p>
          <w:p w14:paraId="2939A97F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Rate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268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b/>
                <w:szCs w:val="22"/>
              </w:rPr>
            </w:pPr>
            <w:r w:rsidRPr="00A62CD7">
              <w:rPr>
                <w:rFonts w:eastAsia="Calibri" w:cs="Arial"/>
                <w:b/>
                <w:szCs w:val="22"/>
              </w:rPr>
              <w:t>Total</w:t>
            </w:r>
          </w:p>
        </w:tc>
      </w:tr>
      <w:tr w:rsidR="00A62CD7" w:rsidRPr="00A62CD7" w14:paraId="3FF5C563" w14:textId="77777777" w:rsidTr="00521720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9DD6" w14:textId="77777777" w:rsidR="00A62CD7" w:rsidRPr="00A62CD7" w:rsidRDefault="00A62CD7" w:rsidP="0019793E">
            <w:pPr>
              <w:spacing w:before="0" w:after="0" w:line="240" w:lineRule="auto"/>
              <w:rPr>
                <w:rFonts w:eastAsia="Calibri" w:cs="Arial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21D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54B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514E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  <w:r w:rsidRPr="00A62CD7">
              <w:rPr>
                <w:rFonts w:eastAsia="Calibri" w:cs="Arial"/>
                <w:szCs w:val="22"/>
              </w:rPr>
              <w:t>$1.50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0CFB" w14:textId="73957DF8" w:rsidR="00A62CD7" w:rsidRPr="00A62CD7" w:rsidRDefault="0019793E" w:rsidP="0019793E">
            <w:pPr>
              <w:spacing w:before="0" w:after="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$</w:t>
            </w:r>
          </w:p>
        </w:tc>
      </w:tr>
      <w:tr w:rsidR="00A62CD7" w:rsidRPr="00A62CD7" w14:paraId="0FA6F343" w14:textId="77777777" w:rsidTr="00521720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663" w14:textId="77777777" w:rsidR="00A62CD7" w:rsidRPr="00A62CD7" w:rsidRDefault="00A62CD7" w:rsidP="0019793E">
            <w:pPr>
              <w:spacing w:before="0" w:after="0" w:line="240" w:lineRule="auto"/>
              <w:rPr>
                <w:rFonts w:eastAsia="Calibri" w:cs="Arial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27C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05D1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370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  <w:r w:rsidRPr="00A62CD7">
              <w:rPr>
                <w:rFonts w:eastAsia="Calibri" w:cs="Arial"/>
                <w:szCs w:val="22"/>
              </w:rPr>
              <w:t>$1.50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897" w14:textId="490E7EFE" w:rsidR="00A62CD7" w:rsidRPr="00A62CD7" w:rsidRDefault="0019793E" w:rsidP="0019793E">
            <w:pPr>
              <w:spacing w:before="0" w:after="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$</w:t>
            </w:r>
          </w:p>
        </w:tc>
      </w:tr>
      <w:tr w:rsidR="00A62CD7" w:rsidRPr="00A62CD7" w14:paraId="191A4BD0" w14:textId="77777777" w:rsidTr="00521720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2FB" w14:textId="77777777" w:rsidR="00A62CD7" w:rsidRPr="00A62CD7" w:rsidRDefault="00A62CD7" w:rsidP="0019793E">
            <w:pPr>
              <w:spacing w:before="0" w:after="0" w:line="240" w:lineRule="auto"/>
              <w:rPr>
                <w:rFonts w:eastAsia="Calibri" w:cs="Arial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F28" w14:textId="7D71341F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F50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D202" w14:textId="77777777" w:rsidR="00A62CD7" w:rsidRPr="00A62CD7" w:rsidRDefault="00A62CD7" w:rsidP="0019793E">
            <w:pPr>
              <w:spacing w:before="0" w:after="0" w:line="240" w:lineRule="auto"/>
              <w:jc w:val="center"/>
              <w:rPr>
                <w:rFonts w:eastAsia="Calibri" w:cs="Arial"/>
                <w:szCs w:val="22"/>
              </w:rPr>
            </w:pPr>
            <w:r w:rsidRPr="00A62CD7">
              <w:rPr>
                <w:rFonts w:eastAsia="Calibri" w:cs="Arial"/>
                <w:szCs w:val="22"/>
              </w:rPr>
              <w:t>$1.50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5511" w14:textId="4C2A9F54" w:rsidR="00A62CD7" w:rsidRPr="00A62CD7" w:rsidRDefault="0019793E" w:rsidP="0019793E">
            <w:pPr>
              <w:spacing w:before="0" w:after="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$</w:t>
            </w:r>
          </w:p>
        </w:tc>
      </w:tr>
      <w:tr w:rsidR="00521720" w:rsidRPr="00A62CD7" w14:paraId="535B4185" w14:textId="77777777" w:rsidTr="00D7296E">
        <w:trPr>
          <w:trHeight w:val="109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0BC95" w14:textId="101159AE" w:rsidR="00521720" w:rsidRPr="00D7296E" w:rsidRDefault="00521720" w:rsidP="00D7296E">
            <w:pPr>
              <w:spacing w:before="60"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en-US"/>
              </w:rPr>
            </w:pPr>
            <w:r w:rsidRPr="00D7296E">
              <w:rPr>
                <w:rFonts w:cs="Arial"/>
                <w:i/>
                <w:sz w:val="18"/>
                <w:szCs w:val="18"/>
              </w:rPr>
              <w:t>(More lines can be added as necessary or attach a printout of NLIS device sales by property identification code and the corresponding contribution provided.)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5DB8" w14:textId="20649523" w:rsidR="00521720" w:rsidRPr="0019793E" w:rsidRDefault="0019793E" w:rsidP="0019793E">
            <w:pPr>
              <w:spacing w:before="0" w:after="0" w:line="240" w:lineRule="auto"/>
              <w:rPr>
                <w:rFonts w:eastAsia="Calibri" w:cs="Arial"/>
                <w:b/>
                <w:bCs/>
                <w:szCs w:val="22"/>
              </w:rPr>
            </w:pPr>
            <w:r w:rsidRPr="0019793E">
              <w:rPr>
                <w:rFonts w:eastAsia="Calibri" w:cs="Arial"/>
                <w:b/>
                <w:bCs/>
                <w:szCs w:val="22"/>
              </w:rPr>
              <w:t>$</w:t>
            </w:r>
          </w:p>
        </w:tc>
      </w:tr>
    </w:tbl>
    <w:p w14:paraId="073F0322" w14:textId="77777777" w:rsidR="0019793E" w:rsidRPr="00D7296E" w:rsidRDefault="0019793E" w:rsidP="00524AA5">
      <w:pPr>
        <w:spacing w:before="60" w:after="60" w:line="240" w:lineRule="auto"/>
        <w:rPr>
          <w:rFonts w:ascii="Arial Bold" w:hAnsi="Arial Bold" w:cs="Arial Bold"/>
          <w:color w:val="00427A"/>
          <w:sz w:val="32"/>
          <w:szCs w:val="28"/>
        </w:rPr>
      </w:pPr>
      <w:r w:rsidRPr="00D7296E">
        <w:rPr>
          <w:rFonts w:ascii="Arial Bold" w:hAnsi="Arial Bold" w:cs="Arial Bold"/>
          <w:color w:val="00427A"/>
          <w:sz w:val="32"/>
          <w:szCs w:val="28"/>
        </w:rPr>
        <w:t>Payment Method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6535"/>
        <w:gridCol w:w="3118"/>
      </w:tblGrid>
      <w:tr w:rsidR="0019793E" w14:paraId="5945C919" w14:textId="77777777" w:rsidTr="00923124">
        <w:trPr>
          <w:trHeight w:val="340"/>
        </w:trPr>
        <w:tc>
          <w:tcPr>
            <w:tcW w:w="553" w:type="dxa"/>
            <w:vAlign w:val="center"/>
            <w:hideMark/>
          </w:tcPr>
          <w:p w14:paraId="1767D3EB" w14:textId="77777777" w:rsidR="0019793E" w:rsidRDefault="0019793E" w:rsidP="00C677E5">
            <w:pPr>
              <w:spacing w:before="0" w:after="0" w:line="240" w:lineRule="auto"/>
              <w:ind w:right="-8"/>
              <w:rPr>
                <w:sz w:val="20"/>
                <w:lang w:val="en-AU" w:eastAsia="en-AU"/>
              </w:rPr>
            </w:pPr>
            <w:r>
              <w:rPr>
                <w:rFonts w:eastAsia="MS Mincho" w:cs="Times New Roman"/>
                <w:sz w:val="32"/>
                <w:lang w:val="en-AU" w:eastAsia="en-AU"/>
              </w:rPr>
              <w:sym w:font="Wingdings" w:char="F0A8"/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39AA6D" w14:textId="1A807754" w:rsidR="0019793E" w:rsidRDefault="0019793E" w:rsidP="00C677E5">
            <w:pPr>
              <w:spacing w:before="0" w:after="0" w:line="240" w:lineRule="auto"/>
              <w:ind w:right="-6"/>
              <w:rPr>
                <w:sz w:val="16"/>
                <w:szCs w:val="16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 xml:space="preserve">A </w:t>
            </w:r>
            <w:r>
              <w:rPr>
                <w:b/>
                <w:sz w:val="20"/>
                <w:lang w:val="en-AU" w:eastAsia="en-AU"/>
              </w:rPr>
              <w:t>cheque</w:t>
            </w:r>
            <w:r>
              <w:rPr>
                <w:sz w:val="20"/>
                <w:lang w:val="en-AU" w:eastAsia="en-AU"/>
              </w:rPr>
              <w:t xml:space="preserve"> for this amount (</w:t>
            </w:r>
            <w:r>
              <w:rPr>
                <w:sz w:val="20"/>
                <w:szCs w:val="16"/>
                <w:lang w:val="en-AU" w:eastAsia="en-AU"/>
              </w:rPr>
              <w:t xml:space="preserve">payable to the SA </w:t>
            </w:r>
            <w:r w:rsidR="000D1235">
              <w:rPr>
                <w:sz w:val="20"/>
                <w:szCs w:val="16"/>
                <w:lang w:val="en-AU" w:eastAsia="en-AU"/>
              </w:rPr>
              <w:t xml:space="preserve">Cattle </w:t>
            </w:r>
            <w:r>
              <w:rPr>
                <w:sz w:val="20"/>
                <w:szCs w:val="16"/>
                <w:lang w:val="en-AU" w:eastAsia="en-AU"/>
              </w:rPr>
              <w:t>Industry Fund) is attached</w:t>
            </w:r>
            <w:r w:rsidR="00D43FB8">
              <w:rPr>
                <w:sz w:val="20"/>
                <w:szCs w:val="16"/>
                <w:lang w:val="en-AU" w:eastAsia="en-A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FFDF" w14:textId="5EE289ED" w:rsidR="0019793E" w:rsidRDefault="0019793E" w:rsidP="00906AB9">
            <w:pPr>
              <w:spacing w:before="120" w:after="0" w:line="240" w:lineRule="auto"/>
              <w:ind w:right="-6"/>
              <w:rPr>
                <w:b/>
                <w:sz w:val="20"/>
                <w:lang w:val="en-AU" w:eastAsia="en-AU"/>
              </w:rPr>
            </w:pPr>
            <w:r>
              <w:rPr>
                <w:b/>
                <w:sz w:val="20"/>
                <w:lang w:val="en-AU" w:eastAsia="en-AU"/>
              </w:rPr>
              <w:t>PIRSA Bank Account Details</w:t>
            </w:r>
          </w:p>
          <w:p w14:paraId="48D3F164" w14:textId="77777777" w:rsidR="0019793E" w:rsidRDefault="0019793E" w:rsidP="00C677E5">
            <w:pPr>
              <w:spacing w:before="0" w:after="0" w:line="240" w:lineRule="auto"/>
              <w:ind w:right="-6"/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>Account Name: PIRSA Collection Account</w:t>
            </w:r>
          </w:p>
          <w:p w14:paraId="05E05F5A" w14:textId="593D8B0F" w:rsidR="0019793E" w:rsidRDefault="0019793E" w:rsidP="00C677E5">
            <w:pPr>
              <w:spacing w:before="0" w:after="0" w:line="240" w:lineRule="auto"/>
              <w:ind w:right="-6"/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 xml:space="preserve">BSB: </w:t>
            </w:r>
            <w:r w:rsidR="0044120B" w:rsidRPr="0044120B">
              <w:rPr>
                <w:sz w:val="20"/>
                <w:lang w:val="en-AU" w:eastAsia="en-AU"/>
              </w:rPr>
              <w:t>015-101</w:t>
            </w:r>
          </w:p>
          <w:p w14:paraId="0BB6A0E4" w14:textId="70130BDC" w:rsidR="0019793E" w:rsidRDefault="0019793E" w:rsidP="00C677E5">
            <w:pPr>
              <w:spacing w:before="0" w:after="0" w:line="240" w:lineRule="auto"/>
              <w:ind w:right="-6"/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 xml:space="preserve">Account Number: </w:t>
            </w:r>
            <w:r w:rsidR="0044120B" w:rsidRPr="0044120B">
              <w:rPr>
                <w:sz w:val="20"/>
                <w:lang w:val="en-AU" w:eastAsia="en-AU"/>
              </w:rPr>
              <w:t>838531884</w:t>
            </w:r>
          </w:p>
          <w:p w14:paraId="78471035" w14:textId="77777777" w:rsidR="0019793E" w:rsidRDefault="0019793E" w:rsidP="00906AB9">
            <w:pPr>
              <w:spacing w:before="0" w:line="240" w:lineRule="auto"/>
              <w:ind w:right="-6"/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>Reference: Your company name</w:t>
            </w:r>
          </w:p>
        </w:tc>
      </w:tr>
      <w:tr w:rsidR="0019793E" w14:paraId="0F8C393A" w14:textId="77777777" w:rsidTr="00C677E5">
        <w:trPr>
          <w:trHeight w:val="868"/>
        </w:trPr>
        <w:tc>
          <w:tcPr>
            <w:tcW w:w="553" w:type="dxa"/>
            <w:hideMark/>
          </w:tcPr>
          <w:p w14:paraId="6540AA0F" w14:textId="04E1D3C6" w:rsidR="0019793E" w:rsidRPr="0019793E" w:rsidRDefault="0019793E" w:rsidP="00C677E5">
            <w:pPr>
              <w:spacing w:before="0" w:after="0" w:line="240" w:lineRule="auto"/>
              <w:ind w:right="-8"/>
              <w:jc w:val="both"/>
              <w:rPr>
                <w:rFonts w:eastAsia="MS Mincho" w:cs="Times New Roman"/>
                <w:sz w:val="32"/>
                <w:lang w:val="en-AU" w:eastAsia="en-AU"/>
              </w:rPr>
            </w:pPr>
            <w:r>
              <w:rPr>
                <w:rFonts w:eastAsia="MS Mincho" w:cs="Times New Roman"/>
                <w:sz w:val="32"/>
                <w:lang w:val="en-AU" w:eastAsia="en-AU"/>
              </w:rPr>
              <w:sym w:font="Wingdings" w:char="F0A8"/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504B7" w14:textId="77777777" w:rsidR="00D43FB8" w:rsidRDefault="0019793E" w:rsidP="0019793E">
            <w:pPr>
              <w:spacing w:before="0" w:after="0" w:line="240" w:lineRule="auto"/>
              <w:ind w:right="-6"/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 xml:space="preserve">An </w:t>
            </w:r>
            <w:r>
              <w:rPr>
                <w:b/>
                <w:sz w:val="20"/>
                <w:lang w:val="en-AU" w:eastAsia="en-AU"/>
              </w:rPr>
              <w:t>Electronic Fund Transfer</w:t>
            </w:r>
            <w:r>
              <w:rPr>
                <w:sz w:val="20"/>
                <w:lang w:val="en-AU" w:eastAsia="en-AU"/>
              </w:rPr>
              <w:t xml:space="preserve"> has been made to the account details shown at the </w:t>
            </w:r>
            <w:proofErr w:type="gramStart"/>
            <w:r>
              <w:rPr>
                <w:sz w:val="20"/>
                <w:lang w:val="en-AU" w:eastAsia="en-AU"/>
              </w:rPr>
              <w:t>right</w:t>
            </w:r>
            <w:proofErr w:type="gramEnd"/>
          </w:p>
          <w:p w14:paraId="41CAC975" w14:textId="145A47E6" w:rsidR="0019793E" w:rsidRPr="0019793E" w:rsidRDefault="0019793E" w:rsidP="0019793E">
            <w:pPr>
              <w:spacing w:before="0" w:after="0" w:line="240" w:lineRule="auto"/>
              <w:ind w:right="-6"/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 xml:space="preserve"> ____ / ____ / _______</w:t>
            </w:r>
            <w:proofErr w:type="gramStart"/>
            <w:r>
              <w:rPr>
                <w:sz w:val="20"/>
                <w:lang w:val="en-AU" w:eastAsia="en-AU"/>
              </w:rPr>
              <w:t xml:space="preserve">_  </w:t>
            </w:r>
            <w:r>
              <w:rPr>
                <w:i/>
                <w:sz w:val="20"/>
                <w:lang w:val="en-AU" w:eastAsia="en-AU"/>
              </w:rPr>
              <w:t>EFT</w:t>
            </w:r>
            <w:proofErr w:type="gramEnd"/>
            <w:r>
              <w:rPr>
                <w:i/>
                <w:sz w:val="20"/>
                <w:lang w:val="en-AU" w:eastAsia="en-AU"/>
              </w:rPr>
              <w:t xml:space="preserve"> payments: please enter payment date.</w:t>
            </w:r>
          </w:p>
          <w:p w14:paraId="1B9F7223" w14:textId="66227F6F" w:rsidR="0019793E" w:rsidRPr="00154D6A" w:rsidRDefault="0019793E" w:rsidP="00C677E5">
            <w:pPr>
              <w:spacing w:before="120" w:line="240" w:lineRule="auto"/>
              <w:ind w:right="-6"/>
              <w:rPr>
                <w:sz w:val="18"/>
                <w:szCs w:val="18"/>
              </w:rPr>
            </w:pPr>
            <w:r w:rsidRPr="00154D6A">
              <w:rPr>
                <w:sz w:val="18"/>
                <w:szCs w:val="18"/>
              </w:rPr>
              <w:t>Credit card payments are available on request (please email PIRSA.LivestockFunds@sa.gov.au to arrange).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A04" w14:textId="77777777" w:rsidR="0019793E" w:rsidRDefault="0019793E" w:rsidP="00C677E5">
            <w:pPr>
              <w:spacing w:line="240" w:lineRule="auto"/>
              <w:rPr>
                <w:rFonts w:eastAsia="MS Mincho" w:cs="Times New Roman"/>
                <w:sz w:val="20"/>
                <w:lang w:val="en-AU" w:eastAsia="en-AU"/>
              </w:rPr>
            </w:pPr>
          </w:p>
        </w:tc>
      </w:tr>
    </w:tbl>
    <w:p w14:paraId="3CEBD2AA" w14:textId="77777777" w:rsidR="00923124" w:rsidRDefault="00923124" w:rsidP="00D7296E">
      <w:pPr>
        <w:spacing w:before="60" w:after="60" w:line="240" w:lineRule="auto"/>
        <w:rPr>
          <w:rFonts w:ascii="Arial Bold" w:hAnsi="Arial Bold" w:cs="Arial Bold"/>
          <w:color w:val="00427A"/>
          <w:sz w:val="32"/>
          <w:szCs w:val="28"/>
        </w:rPr>
      </w:pPr>
      <w:r>
        <w:rPr>
          <w:rFonts w:ascii="Arial Bold" w:hAnsi="Arial Bold" w:cs="Arial Bold"/>
          <w:color w:val="00427A"/>
          <w:sz w:val="32"/>
          <w:szCs w:val="28"/>
        </w:rPr>
        <w:t>Declaration</w:t>
      </w:r>
    </w:p>
    <w:p w14:paraId="3DFDA8D6" w14:textId="18909A6A" w:rsidR="00923124" w:rsidRPr="00154D6A" w:rsidRDefault="00923124" w:rsidP="00923124">
      <w:pPr>
        <w:spacing w:before="0" w:after="0" w:line="240" w:lineRule="auto"/>
        <w:ind w:right="-6"/>
        <w:jc w:val="both"/>
        <w:rPr>
          <w:sz w:val="20"/>
        </w:rPr>
      </w:pPr>
      <w:r>
        <w:rPr>
          <w:sz w:val="20"/>
        </w:rPr>
        <w:t xml:space="preserve">I declare that, to the best of my knowledge and belief, the information provided in this financial statement and any attachment is correct in every </w:t>
      </w:r>
      <w:proofErr w:type="gramStart"/>
      <w:r>
        <w:rPr>
          <w:sz w:val="20"/>
        </w:rPr>
        <w:t>particular, and</w:t>
      </w:r>
      <w:proofErr w:type="gramEnd"/>
      <w:r>
        <w:rPr>
          <w:sz w:val="20"/>
        </w:rPr>
        <w:t xml:space="preserve"> represents all </w:t>
      </w:r>
      <w:r w:rsidR="005C6563">
        <w:rPr>
          <w:sz w:val="20"/>
        </w:rPr>
        <w:t>Cattle</w:t>
      </w:r>
      <w:r>
        <w:rPr>
          <w:sz w:val="20"/>
        </w:rPr>
        <w:t xml:space="preserve"> Industry Fund contributions payable by me as a </w:t>
      </w:r>
      <w:r w:rsidR="00524AA5">
        <w:rPr>
          <w:sz w:val="20"/>
        </w:rPr>
        <w:t>cattle</w:t>
      </w:r>
      <w:r>
        <w:rPr>
          <w:sz w:val="20"/>
        </w:rPr>
        <w:t xml:space="preserve"> producer in accordance with the regulations. </w:t>
      </w:r>
      <w:r>
        <w:rPr>
          <w:i/>
          <w:sz w:val="20"/>
        </w:rPr>
        <w:t>[Making a statement that is false or misleading in any information provided for the purposes of the regulations is an offence]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5061"/>
        <w:gridCol w:w="853"/>
        <w:gridCol w:w="3234"/>
      </w:tblGrid>
      <w:tr w:rsidR="00923124" w:rsidRPr="00154D6A" w14:paraId="63D22B5B" w14:textId="77777777" w:rsidTr="00C677E5">
        <w:trPr>
          <w:trHeight w:val="80"/>
        </w:trPr>
        <w:tc>
          <w:tcPr>
            <w:tcW w:w="993" w:type="dxa"/>
            <w:vAlign w:val="center"/>
            <w:hideMark/>
          </w:tcPr>
          <w:p w14:paraId="4742F4DB" w14:textId="77777777" w:rsidR="00923124" w:rsidRPr="00154D6A" w:rsidRDefault="00923124" w:rsidP="00C677E5">
            <w:pPr>
              <w:spacing w:after="0" w:line="240" w:lineRule="auto"/>
              <w:ind w:left="-105" w:right="-6"/>
              <w:rPr>
                <w:szCs w:val="22"/>
                <w:lang w:val="en-AU" w:eastAsia="en-AU"/>
              </w:rPr>
            </w:pPr>
            <w:r w:rsidRPr="00154D6A">
              <w:rPr>
                <w:szCs w:val="22"/>
                <w:lang w:val="en-AU" w:eastAsia="en-AU"/>
              </w:rPr>
              <w:t>Signature</w:t>
            </w:r>
          </w:p>
        </w:tc>
        <w:tc>
          <w:tcPr>
            <w:tcW w:w="509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EB84A9A" w14:textId="77777777" w:rsidR="00923124" w:rsidRPr="00154D6A" w:rsidRDefault="00923124" w:rsidP="00923124">
            <w:pPr>
              <w:spacing w:before="0" w:after="0" w:line="240" w:lineRule="auto"/>
              <w:ind w:right="-6"/>
              <w:rPr>
                <w:szCs w:val="22"/>
                <w:lang w:val="en-AU" w:eastAsia="en-AU"/>
              </w:rPr>
            </w:pPr>
          </w:p>
        </w:tc>
        <w:tc>
          <w:tcPr>
            <w:tcW w:w="854" w:type="dxa"/>
            <w:vAlign w:val="center"/>
            <w:hideMark/>
          </w:tcPr>
          <w:p w14:paraId="2F12D601" w14:textId="77777777" w:rsidR="00923124" w:rsidRPr="00154D6A" w:rsidRDefault="00923124" w:rsidP="00C677E5">
            <w:pPr>
              <w:spacing w:after="0" w:line="240" w:lineRule="auto"/>
              <w:ind w:right="-6"/>
              <w:rPr>
                <w:szCs w:val="22"/>
                <w:lang w:val="en-AU" w:eastAsia="en-AU"/>
              </w:rPr>
            </w:pPr>
            <w:r w:rsidRPr="00154D6A">
              <w:rPr>
                <w:szCs w:val="22"/>
                <w:lang w:val="en-AU" w:eastAsia="en-AU"/>
              </w:rPr>
              <w:t>Date</w:t>
            </w:r>
          </w:p>
        </w:tc>
        <w:tc>
          <w:tcPr>
            <w:tcW w:w="325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0A8B91D" w14:textId="77777777" w:rsidR="00923124" w:rsidRPr="00154D6A" w:rsidRDefault="00923124" w:rsidP="00C677E5">
            <w:pPr>
              <w:spacing w:after="0" w:line="240" w:lineRule="auto"/>
              <w:ind w:right="-6"/>
              <w:rPr>
                <w:szCs w:val="22"/>
                <w:lang w:val="en-AU" w:eastAsia="en-AU"/>
              </w:rPr>
            </w:pPr>
            <w:r w:rsidRPr="00154D6A">
              <w:rPr>
                <w:szCs w:val="22"/>
                <w:lang w:val="en-AU" w:eastAsia="en-AU"/>
              </w:rPr>
              <w:t xml:space="preserve">           /           /</w:t>
            </w:r>
          </w:p>
        </w:tc>
      </w:tr>
    </w:tbl>
    <w:p w14:paraId="10D62724" w14:textId="1E4CBBD5" w:rsidR="00923124" w:rsidRDefault="00923124" w:rsidP="00524AA5">
      <w:pPr>
        <w:spacing w:before="120" w:after="60" w:line="240" w:lineRule="auto"/>
        <w:rPr>
          <w:rFonts w:ascii="Arial Bold" w:hAnsi="Arial Bold" w:cs="Arial Bold"/>
          <w:color w:val="00427A"/>
          <w:sz w:val="32"/>
          <w:szCs w:val="28"/>
        </w:rPr>
      </w:pPr>
      <w:r>
        <w:rPr>
          <w:rFonts w:ascii="Arial Bold" w:hAnsi="Arial Bold" w:cs="Arial Bold"/>
          <w:color w:val="00427A"/>
          <w:sz w:val="32"/>
          <w:szCs w:val="28"/>
        </w:rPr>
        <w:t>Lodgment</w:t>
      </w:r>
    </w:p>
    <w:p w14:paraId="02A8504C" w14:textId="77777777" w:rsidR="00923124" w:rsidRDefault="00923124" w:rsidP="00923124">
      <w:pPr>
        <w:spacing w:before="0" w:after="60" w:line="240" w:lineRule="auto"/>
        <w:ind w:right="-6"/>
        <w:jc w:val="both"/>
        <w:rPr>
          <w:sz w:val="20"/>
          <w:szCs w:val="22"/>
        </w:rPr>
      </w:pPr>
      <w:r>
        <w:rPr>
          <w:sz w:val="20"/>
          <w:szCs w:val="22"/>
        </w:rPr>
        <w:t>On completion, please forward this form, any attachments and payment (where relevant) to:</w:t>
      </w:r>
    </w:p>
    <w:p w14:paraId="0E1D1A47" w14:textId="2DEFCD1C" w:rsidR="00923124" w:rsidRDefault="00923124" w:rsidP="00923124">
      <w:pPr>
        <w:spacing w:before="0" w:after="60" w:line="240" w:lineRule="auto"/>
        <w:ind w:right="-8"/>
        <w:rPr>
          <w:sz w:val="20"/>
          <w:szCs w:val="16"/>
        </w:rPr>
      </w:pPr>
      <w:r>
        <w:rPr>
          <w:b/>
          <w:sz w:val="20"/>
          <w:szCs w:val="16"/>
        </w:rPr>
        <w:t>Mail: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 w:rsidR="005C6563">
        <w:rPr>
          <w:sz w:val="20"/>
          <w:szCs w:val="16"/>
        </w:rPr>
        <w:t>Cattle</w:t>
      </w:r>
      <w:r>
        <w:rPr>
          <w:sz w:val="20"/>
          <w:szCs w:val="16"/>
        </w:rPr>
        <w:t xml:space="preserve"> Industry Fund, C/O PIRSA Biosecurity, 33 Flemington Street GLENSIDE SA 5065</w:t>
      </w:r>
    </w:p>
    <w:p w14:paraId="0D85BEC9" w14:textId="77777777" w:rsidR="00923124" w:rsidRDefault="00923124" w:rsidP="00923124">
      <w:pPr>
        <w:spacing w:before="0" w:after="60" w:line="240" w:lineRule="auto"/>
        <w:ind w:right="-8"/>
        <w:rPr>
          <w:sz w:val="20"/>
          <w:szCs w:val="16"/>
        </w:rPr>
      </w:pPr>
      <w:r>
        <w:rPr>
          <w:b/>
          <w:sz w:val="20"/>
          <w:szCs w:val="16"/>
        </w:rPr>
        <w:t>Email: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  <w:t>PIRSA.LivestockFunds@sa.gov.au</w:t>
      </w:r>
    </w:p>
    <w:p w14:paraId="31D6227B" w14:textId="04AA2AD3" w:rsidR="0019793E" w:rsidRPr="0019793E" w:rsidRDefault="00923124" w:rsidP="0019793E">
      <w:pPr>
        <w:spacing w:before="0" w:after="60" w:line="240" w:lineRule="auto"/>
        <w:ind w:right="-8"/>
        <w:jc w:val="both"/>
        <w:rPr>
          <w:sz w:val="20"/>
          <w:szCs w:val="22"/>
        </w:rPr>
      </w:pPr>
      <w:r>
        <w:rPr>
          <w:sz w:val="20"/>
          <w:szCs w:val="16"/>
        </w:rPr>
        <w:t>This form, any attachments, and payment is due within 14 days after the end of each quarter.</w:t>
      </w:r>
    </w:p>
    <w:sectPr w:rsidR="0019793E" w:rsidRPr="0019793E" w:rsidSect="00F14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851" w:right="851" w:bottom="1929" w:left="851" w:header="28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4EEF" w14:textId="77777777" w:rsidR="00322370" w:rsidRDefault="00322370" w:rsidP="00BC4451">
      <w:r>
        <w:separator/>
      </w:r>
    </w:p>
  </w:endnote>
  <w:endnote w:type="continuationSeparator" w:id="0">
    <w:p w14:paraId="50A93FEF" w14:textId="77777777" w:rsidR="00322370" w:rsidRDefault="00322370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82A" w14:textId="66375265" w:rsidR="000D1235" w:rsidRDefault="000D12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2272" behindDoc="0" locked="0" layoutInCell="1" allowOverlap="1" wp14:anchorId="7360EAB8" wp14:editId="7B2BE7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3" name="Text Box 1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18E10" w14:textId="06F3DCD9" w:rsidR="000D1235" w:rsidRPr="000D1235" w:rsidRDefault="000D1235" w:rsidP="000D1235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0D123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0EAB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OFFICIAL " style="position:absolute;margin-left:0;margin-top:0;width:34.95pt;height:34.95pt;z-index:2517022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D418E10" w14:textId="06F3DCD9" w:rsidR="000D1235" w:rsidRPr="000D1235" w:rsidRDefault="000D1235" w:rsidP="000D1235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0D1235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78B" w14:textId="779DE40A" w:rsidR="00F1486B" w:rsidRDefault="000D1235" w:rsidP="00F1486B">
    <w:pPr>
      <w:spacing w:line="276" w:lineRule="auto"/>
    </w:pPr>
    <w:r>
      <w:rPr>
        <w:noProof/>
      </w:rPr>
      <mc:AlternateContent>
        <mc:Choice Requires="wps">
          <w:drawing>
            <wp:anchor distT="0" distB="0" distL="0" distR="0" simplePos="0" relativeHeight="251703296" behindDoc="0" locked="0" layoutInCell="1" allowOverlap="1" wp14:anchorId="7F424286" wp14:editId="74ACE5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4" name="Text Box 1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08FD0" w14:textId="1E19EE37" w:rsidR="000D1235" w:rsidRPr="000D1235" w:rsidRDefault="000D1235" w:rsidP="000D1235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0D123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2428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alt="OFFICIAL " style="position:absolute;margin-left:0;margin-top:0;width:34.95pt;height:34.95pt;z-index:2517032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808FD0" w14:textId="1E19EE37" w:rsidR="000D1235" w:rsidRPr="000D1235" w:rsidRDefault="000D1235" w:rsidP="000D1235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0D1235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86B" w:rsidRPr="0077108C">
      <w:rPr>
        <w:noProof/>
      </w:rPr>
      <w:drawing>
        <wp:anchor distT="0" distB="0" distL="114300" distR="114300" simplePos="0" relativeHeight="251696128" behindDoc="0" locked="0" layoutInCell="1" allowOverlap="1" wp14:anchorId="111F5F24" wp14:editId="7B9194F5">
          <wp:simplePos x="0" y="0"/>
          <wp:positionH relativeFrom="column">
            <wp:posOffset>4619625</wp:posOffset>
          </wp:positionH>
          <wp:positionV relativeFrom="page">
            <wp:posOffset>9860392</wp:posOffset>
          </wp:positionV>
          <wp:extent cx="1962000" cy="558000"/>
          <wp:effectExtent l="0" t="0" r="0" b="127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86B" w:rsidRPr="0077108C">
      <w:rPr>
        <w:noProof/>
      </w:rPr>
      <mc:AlternateContent>
        <mc:Choice Requires="wps">
          <w:drawing>
            <wp:anchor distT="180340" distB="0" distL="114300" distR="114300" simplePos="0" relativeHeight="251697152" behindDoc="0" locked="0" layoutInCell="1" allowOverlap="1" wp14:anchorId="1B0C73A4" wp14:editId="47BD1F23">
              <wp:simplePos x="0" y="0"/>
              <wp:positionH relativeFrom="column">
                <wp:posOffset>16510</wp:posOffset>
              </wp:positionH>
              <wp:positionV relativeFrom="page">
                <wp:posOffset>9636271</wp:posOffset>
              </wp:positionV>
              <wp:extent cx="6480000" cy="0"/>
              <wp:effectExtent l="0" t="0" r="35560" b="19050"/>
              <wp:wrapTopAndBottom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C47D5" id="Straight Connector 9" o:spid="_x0000_s1026" style="position:absolute;z-index:251697152;visibility:visible;mso-wrap-style:square;mso-width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width-relative:margin" from="1.3pt,758.75pt" to="511.55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" strokecolor="#bfbfbf [2412]" strokeweight=".5pt">
              <v:stroke joinstyle="miter"/>
              <w10:wrap type="topAndBottom" anchory="page"/>
            </v:line>
          </w:pict>
        </mc:Fallback>
      </mc:AlternateContent>
    </w:r>
  </w:p>
  <w:p w14:paraId="7B196D6A" w14:textId="77777777" w:rsidR="00F1486B" w:rsidRPr="00F1486B" w:rsidRDefault="00F1486B" w:rsidP="00F14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090C" w14:textId="77D9BC7C" w:rsidR="00C12FE2" w:rsidRDefault="000D1235" w:rsidP="009A5704">
    <w:pPr>
      <w:spacing w:line="276" w:lineRule="auto"/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701248" behindDoc="0" locked="0" layoutInCell="1" allowOverlap="1" wp14:anchorId="7720CAEB" wp14:editId="07628489">
              <wp:simplePos x="542925" y="99202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2" name="Text Box 1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FF8F31" w14:textId="1F24FA15" w:rsidR="000D1235" w:rsidRPr="000D1235" w:rsidRDefault="000D1235" w:rsidP="000D1235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0D123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0CA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 " style="position:absolute;margin-left:0;margin-top:0;width:34.95pt;height:34.95pt;z-index:25170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8FF8F31" w14:textId="1F24FA15" w:rsidR="000D1235" w:rsidRPr="000D1235" w:rsidRDefault="000D1235" w:rsidP="000D1235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0D1235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53E0" w:rsidRPr="0086275C">
      <w:rPr>
        <w:sz w:val="18"/>
        <w:szCs w:val="18"/>
      </w:rPr>
      <w:t xml:space="preserve">Page </w:t>
    </w:r>
    <w:r w:rsidR="00DD53E0" w:rsidRPr="0086275C">
      <w:rPr>
        <w:b/>
        <w:bCs/>
        <w:sz w:val="18"/>
        <w:szCs w:val="18"/>
      </w:rPr>
      <w:fldChar w:fldCharType="begin"/>
    </w:r>
    <w:r w:rsidR="00DD53E0" w:rsidRPr="0086275C">
      <w:rPr>
        <w:b/>
        <w:bCs/>
        <w:sz w:val="18"/>
        <w:szCs w:val="18"/>
      </w:rPr>
      <w:instrText xml:space="preserve"> PAGE </w:instrText>
    </w:r>
    <w:r w:rsidR="00DD53E0" w:rsidRPr="0086275C">
      <w:rPr>
        <w:b/>
        <w:bCs/>
        <w:sz w:val="18"/>
        <w:szCs w:val="18"/>
      </w:rPr>
      <w:fldChar w:fldCharType="separate"/>
    </w:r>
    <w:r w:rsidR="00DD53E0">
      <w:rPr>
        <w:b/>
        <w:bCs/>
        <w:sz w:val="18"/>
        <w:szCs w:val="18"/>
      </w:rPr>
      <w:t>1</w:t>
    </w:r>
    <w:r w:rsidR="00DD53E0" w:rsidRPr="0086275C">
      <w:rPr>
        <w:b/>
        <w:bCs/>
        <w:sz w:val="18"/>
        <w:szCs w:val="18"/>
      </w:rPr>
      <w:fldChar w:fldCharType="end"/>
    </w:r>
    <w:r w:rsidR="00DD53E0" w:rsidRPr="0086275C">
      <w:rPr>
        <w:sz w:val="18"/>
        <w:szCs w:val="18"/>
      </w:rPr>
      <w:t xml:space="preserve"> of </w:t>
    </w:r>
    <w:r w:rsidR="00DD53E0" w:rsidRPr="0086275C">
      <w:rPr>
        <w:b/>
        <w:bCs/>
        <w:sz w:val="18"/>
        <w:szCs w:val="18"/>
      </w:rPr>
      <w:fldChar w:fldCharType="begin"/>
    </w:r>
    <w:r w:rsidR="00DD53E0" w:rsidRPr="0086275C">
      <w:rPr>
        <w:b/>
        <w:bCs/>
        <w:sz w:val="18"/>
        <w:szCs w:val="18"/>
      </w:rPr>
      <w:instrText xml:space="preserve"> NUMPAGES  </w:instrText>
    </w:r>
    <w:r w:rsidR="00DD53E0" w:rsidRPr="0086275C">
      <w:rPr>
        <w:b/>
        <w:bCs/>
        <w:sz w:val="18"/>
        <w:szCs w:val="18"/>
      </w:rPr>
      <w:fldChar w:fldCharType="separate"/>
    </w:r>
    <w:r w:rsidR="00DD53E0">
      <w:rPr>
        <w:b/>
        <w:bCs/>
        <w:sz w:val="18"/>
        <w:szCs w:val="18"/>
      </w:rPr>
      <w:t>2</w:t>
    </w:r>
    <w:r w:rsidR="00DD53E0" w:rsidRPr="0086275C">
      <w:rPr>
        <w:b/>
        <w:bCs/>
        <w:sz w:val="18"/>
        <w:szCs w:val="18"/>
      </w:rPr>
      <w:fldChar w:fldCharType="end"/>
    </w:r>
    <w:r w:rsidR="009A5704" w:rsidRPr="0077108C">
      <w:rPr>
        <w:noProof/>
      </w:rPr>
      <w:drawing>
        <wp:anchor distT="0" distB="0" distL="114300" distR="114300" simplePos="0" relativeHeight="251689984" behindDoc="0" locked="0" layoutInCell="1" allowOverlap="1" wp14:anchorId="344BD6A3" wp14:editId="5C75EAD4">
          <wp:simplePos x="0" y="0"/>
          <wp:positionH relativeFrom="column">
            <wp:posOffset>4619625</wp:posOffset>
          </wp:positionH>
          <wp:positionV relativeFrom="page">
            <wp:posOffset>9860392</wp:posOffset>
          </wp:positionV>
          <wp:extent cx="1962000" cy="558000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704" w:rsidRPr="0077108C">
      <w:rPr>
        <w:noProof/>
      </w:rPr>
      <mc:AlternateContent>
        <mc:Choice Requires="wps">
          <w:drawing>
            <wp:anchor distT="180340" distB="0" distL="114300" distR="114300" simplePos="0" relativeHeight="251691008" behindDoc="0" locked="0" layoutInCell="1" allowOverlap="1" wp14:anchorId="32BEA906" wp14:editId="57671522">
              <wp:simplePos x="0" y="0"/>
              <wp:positionH relativeFrom="column">
                <wp:posOffset>16510</wp:posOffset>
              </wp:positionH>
              <wp:positionV relativeFrom="page">
                <wp:posOffset>9636271</wp:posOffset>
              </wp:positionV>
              <wp:extent cx="6480000" cy="0"/>
              <wp:effectExtent l="0" t="0" r="35560" b="1905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2DDED" id="Straight Connector 2" o:spid="_x0000_s1026" style="position:absolute;z-index:251691008;visibility:visible;mso-wrap-style:square;mso-width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width-relative:margin" from="1.3pt,758.75pt" to="511.55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" strokecolor="#bfbfbf [2412]" strokeweight=".5pt">
              <v:stroke joinstyle="miter"/>
              <w10:wrap type="topAndBottom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18F1" w14:textId="77777777" w:rsidR="00322370" w:rsidRDefault="00322370" w:rsidP="00BC4451">
      <w:r>
        <w:separator/>
      </w:r>
    </w:p>
  </w:footnote>
  <w:footnote w:type="continuationSeparator" w:id="0">
    <w:p w14:paraId="23C3DA2A" w14:textId="77777777" w:rsidR="00322370" w:rsidRDefault="00322370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20C" w14:textId="6ABF9484" w:rsidR="000D1235" w:rsidRDefault="000D123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9200" behindDoc="0" locked="0" layoutInCell="1" allowOverlap="1" wp14:anchorId="52B1876F" wp14:editId="7E057B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47BC2" w14:textId="4A1C92D9" w:rsidR="000D1235" w:rsidRPr="000D1235" w:rsidRDefault="000D1235" w:rsidP="000D1235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0D123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187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992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E547BC2" w14:textId="4A1C92D9" w:rsidR="000D1235" w:rsidRPr="000D1235" w:rsidRDefault="000D1235" w:rsidP="000D1235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0D1235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245" w14:textId="442982DC" w:rsidR="00F1486B" w:rsidRPr="00F1486B" w:rsidRDefault="000D1235" w:rsidP="00F1486B">
    <w:pPr>
      <w:pStyle w:val="NoSpacing"/>
      <w:rPr>
        <w:sz w:val="14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700224" behindDoc="0" locked="0" layoutInCell="1" allowOverlap="1" wp14:anchorId="078DFBA8" wp14:editId="26EBB23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572F8" w14:textId="02D83D4F" w:rsidR="000D1235" w:rsidRPr="000D1235" w:rsidRDefault="000D1235" w:rsidP="000D1235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0D123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DFB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0;width:34.95pt;height:34.95pt;z-index:2517002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5C572F8" w14:textId="02D83D4F" w:rsidR="000D1235" w:rsidRPr="000D1235" w:rsidRDefault="000D1235" w:rsidP="000D1235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0D1235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86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12B652" wp14:editId="09E93126">
              <wp:simplePos x="0" y="0"/>
              <wp:positionH relativeFrom="column">
                <wp:posOffset>-361481</wp:posOffset>
              </wp:positionH>
              <wp:positionV relativeFrom="paragraph">
                <wp:posOffset>-20679</wp:posOffset>
              </wp:positionV>
              <wp:extent cx="7215809" cy="864704"/>
              <wp:effectExtent l="0" t="0" r="10795" b="12065"/>
              <wp:wrapTopAndBottom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9EC36" id="Rectangle 7" o:spid="_x0000_s1026" style="position:absolute;margin-left:-28.45pt;margin-top:-1.65pt;width:568.15pt;height:6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" fillcolor="#00427a" strokecolor="#1f3763 [1604]" strokeweight="1pt">
              <w10:wrap type="topAndBottom"/>
            </v:rect>
          </w:pict>
        </mc:Fallback>
      </mc:AlternateContent>
    </w:r>
    <w:r w:rsidR="00F1486B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94080" behindDoc="0" locked="1" layoutInCell="1" allowOverlap="1" wp14:anchorId="520F2B9C" wp14:editId="2B08F157">
              <wp:simplePos x="0" y="0"/>
              <wp:positionH relativeFrom="margin">
                <wp:posOffset>1270</wp:posOffset>
              </wp:positionH>
              <wp:positionV relativeFrom="page">
                <wp:posOffset>278765</wp:posOffset>
              </wp:positionV>
              <wp:extent cx="5137150" cy="651510"/>
              <wp:effectExtent l="0" t="0" r="6350" b="15240"/>
              <wp:wrapNone/>
              <wp:docPr id="8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A29DE8" w14:textId="77777777" w:rsidR="00F1486B" w:rsidRPr="00A62CD7" w:rsidRDefault="00F1486B" w:rsidP="00F1486B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SA Cattle Industry Fund Contribution Form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F2B9C" id="TextBox 2" o:spid="_x0000_s1028" type="#_x0000_t202" style="position:absolute;margin-left:.1pt;margin-top:21.95pt;width:404.5pt;height:51.3pt;z-index:25169408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" filled="f" stroked="f">
              <v:textbox inset="0,0,0,0">
                <w:txbxContent>
                  <w:p w14:paraId="28A29DE8" w14:textId="77777777" w:rsidR="00F1486B" w:rsidRPr="00A62CD7" w:rsidRDefault="00F1486B" w:rsidP="00F1486B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SA Cattle Industry Fund Contribution Form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EA0A" w14:textId="1FA25B27" w:rsidR="00E155FE" w:rsidRPr="003430EF" w:rsidRDefault="000D1235" w:rsidP="003430EF">
    <w:pPr>
      <w:pStyle w:val="NoSpacing"/>
      <w:rPr>
        <w:sz w:val="14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98176" behindDoc="0" locked="0" layoutInCell="1" allowOverlap="1" wp14:anchorId="328FA9A1" wp14:editId="5BAB8F7A">
              <wp:simplePos x="542925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69D160" w14:textId="7B923433" w:rsidR="000D1235" w:rsidRPr="000D1235" w:rsidRDefault="000D1235" w:rsidP="000D1235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0D123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A9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981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969D160" w14:textId="7B923433" w:rsidR="000D1235" w:rsidRPr="000D1235" w:rsidRDefault="000D1235" w:rsidP="000D1235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0D1235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4E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3D606346" wp14:editId="35CD3AF0">
              <wp:simplePos x="0" y="0"/>
              <wp:positionH relativeFrom="column">
                <wp:posOffset>-361481</wp:posOffset>
              </wp:positionH>
              <wp:positionV relativeFrom="paragraph">
                <wp:posOffset>-20679</wp:posOffset>
              </wp:positionV>
              <wp:extent cx="7215809" cy="864704"/>
              <wp:effectExtent l="0" t="0" r="10795" b="1206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3D884" id="Rectangle 4" o:spid="_x0000_s1026" style="position:absolute;margin-left:-28.45pt;margin-top:-1.65pt;width:568.15pt;height:68.1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" fillcolor="#00427a" strokecolor="#1f3763 [1604]" strokeweight="1pt">
              <w10:wrap type="topAndBottom"/>
            </v:rect>
          </w:pict>
        </mc:Fallback>
      </mc:AlternateContent>
    </w:r>
    <w:r w:rsidR="009104EF">
      <w:rPr>
        <w:noProof/>
        <w:lang w:val="en-AU" w:eastAsia="en-AU"/>
      </w:rPr>
      <w:t xml:space="preserve"> </w:t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1D5AE01B" wp14:editId="42543A42">
              <wp:simplePos x="0" y="0"/>
              <wp:positionH relativeFrom="margin">
                <wp:posOffset>1270</wp:posOffset>
              </wp:positionH>
              <wp:positionV relativeFrom="page">
                <wp:posOffset>278765</wp:posOffset>
              </wp:positionV>
              <wp:extent cx="5137150" cy="651510"/>
              <wp:effectExtent l="0" t="0" r="6350" b="1524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0971B7" w14:textId="5D88FA64" w:rsidR="00E76A49" w:rsidRPr="00A62CD7" w:rsidRDefault="00A62CD7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Contribution Form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AE01B" id="_x0000_s1032" type="#_x0000_t202" style="position:absolute;margin-left:.1pt;margin-top:21.95pt;width:404.5pt;height:51.3pt;z-index:2516817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" filled="f" stroked="f">
              <v:textbox inset="0,0,0,0">
                <w:txbxContent>
                  <w:p w14:paraId="240971B7" w14:textId="5D88FA64" w:rsidR="00E76A49" w:rsidRPr="00A62CD7" w:rsidRDefault="00A62CD7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  <w:lang w:val="en-AU"/>
                      </w:rPr>
                      <w:t>Contribution Form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6514062">
    <w:abstractNumId w:val="0"/>
  </w:num>
  <w:num w:numId="2" w16cid:durableId="676157788">
    <w:abstractNumId w:val="3"/>
  </w:num>
  <w:num w:numId="3" w16cid:durableId="1183933474">
    <w:abstractNumId w:val="2"/>
  </w:num>
  <w:num w:numId="4" w16cid:durableId="988173466">
    <w:abstractNumId w:val="4"/>
  </w:num>
  <w:num w:numId="5" w16cid:durableId="110476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E0"/>
    <w:rsid w:val="00003B46"/>
    <w:rsid w:val="00006206"/>
    <w:rsid w:val="0001757B"/>
    <w:rsid w:val="000225B9"/>
    <w:rsid w:val="00025E04"/>
    <w:rsid w:val="00043710"/>
    <w:rsid w:val="00045766"/>
    <w:rsid w:val="000526BD"/>
    <w:rsid w:val="00060F20"/>
    <w:rsid w:val="00065AC7"/>
    <w:rsid w:val="000B42DE"/>
    <w:rsid w:val="000D1235"/>
    <w:rsid w:val="000D2950"/>
    <w:rsid w:val="000D34A7"/>
    <w:rsid w:val="000D4B1E"/>
    <w:rsid w:val="000D518F"/>
    <w:rsid w:val="000E6618"/>
    <w:rsid w:val="00133012"/>
    <w:rsid w:val="00160A57"/>
    <w:rsid w:val="00191183"/>
    <w:rsid w:val="0019793E"/>
    <w:rsid w:val="001D6FAB"/>
    <w:rsid w:val="001E0F13"/>
    <w:rsid w:val="001F4ADF"/>
    <w:rsid w:val="002252DA"/>
    <w:rsid w:val="002478D0"/>
    <w:rsid w:val="002501E5"/>
    <w:rsid w:val="002612CB"/>
    <w:rsid w:val="00262991"/>
    <w:rsid w:val="002655F6"/>
    <w:rsid w:val="00297116"/>
    <w:rsid w:val="002B4D67"/>
    <w:rsid w:val="002C4237"/>
    <w:rsid w:val="003033DB"/>
    <w:rsid w:val="00306B51"/>
    <w:rsid w:val="00322370"/>
    <w:rsid w:val="00335FD8"/>
    <w:rsid w:val="003430EF"/>
    <w:rsid w:val="003900A7"/>
    <w:rsid w:val="003B123B"/>
    <w:rsid w:val="003F7C39"/>
    <w:rsid w:val="00401A43"/>
    <w:rsid w:val="00416754"/>
    <w:rsid w:val="00426838"/>
    <w:rsid w:val="00431A29"/>
    <w:rsid w:val="0044120B"/>
    <w:rsid w:val="00446716"/>
    <w:rsid w:val="004541BE"/>
    <w:rsid w:val="004C13AC"/>
    <w:rsid w:val="00521720"/>
    <w:rsid w:val="00524AA5"/>
    <w:rsid w:val="0056637E"/>
    <w:rsid w:val="005C6563"/>
    <w:rsid w:val="005E34E7"/>
    <w:rsid w:val="005F32CB"/>
    <w:rsid w:val="00615E1A"/>
    <w:rsid w:val="00625F0A"/>
    <w:rsid w:val="00647824"/>
    <w:rsid w:val="006A097F"/>
    <w:rsid w:val="006C7F74"/>
    <w:rsid w:val="0071402D"/>
    <w:rsid w:val="00754136"/>
    <w:rsid w:val="0076796F"/>
    <w:rsid w:val="0077108C"/>
    <w:rsid w:val="0077644D"/>
    <w:rsid w:val="007E2CF9"/>
    <w:rsid w:val="007F04A9"/>
    <w:rsid w:val="007F1FBF"/>
    <w:rsid w:val="00801E2D"/>
    <w:rsid w:val="00807087"/>
    <w:rsid w:val="00825FB5"/>
    <w:rsid w:val="00851407"/>
    <w:rsid w:val="0086178C"/>
    <w:rsid w:val="008824D4"/>
    <w:rsid w:val="008A3A09"/>
    <w:rsid w:val="008C007C"/>
    <w:rsid w:val="008C1E2F"/>
    <w:rsid w:val="008D1E78"/>
    <w:rsid w:val="008D5A32"/>
    <w:rsid w:val="00906AB9"/>
    <w:rsid w:val="009104EF"/>
    <w:rsid w:val="00923124"/>
    <w:rsid w:val="0093489C"/>
    <w:rsid w:val="00941091"/>
    <w:rsid w:val="00950533"/>
    <w:rsid w:val="00957781"/>
    <w:rsid w:val="009730CE"/>
    <w:rsid w:val="00983720"/>
    <w:rsid w:val="00987B50"/>
    <w:rsid w:val="009A5704"/>
    <w:rsid w:val="009B100B"/>
    <w:rsid w:val="009C035D"/>
    <w:rsid w:val="009E02ED"/>
    <w:rsid w:val="00A07568"/>
    <w:rsid w:val="00A26D7F"/>
    <w:rsid w:val="00A33F16"/>
    <w:rsid w:val="00A35D3F"/>
    <w:rsid w:val="00A62CD7"/>
    <w:rsid w:val="00AF3CAD"/>
    <w:rsid w:val="00AF5DA3"/>
    <w:rsid w:val="00B07CA4"/>
    <w:rsid w:val="00B2037C"/>
    <w:rsid w:val="00B513BB"/>
    <w:rsid w:val="00B6085A"/>
    <w:rsid w:val="00B725E9"/>
    <w:rsid w:val="00B77C2D"/>
    <w:rsid w:val="00BC4451"/>
    <w:rsid w:val="00BF10A5"/>
    <w:rsid w:val="00BF2658"/>
    <w:rsid w:val="00C12FE2"/>
    <w:rsid w:val="00C41129"/>
    <w:rsid w:val="00C54787"/>
    <w:rsid w:val="00C83F6A"/>
    <w:rsid w:val="00CA76CE"/>
    <w:rsid w:val="00CB0DB5"/>
    <w:rsid w:val="00CD3577"/>
    <w:rsid w:val="00CD73B5"/>
    <w:rsid w:val="00CD78ED"/>
    <w:rsid w:val="00CF4971"/>
    <w:rsid w:val="00D0738E"/>
    <w:rsid w:val="00D24A75"/>
    <w:rsid w:val="00D3182A"/>
    <w:rsid w:val="00D43FB8"/>
    <w:rsid w:val="00D51109"/>
    <w:rsid w:val="00D53432"/>
    <w:rsid w:val="00D57DF8"/>
    <w:rsid w:val="00D7296E"/>
    <w:rsid w:val="00D80D8F"/>
    <w:rsid w:val="00DA390B"/>
    <w:rsid w:val="00DA51A6"/>
    <w:rsid w:val="00DB6C4A"/>
    <w:rsid w:val="00DC12B6"/>
    <w:rsid w:val="00DD4821"/>
    <w:rsid w:val="00DD53E0"/>
    <w:rsid w:val="00E155FE"/>
    <w:rsid w:val="00E20621"/>
    <w:rsid w:val="00E25227"/>
    <w:rsid w:val="00E666C9"/>
    <w:rsid w:val="00E747AD"/>
    <w:rsid w:val="00E76A49"/>
    <w:rsid w:val="00E9454B"/>
    <w:rsid w:val="00F10096"/>
    <w:rsid w:val="00F1486B"/>
    <w:rsid w:val="00F21943"/>
    <w:rsid w:val="00F34840"/>
    <w:rsid w:val="00F50DEC"/>
    <w:rsid w:val="00F62F9A"/>
    <w:rsid w:val="00F85317"/>
    <w:rsid w:val="00FA4C7C"/>
    <w:rsid w:val="00FC67A2"/>
    <w:rsid w:val="00FD06A7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00C57"/>
  <w15:chartTrackingRefBased/>
  <w15:docId w15:val="{5617171C-8DAC-43D1-B245-0D8343C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6B"/>
    <w:pPr>
      <w:spacing w:before="24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E5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A43"/>
    <w:pPr>
      <w:spacing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401A43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1E5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paragraph" w:customStyle="1" w:styleId="PIRSAHeading2">
    <w:name w:val="PIRSA Heading 2"/>
    <w:basedOn w:val="Normal"/>
    <w:qFormat/>
    <w:rsid w:val="0019793E"/>
    <w:pPr>
      <w:spacing w:before="360" w:after="0" w:line="450" w:lineRule="exact"/>
    </w:pPr>
    <w:rPr>
      <w:rFonts w:ascii="Arial Bold" w:hAnsi="Arial Bold" w:cs="Arial Bold"/>
      <w:color w:val="00427A"/>
      <w:sz w:val="36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93ba0ed255754fe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ev20\Desktop\Temp\Casey%20-%20update%20templates\Done\SA%20Cattle%20Industry%20Fund%20-%20Producer%20Direct%20Contribu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3D2A87C8A9941445E0533AF0780A13BC" version="1.0.0">
  <systemFields>
    <field name="Objective-Id">
      <value order="0">A5029797</value>
    </field>
    <field name="Objective-Title">
      <value order="0">SA Cattle Industry Fund - Contribution Form Dec 2023</value>
    </field>
    <field name="Objective-Description">
      <value order="0"/>
    </field>
    <field name="Objective-CreationStamp">
      <value order="0">2021-07-01T07:03:07Z</value>
    </field>
    <field name="Objective-IsApproved">
      <value order="0">false</value>
    </field>
    <field name="Objective-IsPublished">
      <value order="0">true</value>
    </field>
    <field name="Objective-DatePublished">
      <value order="0">2023-12-08T03:07:51Z</value>
    </field>
    <field name="Objective-ModificationStamp">
      <value order="0">2023-12-08T03:07:51Z</value>
    </field>
    <field name="Objective-Owner">
      <value order="0">Work, Casey</value>
    </field>
    <field name="Objective-Path">
      <value order="0">Global Folder:01 Industry Strategy &amp; Partnerships:Industry Strategy &amp; Partnerships Governance:Grants &amp; Industry Funds:04. Cattle Industry Fund:0. INDUSTRY STRATEGY &amp; PARTNERSHIPS GOVERNANCE - Grants &amp; Industry Funds - Cattle Industry Fund - General Fund Administration:Forms / Templates - Cattle Industry Fund:Website forms</value>
    </field>
    <field name="Objective-Parent">
      <value order="0">Website forms</value>
    </field>
    <field name="Objective-State">
      <value order="0">Published</value>
    </field>
    <field name="Objective-VersionId">
      <value order="0">vA10011321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BIO F2013/000391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Form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https://objectivesag.pirsa.sa.gov.au/id:A5029797/document/versions/published</value>
      </field>
      <field name="Objective-Intranet URL Keyword">
        <value order="0">%globals_asset_metadata_PublishedURL%</value>
      </field>
      <field name="Objective-Intranet Short Name">
        <value order="0">A5029797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36D30B0542429C60E1A4DAE08BB7" ma:contentTypeVersion="12" ma:contentTypeDescription="Create a new document." ma:contentTypeScope="" ma:versionID="b35ada916d30b2aec352e562fff8bae4">
  <xsd:schema xmlns:xsd="http://www.w3.org/2001/XMLSchema" xmlns:xs="http://www.w3.org/2001/XMLSchema" xmlns:p="http://schemas.microsoft.com/office/2006/metadata/properties" xmlns:ns2="e096232e-46cb-47bd-82bb-7f6c4a0e016b" xmlns:ns3="e3b94bb9-1a06-4518-8653-564db4d02af4" targetNamespace="http://schemas.microsoft.com/office/2006/metadata/properties" ma:root="true" ma:fieldsID="53c9ee93587e3f7259d6cb90970b73d4" ns2:_="" ns3:_="">
    <xsd:import namespace="e096232e-46cb-47bd-82bb-7f6c4a0e016b"/>
    <xsd:import namespace="e3b94bb9-1a06-4518-8653-564db4d02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232e-46cb-47bd-82bb-7f6c4a0e0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4bb9-1a06-4518-8653-564db4d02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5FE08-6D88-4D25-BBF5-9F15E9000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2282D-D732-47F5-8963-278CF736F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6232e-46cb-47bd-82bb-7f6c4a0e016b"/>
    <ds:schemaRef ds:uri="e3b94bb9-1a06-4518-8653-564db4d02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42C5D-5A67-4ECB-AF27-F3A0A0A4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96C5B9-F73B-4988-907C-0AE7F00BD38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SA Cattle Industry Fund - Producer Direct Contribution Form.dotx</Template>
  <TotalTime>124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Whiteley</dc:creator>
  <cp:keywords/>
  <dc:description/>
  <cp:lastModifiedBy>Maconochie, Ainsley (PIRSA)</cp:lastModifiedBy>
  <cp:revision>17</cp:revision>
  <cp:lastPrinted>2023-12-08T03:06:00Z</cp:lastPrinted>
  <dcterms:created xsi:type="dcterms:W3CDTF">2021-06-15T02:53:00Z</dcterms:created>
  <dcterms:modified xsi:type="dcterms:W3CDTF">2023-12-08T03:07:00Z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A5029797</vt:lpwstr>
  </property>
  <property fmtid="{D5CDD505-2E9C-101B-9397-08002B2CF9AE}" pid="4" name="Objective-Title">
    <vt:lpwstr>SA Cattle Industry Fund - Contribution Form Dec 2023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2021-07-01T07:03:07Z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2023-12-08T03:07:51Z</vt:filetime>
  </property>
  <property fmtid="{D5CDD505-2E9C-101B-9397-08002B2CF9AE}" pid="10" name="Objective-ModificationStamp">
    <vt:filetime>2023-12-08T03:07:51Z</vt:filetime>
  </property>
  <property fmtid="{D5CDD505-2E9C-101B-9397-08002B2CF9AE}" pid="11" name="Objective-Owner">
    <vt:lpwstr>Work, Casey</vt:lpwstr>
  </property>
  <property fmtid="{D5CDD505-2E9C-101B-9397-08002B2CF9AE}" pid="12" name="Objective-Path">
    <vt:lpwstr>Global Folder:01 Industry Strategy &amp; Partnerships:Industry Strategy &amp; Partnerships Governance:Grants &amp; Industry Funds:04. Cattle Industry Fund:0. INDUSTRY STRATEGY &amp; PARTNERSHIPS GOVERNANCE - Grants &amp; Industry Funds - Cattle Industry Fund - General Fund Administration:Forms / Templates - Cattle Industry Fund:Website forms</vt:lpwstr>
  </property>
  <property fmtid="{D5CDD505-2E9C-101B-9397-08002B2CF9AE}" pid="13" name="Objective-Parent">
    <vt:lpwstr>Website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vA10011321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BIO F2013/000391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Strategy &amp; Policy</vt:lpwstr>
  </property>
  <property fmtid="{D5CDD505-2E9C-101B-9397-08002B2CF9AE}" pid="25" name="Objective-Section">
    <vt:lpwstr/>
  </property>
  <property fmtid="{D5CDD505-2E9C-101B-9397-08002B2CF9AE}" pid="26" name="Objective-Document Type">
    <vt:lpwstr>Form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https://objectivesag.pirsa.sa.gov.au/id:A5029797/document/versions/published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A5029797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Strategy &amp; Policy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Form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https://objectivesag.pirsa.sa.gov.au/id:A5029797/document/versions/published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A5029797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0x010100459136D30B0542429C60E1A4DAE08BB7</vt:lpwstr>
  </property>
  <property fmtid="{D5CDD505-2E9C-101B-9397-08002B2CF9AE}" pid="208" name="ClassificationContentMarkingHeaderShapeIds">
    <vt:lpwstr>5,6,b</vt:lpwstr>
  </property>
  <property fmtid="{D5CDD505-2E9C-101B-9397-08002B2CF9AE}" pid="209" name="ClassificationContentMarkingHeaderFontProps">
    <vt:lpwstr>#a80000,12,Arial</vt:lpwstr>
  </property>
  <property fmtid="{D5CDD505-2E9C-101B-9397-08002B2CF9AE}" pid="210" name="ClassificationContentMarkingHeaderText">
    <vt:lpwstr>OFFICIAL</vt:lpwstr>
  </property>
  <property fmtid="{D5CDD505-2E9C-101B-9397-08002B2CF9AE}" pid="211" name="ClassificationContentMarkingFooterShapeIds">
    <vt:lpwstr>c,d,e</vt:lpwstr>
  </property>
  <property fmtid="{D5CDD505-2E9C-101B-9397-08002B2CF9AE}" pid="212" name="ClassificationContentMarkingFooterFontProps">
    <vt:lpwstr>#a80000,12,arial</vt:lpwstr>
  </property>
  <property fmtid="{D5CDD505-2E9C-101B-9397-08002B2CF9AE}" pid="213" name="ClassificationContentMarkingFooterText">
    <vt:lpwstr>OFFICIAL </vt:lpwstr>
  </property>
</Properties>
</file>