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7046" w14:textId="77777777" w:rsidR="002F3CE2" w:rsidRPr="008B65A8" w:rsidRDefault="002F3CE2" w:rsidP="00CC2822">
      <w:pPr>
        <w:pStyle w:val="BodyText"/>
        <w:spacing w:before="120"/>
        <w:rPr>
          <w:rFonts w:eastAsiaTheme="majorEastAsia" w:cstheme="majorBidi"/>
          <w:b/>
          <w:bCs/>
          <w:color w:val="00427A"/>
          <w:kern w:val="28"/>
          <w:sz w:val="44"/>
          <w:szCs w:val="44"/>
        </w:rPr>
      </w:pPr>
      <w:r w:rsidRPr="008B65A8">
        <w:rPr>
          <w:rFonts w:eastAsiaTheme="majorEastAsia" w:cstheme="majorBidi"/>
          <w:b/>
          <w:bCs/>
          <w:color w:val="00427A"/>
          <w:kern w:val="28"/>
          <w:sz w:val="44"/>
          <w:szCs w:val="44"/>
        </w:rPr>
        <w:t xml:space="preserve">SA On-farm Emergency Water </w:t>
      </w:r>
    </w:p>
    <w:p w14:paraId="145C319C" w14:textId="77777777" w:rsidR="002F3CE2" w:rsidRPr="008B65A8" w:rsidRDefault="002F3CE2" w:rsidP="002F3CE2">
      <w:pPr>
        <w:pStyle w:val="BodyText"/>
        <w:spacing w:line="276" w:lineRule="auto"/>
        <w:rPr>
          <w:rFonts w:eastAsiaTheme="majorEastAsia" w:cstheme="majorBidi"/>
          <w:b/>
          <w:bCs/>
          <w:color w:val="00427A"/>
          <w:kern w:val="28"/>
          <w:sz w:val="44"/>
          <w:szCs w:val="44"/>
        </w:rPr>
      </w:pPr>
      <w:r w:rsidRPr="008B65A8">
        <w:rPr>
          <w:rFonts w:eastAsiaTheme="majorEastAsia" w:cstheme="majorBidi"/>
          <w:b/>
          <w:bCs/>
          <w:color w:val="00427A"/>
          <w:kern w:val="28"/>
          <w:sz w:val="44"/>
          <w:szCs w:val="44"/>
        </w:rPr>
        <w:t xml:space="preserve">Infrastructure Rebate Scheme  </w:t>
      </w:r>
    </w:p>
    <w:p w14:paraId="501092E1" w14:textId="2D78F503" w:rsidR="002F3CE2" w:rsidRPr="002F3CE2" w:rsidRDefault="002F3CE2" w:rsidP="002F3CE2">
      <w:pPr>
        <w:pStyle w:val="BodyText"/>
        <w:spacing w:before="0" w:line="276" w:lineRule="auto"/>
        <w:rPr>
          <w:rFonts w:eastAsiaTheme="majorEastAsia" w:cstheme="majorBidi"/>
          <w:b/>
          <w:bCs/>
          <w:color w:val="00427A"/>
          <w:kern w:val="28"/>
          <w:sz w:val="56"/>
          <w:szCs w:val="84"/>
        </w:rPr>
      </w:pPr>
      <w:r w:rsidRPr="002F3CE2">
        <w:rPr>
          <w:rFonts w:eastAsiaTheme="majorEastAsia" w:cstheme="majorBidi"/>
          <w:b/>
          <w:bCs/>
          <w:color w:val="00427A"/>
          <w:kern w:val="28"/>
          <w:sz w:val="20"/>
          <w:szCs w:val="20"/>
        </w:rPr>
        <w:t xml:space="preserve">December 2023 (Round 4)  </w:t>
      </w:r>
    </w:p>
    <w:p w14:paraId="028B107F" w14:textId="77777777" w:rsidR="002F3CE2" w:rsidRDefault="00415C0A" w:rsidP="00415C0A">
      <w:pPr>
        <w:pStyle w:val="BodyText"/>
      </w:pPr>
      <w:r w:rsidRPr="00415C0A">
        <w:rPr>
          <w:b/>
          <w:bCs/>
        </w:rPr>
        <w:t>P</w:t>
      </w:r>
      <w:r>
        <w:rPr>
          <w:b/>
          <w:bCs/>
        </w:rPr>
        <w:t>urpose of grant</w:t>
      </w:r>
      <w:r w:rsidRPr="00415C0A">
        <w:rPr>
          <w:b/>
          <w:bCs/>
        </w:rPr>
        <w:t xml:space="preserve">: </w:t>
      </w:r>
      <w:r w:rsidR="002F3CE2">
        <w:rPr>
          <w:b/>
          <w:bCs/>
        </w:rPr>
        <w:t>R</w:t>
      </w:r>
      <w:r w:rsidR="002F3CE2" w:rsidRPr="002F3CE2">
        <w:t>ebate of up to 25 per cent (to a maximum of $25,000 - GST exclusive) to Primary Producers for the costs associated with the purchase and installation of new on-farm water infrastructure, or to repair or replace damaged infrastructure for livestock and permanent horticulture</w:t>
      </w:r>
      <w:r w:rsidR="002F3CE2">
        <w:t>.</w:t>
      </w:r>
    </w:p>
    <w:p w14:paraId="16E96684" w14:textId="4C375A2B" w:rsidR="00415C0A" w:rsidRDefault="00415C0A" w:rsidP="00415C0A">
      <w:pPr>
        <w:pStyle w:val="BodyText"/>
        <w:rPr>
          <w:b/>
          <w:bCs/>
        </w:rPr>
      </w:pPr>
      <w:r w:rsidRPr="00415C0A">
        <w:rPr>
          <w:b/>
          <w:bCs/>
        </w:rPr>
        <w:t xml:space="preserve">Nature of grant:  </w:t>
      </w:r>
      <w:r w:rsidR="00FE3838" w:rsidRPr="00FE3838">
        <w:t>O</w:t>
      </w:r>
      <w:r w:rsidRPr="00FE3838">
        <w:t>n</w:t>
      </w:r>
      <w:r w:rsidRPr="00415C0A">
        <w:t>e-off</w:t>
      </w:r>
    </w:p>
    <w:p w14:paraId="1A30C3CC" w14:textId="308FDE0F" w:rsidR="00415C0A" w:rsidRPr="00415C0A" w:rsidRDefault="00415C0A" w:rsidP="007F6466">
      <w:pPr>
        <w:pStyle w:val="BodyText"/>
        <w:spacing w:after="0"/>
        <w:rPr>
          <w:b/>
          <w:bCs/>
        </w:rPr>
      </w:pPr>
      <w:r w:rsidRPr="00415C0A">
        <w:rPr>
          <w:b/>
          <w:bCs/>
        </w:rPr>
        <w:t>Recipient</w:t>
      </w:r>
      <w:r w:rsidR="002F3CE2">
        <w:rPr>
          <w:b/>
          <w:bCs/>
        </w:rPr>
        <w:t>:</w:t>
      </w:r>
    </w:p>
    <w:p w14:paraId="259D9400" w14:textId="2649B63A" w:rsidR="00E65EB4" w:rsidRDefault="002F3CE2" w:rsidP="00BC4451">
      <w:pPr>
        <w:pStyle w:val="BodyText"/>
      </w:pPr>
      <w:r>
        <w:t>Legal Entity Name</w:t>
      </w:r>
      <w:r w:rsidR="00E65EB4">
        <w:t xml:space="preserve">: </w:t>
      </w:r>
    </w:p>
    <w:p w14:paraId="6EE24485" w14:textId="420E4A75" w:rsidR="00415C0A" w:rsidRDefault="00415C0A" w:rsidP="006F4A4F">
      <w:pPr>
        <w:pStyle w:val="BodyText"/>
        <w:tabs>
          <w:tab w:val="left" w:pos="4820"/>
        </w:tabs>
      </w:pPr>
      <w:r>
        <w:t>First name:</w:t>
      </w:r>
      <w:r w:rsidR="007F6466">
        <w:t xml:space="preserve"> </w:t>
      </w:r>
      <w:r w:rsidR="006F4A4F">
        <w:tab/>
      </w:r>
      <w:r>
        <w:t>Last name:</w:t>
      </w:r>
      <w:r w:rsidR="007F6466">
        <w:t xml:space="preserve"> </w:t>
      </w:r>
    </w:p>
    <w:p w14:paraId="3D0598C1" w14:textId="1F117C9F" w:rsidR="00415C0A" w:rsidRDefault="00415C0A" w:rsidP="006F4A4F">
      <w:pPr>
        <w:pStyle w:val="BodyText"/>
        <w:tabs>
          <w:tab w:val="left" w:pos="7938"/>
        </w:tabs>
      </w:pPr>
      <w:r>
        <w:t xml:space="preserve">Address: </w:t>
      </w:r>
      <w:r w:rsidR="006F4A4F">
        <w:tab/>
      </w:r>
      <w:r w:rsidR="007F6466">
        <w:t xml:space="preserve">Postcode: </w:t>
      </w:r>
    </w:p>
    <w:p w14:paraId="21493385" w14:textId="6BD5A1C8" w:rsidR="00415C0A" w:rsidRPr="00415C0A" w:rsidRDefault="00415C0A" w:rsidP="00BC4451">
      <w:pPr>
        <w:pStyle w:val="BodyText"/>
        <w:rPr>
          <w:b/>
          <w:bCs/>
        </w:rPr>
      </w:pPr>
      <w:r w:rsidRPr="00415C0A">
        <w:rPr>
          <w:b/>
          <w:bCs/>
        </w:rPr>
        <w:t>Form completed by</w:t>
      </w:r>
      <w:r w:rsidR="00FF3C13">
        <w:rPr>
          <w:b/>
          <w:bCs/>
        </w:rPr>
        <w:t>:</w:t>
      </w:r>
    </w:p>
    <w:p w14:paraId="095376AE" w14:textId="3E858931" w:rsidR="00415C0A" w:rsidRDefault="007F6466" w:rsidP="006F4A4F">
      <w:pPr>
        <w:pStyle w:val="BodyText"/>
        <w:tabs>
          <w:tab w:val="left" w:pos="4820"/>
        </w:tabs>
      </w:pPr>
      <w:r>
        <w:t>First name:</w:t>
      </w:r>
      <w:r w:rsidR="006F4A4F">
        <w:tab/>
      </w:r>
      <w:r>
        <w:t xml:space="preserve">Last name: </w:t>
      </w:r>
    </w:p>
    <w:p w14:paraId="778DC286" w14:textId="625410C4" w:rsidR="00415C0A" w:rsidRDefault="00415C0A" w:rsidP="006F4A4F">
      <w:pPr>
        <w:pStyle w:val="BodyText"/>
        <w:tabs>
          <w:tab w:val="left" w:pos="4820"/>
        </w:tabs>
      </w:pPr>
      <w:r>
        <w:t>Position:</w:t>
      </w:r>
      <w:r w:rsidR="006F4A4F">
        <w:tab/>
      </w:r>
      <w:r>
        <w:t>Phone number:</w:t>
      </w:r>
      <w:r w:rsidR="007F6466">
        <w:t xml:space="preserve"> </w:t>
      </w:r>
    </w:p>
    <w:p w14:paraId="1191689F" w14:textId="4E140751" w:rsidR="00415C0A" w:rsidRDefault="00415C0A" w:rsidP="00BC4451">
      <w:pPr>
        <w:pStyle w:val="BodyText"/>
      </w:pPr>
      <w:r>
        <w:t>Email:</w:t>
      </w:r>
      <w:r w:rsidR="007F6466">
        <w:t xml:space="preserve"> </w:t>
      </w:r>
    </w:p>
    <w:p w14:paraId="61D2F8DC" w14:textId="7DAC6871" w:rsidR="00415C0A" w:rsidRPr="00415C0A" w:rsidRDefault="007F6466" w:rsidP="00415C0A">
      <w:pPr>
        <w:pStyle w:val="BodyText"/>
        <w:rPr>
          <w:b/>
          <w:bCs/>
        </w:rPr>
      </w:pPr>
      <w:r>
        <w:rPr>
          <w:b/>
          <w:bCs/>
        </w:rPr>
        <w:t>Income and expenditure statement</w:t>
      </w:r>
      <w:r w:rsidR="00FF3C1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969"/>
      </w:tblGrid>
      <w:tr w:rsidR="00415C0A" w:rsidRPr="002F6922" w14:paraId="2367307C" w14:textId="77777777" w:rsidTr="007F6466">
        <w:tc>
          <w:tcPr>
            <w:tcW w:w="6091" w:type="dxa"/>
          </w:tcPr>
          <w:p w14:paraId="57984932" w14:textId="33B78DA0" w:rsidR="00415C0A" w:rsidRPr="002F6922" w:rsidRDefault="00415C0A" w:rsidP="00B26120">
            <w:pPr>
              <w:tabs>
                <w:tab w:val="left" w:pos="3969"/>
              </w:tabs>
              <w:spacing w:before="120"/>
              <w:rPr>
                <w:bCs/>
              </w:rPr>
            </w:pPr>
            <w:r>
              <w:rPr>
                <w:bCs/>
              </w:rPr>
              <w:t xml:space="preserve">Eligible </w:t>
            </w:r>
            <w:r w:rsidR="007F6466">
              <w:rPr>
                <w:bCs/>
              </w:rPr>
              <w:t>e</w:t>
            </w:r>
            <w:r>
              <w:rPr>
                <w:bCs/>
              </w:rPr>
              <w:t xml:space="preserve">xpenditure </w:t>
            </w:r>
            <w:r w:rsidR="007F6466">
              <w:rPr>
                <w:bCs/>
              </w:rPr>
              <w:t>i</w:t>
            </w:r>
            <w:r>
              <w:rPr>
                <w:bCs/>
              </w:rPr>
              <w:t>tem</w:t>
            </w:r>
          </w:p>
        </w:tc>
        <w:tc>
          <w:tcPr>
            <w:tcW w:w="3969" w:type="dxa"/>
          </w:tcPr>
          <w:p w14:paraId="083CE699" w14:textId="3DD1A782" w:rsidR="00415C0A" w:rsidRPr="002F6922" w:rsidRDefault="00415C0A" w:rsidP="00B26120">
            <w:pPr>
              <w:tabs>
                <w:tab w:val="left" w:pos="3969"/>
              </w:tabs>
              <w:spacing w:before="120"/>
              <w:rPr>
                <w:bCs/>
              </w:rPr>
            </w:pPr>
            <w:r>
              <w:rPr>
                <w:bCs/>
              </w:rPr>
              <w:t>Amount (GST</w:t>
            </w:r>
            <w:r w:rsidR="007F6466">
              <w:rPr>
                <w:bCs/>
              </w:rPr>
              <w:t xml:space="preserve"> exclusive</w:t>
            </w:r>
            <w:r>
              <w:rPr>
                <w:bCs/>
              </w:rPr>
              <w:t>)</w:t>
            </w:r>
          </w:p>
        </w:tc>
      </w:tr>
      <w:tr w:rsidR="00415C0A" w:rsidRPr="002F6922" w14:paraId="5FFBD2BE" w14:textId="77777777" w:rsidTr="007F6466">
        <w:tc>
          <w:tcPr>
            <w:tcW w:w="6091" w:type="dxa"/>
          </w:tcPr>
          <w:p w14:paraId="48BBC1AA" w14:textId="77777777" w:rsidR="00415C0A" w:rsidRPr="002F6922" w:rsidRDefault="00415C0A" w:rsidP="00E65EB4">
            <w:pPr>
              <w:tabs>
                <w:tab w:val="left" w:pos="3969"/>
              </w:tabs>
              <w:spacing w:before="60" w:after="60" w:line="240" w:lineRule="exact"/>
              <w:rPr>
                <w:bCs/>
              </w:rPr>
            </w:pPr>
          </w:p>
        </w:tc>
        <w:tc>
          <w:tcPr>
            <w:tcW w:w="3969" w:type="dxa"/>
          </w:tcPr>
          <w:p w14:paraId="66016E92" w14:textId="23C10E8B" w:rsidR="00415C0A" w:rsidRPr="002F6922" w:rsidRDefault="007F6466" w:rsidP="00E65EB4">
            <w:pPr>
              <w:tabs>
                <w:tab w:val="left" w:pos="3969"/>
              </w:tabs>
              <w:spacing w:before="60" w:after="60" w:line="240" w:lineRule="exac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415C0A" w:rsidRPr="002F6922" w14:paraId="007813A6" w14:textId="77777777" w:rsidTr="007F6466">
        <w:tc>
          <w:tcPr>
            <w:tcW w:w="6091" w:type="dxa"/>
          </w:tcPr>
          <w:p w14:paraId="5AD0BEF4" w14:textId="77777777" w:rsidR="00415C0A" w:rsidRPr="002F6922" w:rsidRDefault="00415C0A" w:rsidP="00E65EB4">
            <w:pPr>
              <w:tabs>
                <w:tab w:val="left" w:pos="3969"/>
              </w:tabs>
              <w:spacing w:before="60" w:after="60" w:line="240" w:lineRule="exact"/>
              <w:rPr>
                <w:bCs/>
              </w:rPr>
            </w:pPr>
          </w:p>
        </w:tc>
        <w:tc>
          <w:tcPr>
            <w:tcW w:w="3969" w:type="dxa"/>
          </w:tcPr>
          <w:p w14:paraId="153A811E" w14:textId="4057A5B1" w:rsidR="00415C0A" w:rsidRPr="002F6922" w:rsidRDefault="007F6466" w:rsidP="00E65EB4">
            <w:pPr>
              <w:tabs>
                <w:tab w:val="left" w:pos="3969"/>
              </w:tabs>
              <w:spacing w:before="60" w:after="60" w:line="240" w:lineRule="exac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415C0A" w:rsidRPr="002F6922" w14:paraId="0CA66F8A" w14:textId="77777777" w:rsidTr="007F6466">
        <w:tc>
          <w:tcPr>
            <w:tcW w:w="6091" w:type="dxa"/>
          </w:tcPr>
          <w:p w14:paraId="1996802E" w14:textId="77777777" w:rsidR="00415C0A" w:rsidRPr="002F6922" w:rsidRDefault="00415C0A" w:rsidP="00E65EB4">
            <w:pPr>
              <w:tabs>
                <w:tab w:val="left" w:pos="3969"/>
              </w:tabs>
              <w:spacing w:before="60" w:after="60" w:line="240" w:lineRule="exact"/>
              <w:rPr>
                <w:bCs/>
              </w:rPr>
            </w:pPr>
          </w:p>
        </w:tc>
        <w:tc>
          <w:tcPr>
            <w:tcW w:w="3969" w:type="dxa"/>
          </w:tcPr>
          <w:p w14:paraId="3DC01305" w14:textId="7D7C3DCE" w:rsidR="00415C0A" w:rsidRPr="002F6922" w:rsidRDefault="007F6466" w:rsidP="00E65EB4">
            <w:pPr>
              <w:tabs>
                <w:tab w:val="left" w:pos="3969"/>
              </w:tabs>
              <w:spacing w:before="60" w:after="60" w:line="240" w:lineRule="exac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</w:tbl>
    <w:p w14:paraId="57BFCD2E" w14:textId="5402AD29" w:rsidR="007F6466" w:rsidRDefault="00415C0A" w:rsidP="00415C0A">
      <w:pPr>
        <w:pStyle w:val="BodyText"/>
      </w:pPr>
      <w:r>
        <w:t xml:space="preserve">Total </w:t>
      </w:r>
      <w:r w:rsidR="007F6466">
        <w:t>e</w:t>
      </w:r>
      <w:r>
        <w:t>xpenditure</w:t>
      </w:r>
      <w:r w:rsidR="007F6466">
        <w:t xml:space="preserve"> (GST exclusive)</w:t>
      </w:r>
      <w:r>
        <w:t>: $</w:t>
      </w:r>
    </w:p>
    <w:p w14:paraId="1484D9EF" w14:textId="4C9D3CAB" w:rsidR="00415C0A" w:rsidRDefault="00415C0A" w:rsidP="00415C0A">
      <w:pPr>
        <w:pStyle w:val="BodyText"/>
      </w:pPr>
      <w:r>
        <w:t xml:space="preserve">Grant </w:t>
      </w:r>
      <w:r w:rsidR="007F6466">
        <w:t>f</w:t>
      </w:r>
      <w:r>
        <w:t>unds to be paid</w:t>
      </w:r>
      <w:r w:rsidR="007F6466">
        <w:t xml:space="preserve"> (GST exclusive</w:t>
      </w:r>
      <w:r w:rsidR="006F4A4F">
        <w:t>)</w:t>
      </w:r>
      <w:r>
        <w:t>: $</w:t>
      </w:r>
    </w:p>
    <w:p w14:paraId="47A95029" w14:textId="2DC5D539" w:rsidR="00415C0A" w:rsidRPr="007F6466" w:rsidRDefault="00D62A37" w:rsidP="00415C0A">
      <w:pPr>
        <w:pStyle w:val="BodyText"/>
        <w:rPr>
          <w:i/>
          <w:iCs/>
        </w:rPr>
      </w:pPr>
      <w:r>
        <w:rPr>
          <w:i/>
          <w:iCs/>
        </w:rPr>
        <w:t>I/w</w:t>
      </w:r>
      <w:r w:rsidR="00415C0A" w:rsidRPr="007F6466">
        <w:rPr>
          <w:i/>
          <w:iCs/>
        </w:rPr>
        <w:t>e certify that the grant was used for the purpose for which the grant was provided.</w:t>
      </w:r>
    </w:p>
    <w:p w14:paraId="4575006C" w14:textId="19E4E67C" w:rsidR="00415C0A" w:rsidRPr="00CC2822" w:rsidRDefault="00415C0A" w:rsidP="00526688">
      <w:pPr>
        <w:pStyle w:val="BodyText"/>
        <w:pBdr>
          <w:bottom w:val="single" w:sz="4" w:space="1" w:color="auto"/>
        </w:pBdr>
        <w:rPr>
          <w:b/>
          <w:bCs/>
        </w:rPr>
      </w:pPr>
      <w:r w:rsidRPr="00CC2822">
        <w:rPr>
          <w:b/>
          <w:bCs/>
        </w:rPr>
        <w:t xml:space="preserve">Full </w:t>
      </w:r>
      <w:r w:rsidR="007F6466" w:rsidRPr="00CC2822">
        <w:rPr>
          <w:b/>
          <w:bCs/>
        </w:rPr>
        <w:t>n</w:t>
      </w:r>
      <w:r w:rsidRPr="00CC2822">
        <w:rPr>
          <w:b/>
          <w:bCs/>
        </w:rPr>
        <w:t xml:space="preserve">ame of </w:t>
      </w:r>
      <w:r w:rsidR="00D62A37" w:rsidRPr="00CC2822">
        <w:rPr>
          <w:b/>
          <w:bCs/>
        </w:rPr>
        <w:t>recipient</w:t>
      </w:r>
      <w:r w:rsidR="007F6466" w:rsidRPr="00CC2822">
        <w:rPr>
          <w:b/>
          <w:bCs/>
        </w:rPr>
        <w:t>:</w:t>
      </w:r>
      <w:r w:rsidR="006F4A4F" w:rsidRPr="00CC2822">
        <w:rPr>
          <w:b/>
          <w:bCs/>
        </w:rPr>
        <w:t xml:space="preserve"> </w:t>
      </w:r>
    </w:p>
    <w:p w14:paraId="2E58E95E" w14:textId="52F9E58D" w:rsidR="00415C0A" w:rsidRDefault="00415C0A" w:rsidP="00526688">
      <w:pPr>
        <w:pStyle w:val="BodyText"/>
        <w:pBdr>
          <w:bottom w:val="single" w:sz="4" w:space="1" w:color="auto"/>
        </w:pBdr>
        <w:tabs>
          <w:tab w:val="left" w:pos="4820"/>
        </w:tabs>
      </w:pPr>
      <w:r>
        <w:t>Signature</w:t>
      </w:r>
      <w:r w:rsidR="007F6466">
        <w:t xml:space="preserve">: </w:t>
      </w:r>
      <w:r w:rsidR="006F4A4F">
        <w:tab/>
      </w:r>
      <w:r>
        <w:t>Date</w:t>
      </w:r>
      <w:r w:rsidR="007F6466">
        <w:t xml:space="preserve">: </w:t>
      </w:r>
    </w:p>
    <w:p w14:paraId="4F1E102D" w14:textId="0E8FB879" w:rsidR="007F6466" w:rsidRPr="00CC2822" w:rsidRDefault="007F6466" w:rsidP="007F6466">
      <w:pPr>
        <w:pStyle w:val="BodyText"/>
        <w:rPr>
          <w:b/>
          <w:bCs/>
        </w:rPr>
      </w:pPr>
      <w:r w:rsidRPr="00CC2822">
        <w:rPr>
          <w:b/>
          <w:bCs/>
        </w:rPr>
        <w:t xml:space="preserve">Full name of </w:t>
      </w:r>
      <w:r w:rsidR="00D62A37" w:rsidRPr="00CC2822">
        <w:rPr>
          <w:b/>
          <w:bCs/>
        </w:rPr>
        <w:t xml:space="preserve">recipient (if more than one authorised person): </w:t>
      </w:r>
    </w:p>
    <w:p w14:paraId="4F5F6617" w14:textId="1F4FF4D5" w:rsidR="007F6466" w:rsidRDefault="007F6466" w:rsidP="00526688">
      <w:pPr>
        <w:pStyle w:val="BodyText"/>
        <w:pBdr>
          <w:bottom w:val="single" w:sz="4" w:space="1" w:color="auto"/>
        </w:pBdr>
        <w:tabs>
          <w:tab w:val="left" w:pos="4820"/>
        </w:tabs>
      </w:pPr>
      <w:r>
        <w:t>Signature:</w:t>
      </w:r>
      <w:r w:rsidR="006F4A4F">
        <w:t xml:space="preserve"> </w:t>
      </w:r>
      <w:r w:rsidR="006F4A4F">
        <w:tab/>
      </w:r>
      <w:r>
        <w:t xml:space="preserve">Date: </w:t>
      </w:r>
    </w:p>
    <w:p w14:paraId="0FF0BA8D" w14:textId="3A835BD1" w:rsidR="00526688" w:rsidRPr="00CC2822" w:rsidRDefault="007F6466" w:rsidP="00CC2822">
      <w:pPr>
        <w:pStyle w:val="BodyText"/>
        <w:spacing w:before="0" w:after="0" w:line="240" w:lineRule="auto"/>
        <w:rPr>
          <w:b/>
          <w:bCs/>
          <w:sz w:val="18"/>
          <w:szCs w:val="18"/>
        </w:rPr>
      </w:pPr>
      <w:r w:rsidRPr="00CC2822">
        <w:rPr>
          <w:b/>
          <w:bCs/>
        </w:rPr>
        <w:t>Full name of witness</w:t>
      </w:r>
      <w:r w:rsidR="00CC2822" w:rsidRPr="00CC2822">
        <w:rPr>
          <w:b/>
          <w:bCs/>
        </w:rPr>
        <w:t xml:space="preserve"> </w:t>
      </w:r>
      <w:r w:rsidR="00CC2822" w:rsidRPr="00CC2822">
        <w:rPr>
          <w:b/>
          <w:bCs/>
          <w:sz w:val="18"/>
          <w:szCs w:val="18"/>
        </w:rPr>
        <w:t>(Witness must be over 18 years of age)</w:t>
      </w:r>
      <w:r w:rsidRPr="00CC2822">
        <w:rPr>
          <w:b/>
          <w:bCs/>
        </w:rPr>
        <w:t xml:space="preserve">: </w:t>
      </w:r>
      <w:r w:rsidR="006F4A4F" w:rsidRPr="00CC2822">
        <w:rPr>
          <w:b/>
          <w:bCs/>
        </w:rPr>
        <w:tab/>
      </w:r>
    </w:p>
    <w:p w14:paraId="32CB56AE" w14:textId="77777777" w:rsidR="00415C0A" w:rsidRDefault="00415C0A" w:rsidP="00CC2822">
      <w:pPr>
        <w:pStyle w:val="BodyText"/>
        <w:pBdr>
          <w:bottom w:val="single" w:sz="4" w:space="1" w:color="auto"/>
        </w:pBdr>
        <w:tabs>
          <w:tab w:val="left" w:pos="4820"/>
          <w:tab w:val="left" w:pos="8364"/>
        </w:tabs>
        <w:spacing w:line="300" w:lineRule="exact"/>
      </w:pPr>
      <w:r>
        <w:t>Signature</w:t>
      </w:r>
      <w:r w:rsidR="007F6466">
        <w:t xml:space="preserve">: </w:t>
      </w:r>
      <w:r w:rsidR="006F4A4F">
        <w:tab/>
      </w:r>
      <w:r>
        <w:t>Date</w:t>
      </w:r>
      <w:r w:rsidR="007F6466">
        <w:t>:</w:t>
      </w:r>
      <w:r w:rsidR="006F4A4F">
        <w:t xml:space="preserve"> </w:t>
      </w:r>
    </w:p>
    <w:sectPr w:rsidR="00415C0A" w:rsidSect="009851B8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0" w:h="16840"/>
      <w:pgMar w:top="851" w:right="851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8810" w14:textId="77777777" w:rsidR="00952C50" w:rsidRDefault="00952C50" w:rsidP="00BC4451">
      <w:r>
        <w:separator/>
      </w:r>
    </w:p>
  </w:endnote>
  <w:endnote w:type="continuationSeparator" w:id="0">
    <w:p w14:paraId="3ECF2929" w14:textId="77777777" w:rsidR="00952C50" w:rsidRDefault="00952C50" w:rsidP="00B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E97E" w14:textId="25ED6953" w:rsidR="005B1D0C" w:rsidRPr="005B1D0C" w:rsidRDefault="00FF3C13" w:rsidP="005B1D0C">
    <w:pPr>
      <w:spacing w:before="360" w:after="0" w:line="276" w:lineRule="auto"/>
      <w:rPr>
        <w:rStyle w:val="Heading4Char"/>
        <w:b w:val="0"/>
        <w:bCs/>
        <w:sz w:val="18"/>
        <w:szCs w:val="18"/>
      </w:rPr>
    </w:pPr>
    <w:r w:rsidRPr="0077108C">
      <w:rPr>
        <w:noProof/>
      </w:rPr>
      <w:drawing>
        <wp:anchor distT="0" distB="0" distL="114300" distR="114300" simplePos="0" relativeHeight="251689984" behindDoc="0" locked="0" layoutInCell="1" allowOverlap="1" wp14:anchorId="6677C7B3" wp14:editId="331222FE">
          <wp:simplePos x="0" y="0"/>
          <wp:positionH relativeFrom="column">
            <wp:posOffset>4619625</wp:posOffset>
          </wp:positionH>
          <wp:positionV relativeFrom="page">
            <wp:posOffset>10129993</wp:posOffset>
          </wp:positionV>
          <wp:extent cx="1961515" cy="557530"/>
          <wp:effectExtent l="0" t="0" r="635" b="0"/>
          <wp:wrapNone/>
          <wp:docPr id="51" name="Picture 5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D0C" w:rsidRPr="005B1D0C">
      <w:rPr>
        <w:rStyle w:val="Heading4Char"/>
        <w:b w:val="0"/>
        <w:bCs/>
        <w:sz w:val="18"/>
        <w:szCs w:val="18"/>
      </w:rPr>
      <w:t>PIRSA Grants Enquiries</w:t>
    </w:r>
  </w:p>
  <w:p w14:paraId="3988B053" w14:textId="5516B5CB" w:rsidR="00C12FE2" w:rsidRDefault="005B1D0C" w:rsidP="005B1D0C">
    <w:pPr>
      <w:spacing w:before="0" w:line="276" w:lineRule="auto"/>
    </w:pPr>
    <w:r w:rsidRPr="005B1D0C">
      <w:rPr>
        <w:rStyle w:val="Heading4Char"/>
        <w:b w:val="0"/>
        <w:bCs/>
        <w:sz w:val="18"/>
        <w:szCs w:val="18"/>
      </w:rPr>
      <w:t>Email: PIRSA.GrantsEnquiries@sa.gov.au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2F1E" w14:textId="77777777" w:rsidR="00952C50" w:rsidRDefault="00952C50" w:rsidP="00BC4451">
      <w:r>
        <w:separator/>
      </w:r>
    </w:p>
  </w:footnote>
  <w:footnote w:type="continuationSeparator" w:id="0">
    <w:p w14:paraId="6E0AD18E" w14:textId="77777777" w:rsidR="00952C50" w:rsidRDefault="00952C50" w:rsidP="00B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BD05" w14:textId="42B4C21C" w:rsidR="00D968F8" w:rsidRDefault="00D968F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2B878916" wp14:editId="21A7F0F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3709F9" w14:textId="4A866A47" w:rsidR="00D968F8" w:rsidRPr="00D968F8" w:rsidRDefault="00D968F8" w:rsidP="00D968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</w:rPr>
                          </w:pPr>
                          <w:r w:rsidRPr="00D968F8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789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930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03709F9" w14:textId="4A866A47" w:rsidR="00D968F8" w:rsidRPr="00D968F8" w:rsidRDefault="00D968F8" w:rsidP="00D968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</w:rPr>
                    </w:pPr>
                    <w:r w:rsidRPr="00D968F8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5D3A" w14:textId="406BCA80" w:rsidR="00D968F8" w:rsidRDefault="00D968F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02446207" wp14:editId="6D06455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597CC" w14:textId="430D3710" w:rsidR="00D968F8" w:rsidRPr="00D968F8" w:rsidRDefault="00D968F8" w:rsidP="00D968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</w:rPr>
                          </w:pPr>
                          <w:r w:rsidRPr="00D968F8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462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940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03597CC" w14:textId="430D3710" w:rsidR="00D968F8" w:rsidRPr="00D968F8" w:rsidRDefault="00D968F8" w:rsidP="00D968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</w:rPr>
                    </w:pPr>
                    <w:r w:rsidRPr="00D968F8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7510" w14:textId="507C061B" w:rsidR="00E155FE" w:rsidRPr="003430EF" w:rsidRDefault="002F3CE2" w:rsidP="003430EF">
    <w:pPr>
      <w:pStyle w:val="NoSpacing"/>
      <w:rPr>
        <w:sz w:val="1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0F8FE4A2" wp14:editId="162B95C4">
              <wp:simplePos x="0" y="0"/>
              <wp:positionH relativeFrom="column">
                <wp:posOffset>-360045</wp:posOffset>
              </wp:positionH>
              <wp:positionV relativeFrom="paragraph">
                <wp:posOffset>-20955</wp:posOffset>
              </wp:positionV>
              <wp:extent cx="7215505" cy="605790"/>
              <wp:effectExtent l="0" t="0" r="23495" b="2286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5505" cy="605790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2E742" id="Rectangle 4" o:spid="_x0000_s1026" style="position:absolute;margin-left:-28.35pt;margin-top:-1.65pt;width:568.15pt;height:47.7pt;z-index:2516807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" fillcolor="#00427a" strokecolor="#1f3763 [1604]" strokeweight="1pt">
              <w10:wrap type="topAndBottom"/>
            </v:rect>
          </w:pict>
        </mc:Fallback>
      </mc:AlternateContent>
    </w:r>
    <w:r w:rsidR="00D968F8">
      <w:rPr>
        <w:noProof/>
        <w:lang w:eastAsia="en-AU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266529B4" wp14:editId="56BD1B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7C6F0" w14:textId="3087A8A0" w:rsidR="00D968F8" w:rsidRPr="00D968F8" w:rsidRDefault="00D968F8" w:rsidP="00D968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</w:rPr>
                          </w:pPr>
                          <w:r w:rsidRPr="00D968F8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529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920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5A7C6F0" w14:textId="3087A8A0" w:rsidR="00D968F8" w:rsidRPr="00D968F8" w:rsidRDefault="00D968F8" w:rsidP="00D968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</w:rPr>
                    </w:pPr>
                    <w:r w:rsidRPr="00D968F8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6A49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81792" behindDoc="0" locked="1" layoutInCell="1" allowOverlap="1" wp14:anchorId="04317B59" wp14:editId="58E76F59">
              <wp:simplePos x="0" y="0"/>
              <wp:positionH relativeFrom="margin">
                <wp:align>left</wp:align>
              </wp:positionH>
              <wp:positionV relativeFrom="page">
                <wp:posOffset>193675</wp:posOffset>
              </wp:positionV>
              <wp:extent cx="5137150" cy="509905"/>
              <wp:effectExtent l="0" t="0" r="6350" b="4445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clsh="http://schemas.microsoft.com/office/drawing/2020/classificationShap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clsh="http://schemas.microsoft.com/office/drawing/2020/classificationShape"/>
                        </a:ext>
                      </a:extLst>
                    </wps:spPr>
                    <wps:txbx>
                      <w:txbxContent>
                        <w:p w14:paraId="2581924E" w14:textId="02D897C4" w:rsidR="00E76A49" w:rsidRPr="002C2451" w:rsidRDefault="00415C0A" w:rsidP="00E76A49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Acquittal form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17B59" id="TextBox 2" o:spid="_x0000_s1029" type="#_x0000_t202" style="position:absolute;margin-left:0;margin-top:15.25pt;width:404.5pt;height:40.15pt;z-index:251681792;visibility:visible;mso-wrap-style:square;mso-width-percent:0;mso-height-percent:0;mso-wrap-distance-left:9pt;mso-wrap-distance-top:9pt;mso-wrap-distance-right:9pt;mso-wrap-distance-bottom:9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" filled="f" stroked="f">
              <v:textbox inset="0,0,0,0">
                <w:txbxContent>
                  <w:p w14:paraId="2581924E" w14:textId="02D897C4" w:rsidR="00E76A49" w:rsidRPr="002C2451" w:rsidRDefault="00415C0A" w:rsidP="00E76A49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Acquittal form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515E"/>
    <w:multiLevelType w:val="hybridMultilevel"/>
    <w:tmpl w:val="F1D62184"/>
    <w:lvl w:ilvl="0" w:tplc="4C40A2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1F73"/>
    <w:multiLevelType w:val="hybridMultilevel"/>
    <w:tmpl w:val="91F05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564953">
    <w:abstractNumId w:val="0"/>
  </w:num>
  <w:num w:numId="2" w16cid:durableId="1030689325">
    <w:abstractNumId w:val="3"/>
  </w:num>
  <w:num w:numId="3" w16cid:durableId="1622767056">
    <w:abstractNumId w:val="2"/>
  </w:num>
  <w:num w:numId="4" w16cid:durableId="145510332">
    <w:abstractNumId w:val="4"/>
  </w:num>
  <w:num w:numId="5" w16cid:durableId="29946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D8"/>
    <w:rsid w:val="00003B46"/>
    <w:rsid w:val="00006206"/>
    <w:rsid w:val="0001757B"/>
    <w:rsid w:val="000225B9"/>
    <w:rsid w:val="00025E04"/>
    <w:rsid w:val="00043710"/>
    <w:rsid w:val="00045766"/>
    <w:rsid w:val="000526BD"/>
    <w:rsid w:val="00060F20"/>
    <w:rsid w:val="00065AC7"/>
    <w:rsid w:val="000B42DE"/>
    <w:rsid w:val="000D2950"/>
    <w:rsid w:val="000D4B1E"/>
    <w:rsid w:val="000D518F"/>
    <w:rsid w:val="000E6618"/>
    <w:rsid w:val="00133012"/>
    <w:rsid w:val="00140181"/>
    <w:rsid w:val="00160A57"/>
    <w:rsid w:val="00191183"/>
    <w:rsid w:val="001936F3"/>
    <w:rsid w:val="00195802"/>
    <w:rsid w:val="001A5E18"/>
    <w:rsid w:val="001D6FAB"/>
    <w:rsid w:val="001E0F13"/>
    <w:rsid w:val="001F4ADF"/>
    <w:rsid w:val="002252DA"/>
    <w:rsid w:val="002478D0"/>
    <w:rsid w:val="002501E5"/>
    <w:rsid w:val="002612CB"/>
    <w:rsid w:val="002655F6"/>
    <w:rsid w:val="002C4237"/>
    <w:rsid w:val="002F3CE2"/>
    <w:rsid w:val="003033DB"/>
    <w:rsid w:val="00306B51"/>
    <w:rsid w:val="003232E2"/>
    <w:rsid w:val="00335FD8"/>
    <w:rsid w:val="003430EF"/>
    <w:rsid w:val="003900A7"/>
    <w:rsid w:val="00396693"/>
    <w:rsid w:val="003B123B"/>
    <w:rsid w:val="003F7C39"/>
    <w:rsid w:val="00401A43"/>
    <w:rsid w:val="00415C0A"/>
    <w:rsid w:val="00416754"/>
    <w:rsid w:val="00426838"/>
    <w:rsid w:val="00431A29"/>
    <w:rsid w:val="00446716"/>
    <w:rsid w:val="004541BE"/>
    <w:rsid w:val="004C13AC"/>
    <w:rsid w:val="004F303C"/>
    <w:rsid w:val="00526688"/>
    <w:rsid w:val="0056637E"/>
    <w:rsid w:val="005B1D0C"/>
    <w:rsid w:val="005E34E7"/>
    <w:rsid w:val="005F32CB"/>
    <w:rsid w:val="00603D7D"/>
    <w:rsid w:val="00615E1A"/>
    <w:rsid w:val="00625F0A"/>
    <w:rsid w:val="00647824"/>
    <w:rsid w:val="006C7F74"/>
    <w:rsid w:val="006F4A4F"/>
    <w:rsid w:val="006F6A9B"/>
    <w:rsid w:val="0071402D"/>
    <w:rsid w:val="00754136"/>
    <w:rsid w:val="0076796F"/>
    <w:rsid w:val="0077108C"/>
    <w:rsid w:val="0077644D"/>
    <w:rsid w:val="007E2CF9"/>
    <w:rsid w:val="007F04A9"/>
    <w:rsid w:val="007F1FBF"/>
    <w:rsid w:val="007F6466"/>
    <w:rsid w:val="00801E2D"/>
    <w:rsid w:val="00807087"/>
    <w:rsid w:val="00825FB5"/>
    <w:rsid w:val="00851407"/>
    <w:rsid w:val="0086178C"/>
    <w:rsid w:val="008774E6"/>
    <w:rsid w:val="008824D4"/>
    <w:rsid w:val="008A3A09"/>
    <w:rsid w:val="008B65A8"/>
    <w:rsid w:val="008D1E78"/>
    <w:rsid w:val="008D5A32"/>
    <w:rsid w:val="008E58AD"/>
    <w:rsid w:val="009104EF"/>
    <w:rsid w:val="0093489C"/>
    <w:rsid w:val="00941091"/>
    <w:rsid w:val="00942499"/>
    <w:rsid w:val="00950533"/>
    <w:rsid w:val="009514D8"/>
    <w:rsid w:val="00952C50"/>
    <w:rsid w:val="00957781"/>
    <w:rsid w:val="009730CE"/>
    <w:rsid w:val="00983720"/>
    <w:rsid w:val="009851B8"/>
    <w:rsid w:val="009A5704"/>
    <w:rsid w:val="009B100B"/>
    <w:rsid w:val="009C035D"/>
    <w:rsid w:val="009E02ED"/>
    <w:rsid w:val="00A07568"/>
    <w:rsid w:val="00A26D7F"/>
    <w:rsid w:val="00A33F16"/>
    <w:rsid w:val="00A35D3F"/>
    <w:rsid w:val="00AD7A20"/>
    <w:rsid w:val="00AF5DA3"/>
    <w:rsid w:val="00B07CA4"/>
    <w:rsid w:val="00B2037C"/>
    <w:rsid w:val="00B26120"/>
    <w:rsid w:val="00B513BB"/>
    <w:rsid w:val="00B6085A"/>
    <w:rsid w:val="00B725E9"/>
    <w:rsid w:val="00BC4451"/>
    <w:rsid w:val="00BF10A5"/>
    <w:rsid w:val="00BF2658"/>
    <w:rsid w:val="00C12FE2"/>
    <w:rsid w:val="00C41129"/>
    <w:rsid w:val="00C54787"/>
    <w:rsid w:val="00C66B31"/>
    <w:rsid w:val="00C83F6A"/>
    <w:rsid w:val="00CA76CE"/>
    <w:rsid w:val="00CB0DB5"/>
    <w:rsid w:val="00CC2822"/>
    <w:rsid w:val="00CD3577"/>
    <w:rsid w:val="00CD73B5"/>
    <w:rsid w:val="00CD78ED"/>
    <w:rsid w:val="00CF4971"/>
    <w:rsid w:val="00D0738E"/>
    <w:rsid w:val="00D24A75"/>
    <w:rsid w:val="00D42FB3"/>
    <w:rsid w:val="00D51109"/>
    <w:rsid w:val="00D53432"/>
    <w:rsid w:val="00D57DF8"/>
    <w:rsid w:val="00D62A37"/>
    <w:rsid w:val="00D80D8F"/>
    <w:rsid w:val="00D968F8"/>
    <w:rsid w:val="00DA390B"/>
    <w:rsid w:val="00DA51A6"/>
    <w:rsid w:val="00DB6C4A"/>
    <w:rsid w:val="00DC12B6"/>
    <w:rsid w:val="00DC18C9"/>
    <w:rsid w:val="00DD4821"/>
    <w:rsid w:val="00E02F4C"/>
    <w:rsid w:val="00E155FE"/>
    <w:rsid w:val="00E25227"/>
    <w:rsid w:val="00E65EB4"/>
    <w:rsid w:val="00E666C9"/>
    <w:rsid w:val="00E747AD"/>
    <w:rsid w:val="00E76A49"/>
    <w:rsid w:val="00E927A1"/>
    <w:rsid w:val="00E9454B"/>
    <w:rsid w:val="00EC17D0"/>
    <w:rsid w:val="00F10096"/>
    <w:rsid w:val="00F34840"/>
    <w:rsid w:val="00F50DEC"/>
    <w:rsid w:val="00F62F9A"/>
    <w:rsid w:val="00F85317"/>
    <w:rsid w:val="00FA4C7C"/>
    <w:rsid w:val="00FC67A2"/>
    <w:rsid w:val="00FE3838"/>
    <w:rsid w:val="00FF3C13"/>
    <w:rsid w:val="307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FF4C1"/>
  <w15:chartTrackingRefBased/>
  <w15:docId w15:val="{294D8EC5-6AB7-4470-83F5-B91CEDEA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51"/>
    <w:pPr>
      <w:spacing w:before="240" w:after="120" w:line="280" w:lineRule="exact"/>
    </w:pPr>
    <w:rPr>
      <w:rFonts w:ascii="Arial" w:hAnsi="Arial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E5"/>
    <w:pPr>
      <w:keepNext/>
      <w:keepLines/>
      <w:spacing w:before="400" w:line="44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1A43"/>
    <w:pPr>
      <w:spacing w:line="240" w:lineRule="auto"/>
      <w:contextualSpacing/>
    </w:pPr>
    <w:rPr>
      <w:rFonts w:eastAsiaTheme="majorEastAsia" w:cstheme="majorBidi"/>
      <w:b/>
      <w:bCs/>
      <w:color w:val="00427A"/>
      <w:kern w:val="28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401A43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01E5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8D5A32"/>
    <w:pPr>
      <w:spacing w:line="276" w:lineRule="auto"/>
    </w:pPr>
    <w:rPr>
      <w:rFonts w:cs="Arial"/>
      <w:color w:val="00427A"/>
      <w:sz w:val="30"/>
      <w:szCs w:val="30"/>
      <w:u w:color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8D5A32"/>
  </w:style>
  <w:style w:type="character" w:customStyle="1" w:styleId="BodyTextChar">
    <w:name w:val="Body Text Char"/>
    <w:basedOn w:val="DefaultParagraphFont"/>
    <w:link w:val="BodyText"/>
    <w:uiPriority w:val="99"/>
    <w:rsid w:val="008D5A32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3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E5"/>
    <w:pPr>
      <w:numPr>
        <w:ilvl w:val="1"/>
      </w:numPr>
      <w:spacing w:line="240" w:lineRule="auto"/>
    </w:pPr>
    <w:rPr>
      <w:rFonts w:eastAsiaTheme="minorEastAsia" w:cs="Arial"/>
      <w:color w:val="0099CC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501E5"/>
    <w:rPr>
      <w:rFonts w:ascii="Arial" w:eastAsiaTheme="minorEastAsia" w:hAnsi="Arial" w:cs="Arial"/>
      <w:color w:val="0099CC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8D5A32"/>
    <w:rPr>
      <w:rFonts w:ascii="Arial" w:hAnsi="Arial"/>
      <w:sz w:val="22"/>
      <w:lang w:val="en-US" w:eastAsia="ja-JP"/>
    </w:rPr>
  </w:style>
  <w:style w:type="paragraph" w:styleId="ListParagraph">
    <w:name w:val="List Paragraph"/>
    <w:basedOn w:val="BodyText"/>
    <w:uiPriority w:val="34"/>
    <w:qFormat/>
    <w:rsid w:val="00D57DF8"/>
    <w:pPr>
      <w:numPr>
        <w:numId w:val="2"/>
      </w:numPr>
      <w:spacing w:before="0" w:after="0" w:line="276" w:lineRule="auto"/>
    </w:pPr>
  </w:style>
  <w:style w:type="paragraph" w:customStyle="1" w:styleId="Footertext">
    <w:name w:val="Footer text"/>
    <w:basedOn w:val="Normal"/>
    <w:link w:val="FootertextChar"/>
    <w:qFormat/>
    <w:rsid w:val="0077108C"/>
    <w:pPr>
      <w:spacing w:after="0" w:line="276" w:lineRule="auto"/>
      <w:contextualSpacing/>
    </w:pPr>
    <w:rPr>
      <w:noProof/>
      <w:sz w:val="18"/>
      <w:szCs w:val="18"/>
      <w:lang w:val="en-AU" w:eastAsia="en-AU"/>
    </w:rPr>
  </w:style>
  <w:style w:type="character" w:customStyle="1" w:styleId="FootertextChar">
    <w:name w:val="Footer text Char"/>
    <w:basedOn w:val="DefaultParagraphFont"/>
    <w:link w:val="Footertext"/>
    <w:rsid w:val="0077108C"/>
    <w:rPr>
      <w:rFonts w:ascii="Arial" w:hAnsi="Arial"/>
      <w:noProof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3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6F3"/>
    <w:rPr>
      <w:rFonts w:ascii="Arial" w:hAnsi="Arial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6F3"/>
    <w:rPr>
      <w:rFonts w:ascii="Arial" w:hAnsi="Arial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wnloads\Multipurpose%20document%20-%20Dept%20PIR%20Template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66076-0606-4024-89c6-48ee27e703c5" xsi:nil="true"/>
    <photo xmlns="2ad4ac95-6a41-4ce8-97ee-4b2c94af493a">
      <Url xsi:nil="true"/>
      <Description xsi:nil="true"/>
    </photo>
    <lcf76f155ced4ddcb4097134ff3c332f xmlns="2ad4ac95-6a41-4ce8-97ee-4b2c94af493a">
      <Terms xmlns="http://schemas.microsoft.com/office/infopath/2007/PartnerControls"/>
    </lcf76f155ced4ddcb4097134ff3c332f>
  </documentManagement>
</p:properties>
</file>

<file path=customXml/item2.xml><?xml version="1.0" encoding="utf-8"?>
<metadata xmlns="http://www.objective.com/ecm/document/metadata/3D2A87C8A9941445E0533AF0780A13BC" version="1.0.0">
  <systemFields>
    <field name="Objective-Id">
      <value order="0">A6089321</value>
    </field>
    <field name="Objective-Title">
      <value order="0">OFEWIRS - Acquittal Form - TEMPLATE</value>
    </field>
    <field name="Objective-Description">
      <value order="0"/>
    </field>
    <field name="Objective-CreationStamp">
      <value order="0">2022-02-02T03:23:50Z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2023-12-04T03:10:57Z</value>
    </field>
    <field name="Objective-ModificationStamp">
      <value order="0">2023-12-04T03:10:57Z</value>
    </field>
    <field name="Objective-Owner">
      <value order="0">Camarinha, Angie</value>
    </field>
    <field name="Objective-Path">
      <value order="0">Global Folder:01 SA Research &amp; Development Institute (SARDI) &amp; Major Programs (MP):Major Programs Operations:Program Operations:Recovery and Resilience:Grant Management:MAJOR PROGRAMS OPERATIONS - Program Operations - Recovery and Resilience - 2. Grants Programs:A. Program Development:On-Farm Emergency Water Infrastructure Rebate Scheme ROUND 4:2 - Application Form</value>
    </field>
    <field name="Objective-Parent">
      <value order="0">2 - Application Form</value>
    </field>
    <field name="Objective-State">
      <value order="0">Published</value>
    </field>
    <field name="Objective-VersionId">
      <value order="0">vA9999450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MP F2022/000003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Rural Solutions SA RSSA</value>
      </field>
      <field name="Objective-Workgroup">
        <value order="0">RSSA Operations and Business Performance</value>
      </field>
      <field name="Objective-Section">
        <value order="0"/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https://objectivesag.pirsa.sa.gov.au/id:A5297260/document/versions/published</value>
      </field>
      <field name="Objective-Intranet URL Keyword">
        <value order="0">%globals_asset_metadata_PublishedURL%</value>
      </field>
      <field name="Objective-Intranet Short Name">
        <value order="0">A5297260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7" ma:contentTypeDescription="Create a new document." ma:contentTypeScope="" ma:versionID="e82b6e51c31f8be73b11276946a3e338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195a99a90b7980ca91e48613c9a6304c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hot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e5f425-4277-4f01-ace9-746002aa111a}" ma:internalName="TaxCatchAll" ma:showField="CatchAllData" ma:web="21566076-0606-4024-89c6-48ee27e70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42C5D-5A67-4ECB-AF27-F3A0A0A49697}">
  <ds:schemaRefs>
    <ds:schemaRef ds:uri="http://schemas.microsoft.com/office/2006/metadata/properties"/>
    <ds:schemaRef ds:uri="http://schemas.microsoft.com/office/infopath/2007/PartnerControls"/>
    <ds:schemaRef ds:uri="21566076-0606-4024-89c6-48ee27e703c5"/>
    <ds:schemaRef ds:uri="2ad4ac95-6a41-4ce8-97ee-4b2c94af493a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3.xml><?xml version="1.0" encoding="utf-8"?>
<ds:datastoreItem xmlns:ds="http://schemas.openxmlformats.org/officeDocument/2006/customXml" ds:itemID="{9D96C5B9-F73B-4988-907C-0AE7F00BD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5FE08-6D88-4D25-BBF5-9F15E9000C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7AB901-8585-4BC7-BC40-252E07525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Multipurpose document - Dept PIR Template (14).dotx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Tarni Wilson</dc:creator>
  <cp:keywords/>
  <dc:description/>
  <cp:lastModifiedBy>Baric, Diana (PIRSA)</cp:lastModifiedBy>
  <cp:revision>2</cp:revision>
  <dcterms:created xsi:type="dcterms:W3CDTF">2023-12-05T23:09:00Z</dcterms:created>
  <dcterms:modified xsi:type="dcterms:W3CDTF">2023-12-05T23:09:00Z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A6089321</vt:lpwstr>
  </property>
  <property fmtid="{D5CDD505-2E9C-101B-9397-08002B2CF9AE}" pid="4" name="Objective-Title">
    <vt:lpwstr>OFEWIRS - Acquittal Form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2023-12-04T03:00:41Z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2023-12-04T03:10:57Z</vt:filetime>
  </property>
  <property fmtid="{D5CDD505-2E9C-101B-9397-08002B2CF9AE}" pid="10" name="Objective-ModificationStamp">
    <vt:filetime>2023-12-04T03:10:57Z</vt:filetime>
  </property>
  <property fmtid="{D5CDD505-2E9C-101B-9397-08002B2CF9AE}" pid="11" name="Objective-Owner">
    <vt:lpwstr>Camarinha, Angie</vt:lpwstr>
  </property>
  <property fmtid="{D5CDD505-2E9C-101B-9397-08002B2CF9AE}" pid="12" name="Objective-Path">
    <vt:lpwstr>Global Folder:01 SA Research &amp; Development Institute (SARDI) &amp; Major Programs (MP):Major Programs Operations:Program Operations:Recovery and Resilience:Grant Management:MAJOR PROGRAMS OPERATIONS - Program Operations - Recovery and Resilience - 2. Grants Programs:A. Program Development:On-Farm Emergency Water Infrastructure Rebate Scheme ROUND 4:2 - Application Form:</vt:lpwstr>
  </property>
  <property fmtid="{D5CDD505-2E9C-101B-9397-08002B2CF9AE}" pid="13" name="Objective-Parent">
    <vt:lpwstr>2 - Application Form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vA9999450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MP F2022/000003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Rural Solutions SA RSSA</vt:lpwstr>
  </property>
  <property fmtid="{D5CDD505-2E9C-101B-9397-08002B2CF9AE}" pid="24" name="Objective-Workgroup">
    <vt:lpwstr>RSSA Operations and Business Performance</vt:lpwstr>
  </property>
  <property fmtid="{D5CDD505-2E9C-101B-9397-08002B2CF9AE}" pid="25" name="Objective-Section">
    <vt:lpwstr/>
  </property>
  <property fmtid="{D5CDD505-2E9C-101B-9397-08002B2CF9AE}" pid="26" name="Objective-Document Type">
    <vt:lpwstr>Template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https://objectivesag.pirsa.sa.gov.au/id:A5297260/document/versions/published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A5297260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Template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https://objectivesag.pirsa.sa.gov.au/id:A4074536/document/versions/published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A4074536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0x0101007FA749C84F7CD24ABD4EFD71B8F8849D</vt:lpwstr>
  </property>
  <property fmtid="{D5CDD505-2E9C-101B-9397-08002B2CF9AE}" pid="208" name="ClassificationContentMarkingHeaderShapeIds">
    <vt:lpwstr>3,5,6</vt:lpwstr>
  </property>
  <property fmtid="{D5CDD505-2E9C-101B-9397-08002B2CF9AE}" pid="209" name="ClassificationContentMarkingHeaderFontProps">
    <vt:lpwstr>#a80000,12,Calibri</vt:lpwstr>
  </property>
  <property fmtid="{D5CDD505-2E9C-101B-9397-08002B2CF9AE}" pid="210" name="ClassificationContentMarkingHeaderText">
    <vt:lpwstr>OFFICIAL</vt:lpwstr>
  </property>
  <property fmtid="{D5CDD505-2E9C-101B-9397-08002B2CF9AE}" pid="211" name="MSIP_Label_77274858-3b1d-4431-8679-d878f40e28fd_Enabled">
    <vt:lpwstr>true</vt:lpwstr>
  </property>
  <property fmtid="{D5CDD505-2E9C-101B-9397-08002B2CF9AE}" pid="212" name="MSIP_Label_77274858-3b1d-4431-8679-d878f40e28fd_SetDate">
    <vt:lpwstr>2023-02-06T10:22:28Z</vt:lpwstr>
  </property>
  <property fmtid="{D5CDD505-2E9C-101B-9397-08002B2CF9AE}" pid="213" name="MSIP_Label_77274858-3b1d-4431-8679-d878f40e28fd_Method">
    <vt:lpwstr>Privileged</vt:lpwstr>
  </property>
  <property fmtid="{D5CDD505-2E9C-101B-9397-08002B2CF9AE}" pid="214" name="MSIP_Label_77274858-3b1d-4431-8679-d878f40e28fd_Name">
    <vt:lpwstr>-Official</vt:lpwstr>
  </property>
  <property fmtid="{D5CDD505-2E9C-101B-9397-08002B2CF9AE}" pid="215" name="MSIP_Label_77274858-3b1d-4431-8679-d878f40e28fd_SiteId">
    <vt:lpwstr>bda528f7-fca9-432f-bc98-bd7e90d40906</vt:lpwstr>
  </property>
  <property fmtid="{D5CDD505-2E9C-101B-9397-08002B2CF9AE}" pid="216" name="MSIP_Label_77274858-3b1d-4431-8679-d878f40e28fd_ActionId">
    <vt:lpwstr>a21d7647-f198-4f4b-a9cd-5851e0d5bb17</vt:lpwstr>
  </property>
  <property fmtid="{D5CDD505-2E9C-101B-9397-08002B2CF9AE}" pid="217" name="MSIP_Label_77274858-3b1d-4431-8679-d878f40e28fd_ContentBits">
    <vt:lpwstr>1</vt:lpwstr>
  </property>
  <property fmtid="{D5CDD505-2E9C-101B-9397-08002B2CF9AE}" pid="218" name="MediaServiceImageTags">
    <vt:lpwstr/>
  </property>
</Properties>
</file>