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13A47" w14:textId="7305D53F" w:rsidR="002E3C84" w:rsidRDefault="003B0638" w:rsidP="002E3C84">
      <w:pPr>
        <w:pStyle w:val="Title"/>
      </w:pPr>
      <w:r>
        <w:t>Wild Dog Bounty Claim Declaration</w:t>
      </w:r>
    </w:p>
    <w:p w14:paraId="072D02B8" w14:textId="77777777" w:rsidR="003B0638" w:rsidRPr="007556BF" w:rsidRDefault="003B0638" w:rsidP="003B0638">
      <w:pPr>
        <w:pStyle w:val="Heading2"/>
      </w:pPr>
      <w:r>
        <w:t>Property and landholder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4"/>
        <w:gridCol w:w="5094"/>
      </w:tblGrid>
      <w:tr w:rsidR="003B0638" w14:paraId="3633ED6C" w14:textId="77777777" w:rsidTr="00227845">
        <w:tc>
          <w:tcPr>
            <w:tcW w:w="5094" w:type="dxa"/>
          </w:tcPr>
          <w:p w14:paraId="64CDEFC2" w14:textId="77777777" w:rsidR="003B0638" w:rsidRDefault="003B0638" w:rsidP="00227845">
            <w:pPr>
              <w:pStyle w:val="BodyText"/>
            </w:pPr>
            <w:r>
              <w:t>Property name</w:t>
            </w:r>
          </w:p>
        </w:tc>
        <w:tc>
          <w:tcPr>
            <w:tcW w:w="5094" w:type="dxa"/>
          </w:tcPr>
          <w:p w14:paraId="4B73D80B" w14:textId="77777777" w:rsidR="003B0638" w:rsidRDefault="003B0638" w:rsidP="00227845">
            <w:pPr>
              <w:pStyle w:val="BodyText"/>
            </w:pPr>
          </w:p>
        </w:tc>
      </w:tr>
      <w:tr w:rsidR="003B0638" w14:paraId="01C2B69A" w14:textId="77777777" w:rsidTr="00227845">
        <w:tc>
          <w:tcPr>
            <w:tcW w:w="5094" w:type="dxa"/>
          </w:tcPr>
          <w:p w14:paraId="01281065" w14:textId="77777777" w:rsidR="003B0638" w:rsidRDefault="003B0638" w:rsidP="00227845">
            <w:pPr>
              <w:pStyle w:val="BodyText"/>
            </w:pPr>
            <w:r>
              <w:t>Property address</w:t>
            </w:r>
          </w:p>
        </w:tc>
        <w:tc>
          <w:tcPr>
            <w:tcW w:w="5094" w:type="dxa"/>
          </w:tcPr>
          <w:p w14:paraId="7909A318" w14:textId="77777777" w:rsidR="003B0638" w:rsidRDefault="003B0638" w:rsidP="00227845">
            <w:pPr>
              <w:pStyle w:val="BodyText"/>
            </w:pPr>
          </w:p>
        </w:tc>
      </w:tr>
      <w:tr w:rsidR="003B0638" w14:paraId="6ACFFABA" w14:textId="77777777" w:rsidTr="00227845">
        <w:tc>
          <w:tcPr>
            <w:tcW w:w="5094" w:type="dxa"/>
          </w:tcPr>
          <w:p w14:paraId="25E3D9BC" w14:textId="77777777" w:rsidR="003B0638" w:rsidRDefault="003B0638" w:rsidP="00227845">
            <w:pPr>
              <w:pStyle w:val="BodyText"/>
            </w:pPr>
            <w:r>
              <w:t>Landholder or manager name</w:t>
            </w:r>
          </w:p>
        </w:tc>
        <w:tc>
          <w:tcPr>
            <w:tcW w:w="5094" w:type="dxa"/>
          </w:tcPr>
          <w:p w14:paraId="3124C616" w14:textId="77777777" w:rsidR="003B0638" w:rsidRDefault="003B0638" w:rsidP="00227845">
            <w:pPr>
              <w:pStyle w:val="BodyText"/>
            </w:pPr>
          </w:p>
        </w:tc>
      </w:tr>
      <w:tr w:rsidR="003B0638" w14:paraId="7F70F2B3" w14:textId="77777777" w:rsidTr="00227845">
        <w:tc>
          <w:tcPr>
            <w:tcW w:w="5094" w:type="dxa"/>
          </w:tcPr>
          <w:p w14:paraId="47D2AF60" w14:textId="77777777" w:rsidR="003B0638" w:rsidRDefault="003B0638" w:rsidP="00227845">
            <w:pPr>
              <w:pStyle w:val="BodyText"/>
            </w:pPr>
            <w:r>
              <w:t>Phone number</w:t>
            </w:r>
          </w:p>
        </w:tc>
        <w:tc>
          <w:tcPr>
            <w:tcW w:w="5094" w:type="dxa"/>
          </w:tcPr>
          <w:p w14:paraId="789ECED0" w14:textId="77777777" w:rsidR="003B0638" w:rsidRDefault="003B0638" w:rsidP="00227845">
            <w:pPr>
              <w:pStyle w:val="BodyText"/>
            </w:pPr>
          </w:p>
        </w:tc>
      </w:tr>
    </w:tbl>
    <w:p w14:paraId="63D53F8E" w14:textId="77777777" w:rsidR="003B0638" w:rsidRPr="007556BF" w:rsidRDefault="003B0638" w:rsidP="003B0638">
      <w:pPr>
        <w:pStyle w:val="Heading2"/>
      </w:pPr>
      <w:r>
        <w:t>To claim the wild dog bounty, please confirm you agree to the following conditions: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1829"/>
      </w:tblGrid>
      <w:tr w:rsidR="003B0638" w14:paraId="05C1FE35" w14:textId="77777777" w:rsidTr="00880971">
        <w:trPr>
          <w:trHeight w:val="714"/>
        </w:trPr>
        <w:tc>
          <w:tcPr>
            <w:tcW w:w="8359" w:type="dxa"/>
          </w:tcPr>
          <w:p w14:paraId="06F41F54" w14:textId="77777777" w:rsidR="003B0638" w:rsidRPr="008257FD" w:rsidRDefault="003B0638" w:rsidP="00227845">
            <w:pPr>
              <w:pStyle w:val="BodyText"/>
              <w:rPr>
                <w:rFonts w:cs="Arial"/>
                <w:b/>
              </w:rPr>
            </w:pPr>
            <w:r w:rsidRPr="008257FD">
              <w:rPr>
                <w:rFonts w:cs="Arial"/>
                <w:b/>
              </w:rPr>
              <w:t>Condition</w:t>
            </w:r>
          </w:p>
        </w:tc>
        <w:tc>
          <w:tcPr>
            <w:tcW w:w="1829" w:type="dxa"/>
            <w:vAlign w:val="center"/>
          </w:tcPr>
          <w:p w14:paraId="5E628CD7" w14:textId="77777777" w:rsidR="003B0638" w:rsidRPr="008257FD" w:rsidRDefault="003B0638" w:rsidP="00880971">
            <w:pPr>
              <w:pStyle w:val="BodyText"/>
              <w:spacing w:before="0"/>
              <w:rPr>
                <w:b/>
              </w:rPr>
            </w:pPr>
            <w:r w:rsidRPr="008257FD">
              <w:rPr>
                <w:b/>
              </w:rPr>
              <w:t>Click check box to confirm</w:t>
            </w:r>
            <w:r>
              <w:rPr>
                <w:b/>
              </w:rPr>
              <w:t xml:space="preserve"> you agree</w:t>
            </w:r>
          </w:p>
        </w:tc>
      </w:tr>
      <w:tr w:rsidR="003B0638" w14:paraId="3701ED7A" w14:textId="77777777" w:rsidTr="00227845">
        <w:tc>
          <w:tcPr>
            <w:tcW w:w="8359" w:type="dxa"/>
          </w:tcPr>
          <w:p w14:paraId="7E41F285" w14:textId="747C1906" w:rsidR="003B0638" w:rsidRPr="008257FD" w:rsidRDefault="003B0638" w:rsidP="00301B60">
            <w:pPr>
              <w:pStyle w:val="BodyText"/>
              <w:rPr>
                <w:rFonts w:cs="Arial"/>
              </w:rPr>
            </w:pPr>
            <w:r w:rsidRPr="008257FD">
              <w:rPr>
                <w:rFonts w:cs="Arial"/>
              </w:rPr>
              <w:t>I declare that each dog was humanely shot or trapped on my property</w:t>
            </w:r>
          </w:p>
        </w:tc>
        <w:sdt>
          <w:sdtPr>
            <w:id w:val="1729191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9" w:type="dxa"/>
              </w:tcPr>
              <w:p w14:paraId="4301CC28" w14:textId="109A0D2D" w:rsidR="003B0638" w:rsidRDefault="00323407" w:rsidP="00227845">
                <w:pPr>
                  <w:pStyle w:val="Body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B0638" w14:paraId="1F0166CE" w14:textId="77777777" w:rsidTr="00227845">
        <w:trPr>
          <w:trHeight w:val="564"/>
        </w:trPr>
        <w:tc>
          <w:tcPr>
            <w:tcW w:w="8359" w:type="dxa"/>
          </w:tcPr>
          <w:p w14:paraId="60003E14" w14:textId="3315D33F" w:rsidR="003B0638" w:rsidRPr="008257FD" w:rsidRDefault="003B0638" w:rsidP="003B0638">
            <w:pPr>
              <w:pStyle w:val="BodyText"/>
              <w:rPr>
                <w:rFonts w:cs="Arial"/>
              </w:rPr>
            </w:pPr>
            <w:r w:rsidRPr="008257FD">
              <w:rPr>
                <w:rFonts w:cs="Arial"/>
              </w:rPr>
              <w:t xml:space="preserve">I </w:t>
            </w:r>
            <w:r>
              <w:rPr>
                <w:rFonts w:cs="Arial"/>
              </w:rPr>
              <w:t>will supply</w:t>
            </w:r>
            <w:r w:rsidRPr="008257FD">
              <w:rPr>
                <w:rFonts w:cs="Arial"/>
              </w:rPr>
              <w:t xml:space="preserve"> one </w:t>
            </w:r>
            <w:r>
              <w:rPr>
                <w:rFonts w:cs="Arial"/>
              </w:rPr>
              <w:t xml:space="preserve">digital </w:t>
            </w:r>
            <w:r w:rsidRPr="008257FD">
              <w:rPr>
                <w:rFonts w:cs="Arial"/>
              </w:rPr>
              <w:t xml:space="preserve">photo per dog </w:t>
            </w:r>
            <w:r>
              <w:rPr>
                <w:rFonts w:cs="Arial"/>
              </w:rPr>
              <w:t xml:space="preserve">which </w:t>
            </w:r>
            <w:r w:rsidRPr="008257FD">
              <w:rPr>
                <w:rFonts w:cs="Arial"/>
              </w:rPr>
              <w:t>show</w:t>
            </w:r>
            <w:r>
              <w:rPr>
                <w:rFonts w:cs="Arial"/>
              </w:rPr>
              <w:t>s</w:t>
            </w:r>
            <w:r w:rsidRPr="008257FD">
              <w:rPr>
                <w:rFonts w:cs="Arial"/>
              </w:rPr>
              <w:t xml:space="preserve"> the entire d</w:t>
            </w:r>
            <w:r>
              <w:rPr>
                <w:rFonts w:cs="Arial"/>
              </w:rPr>
              <w:t>og, lying on its left hand side</w:t>
            </w:r>
            <w:r w:rsidRPr="008257FD">
              <w:rPr>
                <w:rFonts w:cs="Arial"/>
              </w:rPr>
              <w:t xml:space="preserve"> with clear evidence that it is a fresh carcass</w:t>
            </w:r>
            <w:r>
              <w:rPr>
                <w:rFonts w:cs="Arial"/>
              </w:rPr>
              <w:t xml:space="preserve"> (i.e. fresh blood) </w:t>
            </w:r>
          </w:p>
        </w:tc>
        <w:sdt>
          <w:sdtPr>
            <w:id w:val="-1079987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9" w:type="dxa"/>
              </w:tcPr>
              <w:p w14:paraId="045A8087" w14:textId="77777777" w:rsidR="003B0638" w:rsidRDefault="003B0638" w:rsidP="00227845">
                <w:pPr>
                  <w:pStyle w:val="Body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B0638" w14:paraId="0F770751" w14:textId="77777777" w:rsidTr="00227845">
        <w:tc>
          <w:tcPr>
            <w:tcW w:w="8359" w:type="dxa"/>
          </w:tcPr>
          <w:p w14:paraId="13D1A350" w14:textId="318AA2F0" w:rsidR="003B0638" w:rsidRPr="008257FD" w:rsidRDefault="003B0638" w:rsidP="003B0638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Pr="008257FD">
              <w:rPr>
                <w:rFonts w:cs="Arial"/>
              </w:rPr>
              <w:t>he photo</w:t>
            </w:r>
            <w:r>
              <w:rPr>
                <w:rFonts w:cs="Arial"/>
              </w:rPr>
              <w:t>s</w:t>
            </w:r>
            <w:r w:rsidRPr="008257FD">
              <w:rPr>
                <w:rFonts w:cs="Arial"/>
              </w:rPr>
              <w:t xml:space="preserve"> contain GPS </w:t>
            </w:r>
            <w:r>
              <w:rPr>
                <w:rFonts w:cs="Arial"/>
              </w:rPr>
              <w:t>location and date information in the meta</w:t>
            </w:r>
            <w:r w:rsidRPr="008257FD">
              <w:rPr>
                <w:rFonts w:cs="Arial"/>
              </w:rPr>
              <w:t>data</w:t>
            </w:r>
          </w:p>
        </w:tc>
        <w:sdt>
          <w:sdtPr>
            <w:id w:val="-1040819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9" w:type="dxa"/>
              </w:tcPr>
              <w:p w14:paraId="6C72E98F" w14:textId="77777777" w:rsidR="003B0638" w:rsidRDefault="003B0638" w:rsidP="00227845">
                <w:pPr>
                  <w:pStyle w:val="Body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B0638" w14:paraId="2CC8FD38" w14:textId="77777777" w:rsidTr="00227845">
        <w:tc>
          <w:tcPr>
            <w:tcW w:w="8359" w:type="dxa"/>
          </w:tcPr>
          <w:p w14:paraId="64606559" w14:textId="77777777" w:rsidR="003B0638" w:rsidRPr="008257FD" w:rsidRDefault="003B0638" w:rsidP="00227845">
            <w:pPr>
              <w:pStyle w:val="BodyText"/>
              <w:rPr>
                <w:rFonts w:cs="Arial"/>
              </w:rPr>
            </w:pPr>
            <w:r w:rsidRPr="008257FD">
              <w:rPr>
                <w:rFonts w:cs="Arial"/>
              </w:rPr>
              <w:t>I understand that all claims to PIRSA’s Wild Dog Bounty program will be audited</w:t>
            </w:r>
          </w:p>
        </w:tc>
        <w:sdt>
          <w:sdtPr>
            <w:id w:val="5723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9" w:type="dxa"/>
              </w:tcPr>
              <w:p w14:paraId="611CE6A4" w14:textId="77777777" w:rsidR="003B0638" w:rsidRDefault="003B0638" w:rsidP="00227845">
                <w:pPr>
                  <w:pStyle w:val="Body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B0638" w14:paraId="46DE418E" w14:textId="77777777" w:rsidTr="00227845">
        <w:tc>
          <w:tcPr>
            <w:tcW w:w="8359" w:type="dxa"/>
          </w:tcPr>
          <w:p w14:paraId="35A70671" w14:textId="77777777" w:rsidR="003B0638" w:rsidRPr="008257FD" w:rsidRDefault="003B0638" w:rsidP="00227845">
            <w:pPr>
              <w:pStyle w:val="BodyText"/>
              <w:rPr>
                <w:rFonts w:cs="Arial"/>
                <w:szCs w:val="22"/>
              </w:rPr>
            </w:pPr>
            <w:r w:rsidRPr="008257FD">
              <w:rPr>
                <w:rFonts w:cs="Arial"/>
                <w:szCs w:val="22"/>
              </w:rPr>
              <w:t>I agree to provide PIRSA with any additional information to verify my claim if requested</w:t>
            </w:r>
          </w:p>
        </w:tc>
        <w:sdt>
          <w:sdtPr>
            <w:id w:val="2110547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9" w:type="dxa"/>
              </w:tcPr>
              <w:p w14:paraId="63AEE042" w14:textId="77777777" w:rsidR="003B0638" w:rsidRDefault="003B0638" w:rsidP="00227845">
                <w:pPr>
                  <w:pStyle w:val="Body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B0638" w14:paraId="44438967" w14:textId="77777777" w:rsidTr="00227845">
        <w:tc>
          <w:tcPr>
            <w:tcW w:w="8359" w:type="dxa"/>
          </w:tcPr>
          <w:p w14:paraId="5785CEE8" w14:textId="77777777" w:rsidR="003B0638" w:rsidRPr="008257FD" w:rsidRDefault="003B0638" w:rsidP="00227845">
            <w:pPr>
              <w:pStyle w:val="BodyText"/>
              <w:rPr>
                <w:rFonts w:cs="Arial"/>
                <w:szCs w:val="22"/>
              </w:rPr>
            </w:pPr>
            <w:r w:rsidRPr="008257FD">
              <w:rPr>
                <w:rFonts w:cs="Arial"/>
                <w:szCs w:val="22"/>
              </w:rPr>
              <w:t>I</w:t>
            </w:r>
            <w:r>
              <w:rPr>
                <w:rFonts w:cs="Arial"/>
                <w:szCs w:val="22"/>
              </w:rPr>
              <w:t xml:space="preserve"> will include </w:t>
            </w:r>
            <w:r w:rsidRPr="008257FD">
              <w:rPr>
                <w:rFonts w:cs="Arial"/>
                <w:szCs w:val="22"/>
              </w:rPr>
              <w:t xml:space="preserve">a tax invoice with my business ABN (required for each bounty claim), and </w:t>
            </w:r>
            <w:r>
              <w:rPr>
                <w:rFonts w:cs="Arial"/>
                <w:szCs w:val="22"/>
              </w:rPr>
              <w:t xml:space="preserve">the SA Government </w:t>
            </w:r>
            <w:r w:rsidRPr="008257FD">
              <w:rPr>
                <w:rFonts w:cs="Arial"/>
                <w:szCs w:val="22"/>
              </w:rPr>
              <w:t>vendor form (</w:t>
            </w:r>
            <w:r>
              <w:rPr>
                <w:rFonts w:cs="Arial"/>
                <w:szCs w:val="22"/>
              </w:rPr>
              <w:t>required for</w:t>
            </w:r>
            <w:r w:rsidRPr="008257FD">
              <w:rPr>
                <w:rFonts w:cs="Arial"/>
                <w:szCs w:val="22"/>
              </w:rPr>
              <w:t xml:space="preserve"> first bounty claim</w:t>
            </w:r>
            <w:r>
              <w:rPr>
                <w:rFonts w:cs="Arial"/>
                <w:szCs w:val="22"/>
              </w:rPr>
              <w:t xml:space="preserve"> only)</w:t>
            </w:r>
          </w:p>
        </w:tc>
        <w:sdt>
          <w:sdtPr>
            <w:id w:val="248711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9" w:type="dxa"/>
              </w:tcPr>
              <w:p w14:paraId="435F90D1" w14:textId="724B4FE0" w:rsidR="003B0638" w:rsidRDefault="00880971" w:rsidP="00227845">
                <w:pPr>
                  <w:pStyle w:val="Body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357DEDB" w14:textId="77777777" w:rsidR="00880971" w:rsidRDefault="00880971" w:rsidP="00880971">
      <w:pPr>
        <w:pStyle w:val="Heading2"/>
        <w:spacing w:before="120"/>
        <w:rPr>
          <w:rFonts w:eastAsiaTheme="minorHAnsi" w:cstheme="minorHAnsi"/>
          <w:b w:val="0"/>
          <w:color w:val="auto"/>
          <w:kern w:val="0"/>
          <w:sz w:val="22"/>
          <w:szCs w:val="24"/>
          <w:lang w:val="en-AU" w:eastAsia="en-US"/>
        </w:rPr>
      </w:pPr>
      <w:r w:rsidRPr="00880971">
        <w:t>Optional:</w:t>
      </w:r>
      <w:r w:rsidRPr="00880971">
        <w:rPr>
          <w:rFonts w:eastAsiaTheme="minorHAnsi" w:cstheme="minorHAnsi"/>
          <w:b w:val="0"/>
          <w:color w:val="auto"/>
          <w:kern w:val="0"/>
          <w:sz w:val="22"/>
          <w:szCs w:val="24"/>
          <w:lang w:val="en-AU" w:eastAsia="en-US"/>
        </w:rPr>
        <w:t xml:space="preserve"> </w:t>
      </w:r>
    </w:p>
    <w:p w14:paraId="6FE07E14" w14:textId="79AC1340" w:rsidR="00880971" w:rsidRDefault="00880971" w:rsidP="00880971">
      <w:pPr>
        <w:pStyle w:val="BodyText"/>
        <w:spacing w:before="120"/>
      </w:pPr>
      <w:r w:rsidRPr="00880971">
        <w:rPr>
          <w:rFonts w:cstheme="minorHAnsi"/>
          <w:bCs/>
          <w:lang w:val="en-AU" w:eastAsia="en-US"/>
        </w:rPr>
        <w:t>Check to consent to your bounty claim details being shared with your local Landscape Board</w:t>
      </w:r>
      <w:r>
        <w:rPr>
          <w:rFonts w:cstheme="minorHAnsi"/>
          <w:b/>
          <w:lang w:val="en-AU" w:eastAsia="en-US"/>
        </w:rPr>
        <w:t xml:space="preserve">: </w:t>
      </w:r>
      <w:sdt>
        <w:sdtPr>
          <w:id w:val="1674369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DFB0856" w14:textId="532D9A32" w:rsidR="003B0638" w:rsidRPr="007556BF" w:rsidRDefault="003B0638" w:rsidP="00880971">
      <w:pPr>
        <w:pStyle w:val="Heading2"/>
        <w:spacing w:before="120"/>
      </w:pPr>
      <w:r>
        <w:t>To submit a claim:</w:t>
      </w:r>
    </w:p>
    <w:p w14:paraId="6EFCCB67" w14:textId="57D8EA26" w:rsidR="003B0638" w:rsidRDefault="003B0638" w:rsidP="003B0638">
      <w:pPr>
        <w:rPr>
          <w:rFonts w:asciiTheme="minorHAnsi" w:hAnsiTheme="minorHAnsi"/>
        </w:rPr>
      </w:pPr>
      <w:r>
        <w:rPr>
          <w:rFonts w:cstheme="minorHAnsi"/>
        </w:rPr>
        <w:t>This form, along with all necessary evidence and other documentation, must</w:t>
      </w:r>
      <w:r w:rsidRPr="006F421F">
        <w:rPr>
          <w:rFonts w:cstheme="minorHAnsi"/>
        </w:rPr>
        <w:t xml:space="preserve"> be submitted to </w:t>
      </w:r>
      <w:hyperlink r:id="rId11" w:history="1">
        <w:r>
          <w:rPr>
            <w:rStyle w:val="Hyperlink"/>
          </w:rPr>
          <w:t>pirsa.wilddogpolicy@sa.gov.au</w:t>
        </w:r>
      </w:hyperlink>
      <w:r>
        <w:rPr>
          <w:rFonts w:cs="Calibri"/>
          <w:lang w:val="en-US" w:eastAsia="en-AU"/>
        </w:rPr>
        <w:t xml:space="preserve">. If any information is missing, this may delay the processing of your claim. </w:t>
      </w:r>
      <w:r>
        <w:t xml:space="preserve">You can email </w:t>
      </w:r>
      <w:hyperlink r:id="rId12" w:history="1">
        <w:r>
          <w:rPr>
            <w:rStyle w:val="Hyperlink"/>
          </w:rPr>
          <w:t>pirsa.wilddogpolicy@sa.gov.au</w:t>
        </w:r>
      </w:hyperlink>
      <w:r>
        <w:t xml:space="preserve"> with any questions, or call </w:t>
      </w:r>
      <w:r w:rsidR="004B4F92">
        <w:t xml:space="preserve">PIRSA </w:t>
      </w:r>
      <w:r w:rsidR="004B4F92" w:rsidRPr="004B4F92">
        <w:t>Wild Dog Planning Coordinator Heather Miller on 8429 2398</w:t>
      </w:r>
      <w:r w:rsidR="004B4F92">
        <w:t>.</w:t>
      </w:r>
    </w:p>
    <w:sectPr w:rsidR="003B0638" w:rsidSect="002E3C84">
      <w:footerReference w:type="default" r:id="rId13"/>
      <w:headerReference w:type="first" r:id="rId14"/>
      <w:footerReference w:type="first" r:id="rId15"/>
      <w:pgSz w:w="11900" w:h="16840"/>
      <w:pgMar w:top="851" w:right="851" w:bottom="1361" w:left="851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A19C5" w14:textId="77777777" w:rsidR="003471ED" w:rsidRDefault="003471ED" w:rsidP="00CB0DB5">
      <w:r>
        <w:separator/>
      </w:r>
    </w:p>
  </w:endnote>
  <w:endnote w:type="continuationSeparator" w:id="0">
    <w:p w14:paraId="51F3F93C" w14:textId="77777777" w:rsidR="003471ED" w:rsidRDefault="003471ED" w:rsidP="00CB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AE60E" w14:textId="5286B59D" w:rsidR="002C2451" w:rsidRDefault="002C2451" w:rsidP="002C2451">
    <w:pPr>
      <w:pStyle w:val="Footer"/>
      <w:jc w:val="center"/>
    </w:pPr>
    <w:r w:rsidRPr="008B4454">
      <w:rPr>
        <w:rStyle w:val="PageNumber"/>
      </w:rPr>
      <w:fldChar w:fldCharType="begin"/>
    </w:r>
    <w:r w:rsidRPr="008B4454">
      <w:rPr>
        <w:rStyle w:val="PageNumber"/>
      </w:rPr>
      <w:instrText xml:space="preserve"> PAGE </w:instrText>
    </w:r>
    <w:r w:rsidRPr="008B4454">
      <w:rPr>
        <w:rStyle w:val="PageNumber"/>
      </w:rPr>
      <w:fldChar w:fldCharType="separate"/>
    </w:r>
    <w:r w:rsidR="003B0638">
      <w:rPr>
        <w:rStyle w:val="PageNumber"/>
        <w:noProof/>
      </w:rPr>
      <w:t>2</w:t>
    </w:r>
    <w:r w:rsidRPr="008B4454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350B9" w14:textId="12AD4A88" w:rsidR="002E3C84" w:rsidRPr="002E3C84" w:rsidRDefault="002E3C84" w:rsidP="00323407">
    <w:pPr>
      <w:rPr>
        <w:rFonts w:cs="Arial"/>
        <w:sz w:val="18"/>
        <w:szCs w:val="18"/>
      </w:rPr>
    </w:pPr>
    <w:r>
      <w:rPr>
        <w:rFonts w:cs="Arial"/>
        <w:noProof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A3956FD" wp14:editId="44CAF024">
              <wp:simplePos x="0" y="0"/>
              <wp:positionH relativeFrom="column">
                <wp:posOffset>5715</wp:posOffset>
              </wp:positionH>
              <wp:positionV relativeFrom="page">
                <wp:posOffset>9420556</wp:posOffset>
              </wp:positionV>
              <wp:extent cx="6479540" cy="0"/>
              <wp:effectExtent l="0" t="0" r="1016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5B18E9" id="Straight Connector 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.45pt,741.8pt" to="510.65pt,7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" strokecolor="#bfbfbf [2412]" strokeweight=".5pt">
              <v:stroke joinstyle="miter"/>
              <w10:wrap anchory="page"/>
            </v:line>
          </w:pict>
        </mc:Fallback>
      </mc:AlternateContent>
    </w:r>
    <w:r>
      <w:rPr>
        <w:rFonts w:cs="Arial"/>
        <w:noProof/>
        <w:sz w:val="18"/>
        <w:szCs w:val="18"/>
        <w:lang w:eastAsia="en-AU"/>
      </w:rPr>
      <mc:AlternateContent>
        <mc:Choice Requires="wps">
          <w:drawing>
            <wp:anchor distT="0" distB="0" distL="0" distR="0" simplePos="0" relativeHeight="251680768" behindDoc="1" locked="0" layoutInCell="1" allowOverlap="1" wp14:anchorId="386B72D0" wp14:editId="58D89566">
              <wp:simplePos x="0" y="0"/>
              <wp:positionH relativeFrom="column">
                <wp:posOffset>-540385</wp:posOffset>
              </wp:positionH>
              <wp:positionV relativeFrom="page">
                <wp:posOffset>8952865</wp:posOffset>
              </wp:positionV>
              <wp:extent cx="7563485" cy="792000"/>
              <wp:effectExtent l="0" t="0" r="0" b="0"/>
              <wp:wrapSquare wrapText="bothSides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485" cy="79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B70467" id="Rectangle 3" o:spid="_x0000_s1026" style="position:absolute;margin-left:-42.55pt;margin-top:704.95pt;width:595.55pt;height:62.35pt;z-index:-2516357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" filled="f" stroked="f" strokeweight="1pt">
              <w10:wrap type="square" anchory="page"/>
            </v:rect>
          </w:pict>
        </mc:Fallback>
      </mc:AlternateContent>
    </w:r>
    <w:r>
      <w:rPr>
        <w:rFonts w:cs="Arial"/>
        <w:noProof/>
        <w:sz w:val="18"/>
        <w:szCs w:val="18"/>
        <w:lang w:eastAsia="en-AU"/>
      </w:rPr>
      <w:drawing>
        <wp:anchor distT="0" distB="0" distL="114300" distR="114300" simplePos="0" relativeHeight="251682816" behindDoc="0" locked="0" layoutInCell="1" allowOverlap="1" wp14:anchorId="31B4A4B4" wp14:editId="7A1F48BB">
          <wp:simplePos x="0" y="0"/>
          <wp:positionH relativeFrom="column">
            <wp:posOffset>4755515</wp:posOffset>
          </wp:positionH>
          <wp:positionV relativeFrom="page">
            <wp:posOffset>9486900</wp:posOffset>
          </wp:positionV>
          <wp:extent cx="1862455" cy="1046480"/>
          <wp:effectExtent l="0" t="0" r="0" b="0"/>
          <wp:wrapNone/>
          <wp:docPr id="33" name="Picture 33" descr="Brand South Australia and Government of South Australia – Primary Industries and Regions SA" title="Brand South Australia and PIR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rand South Australia and Government of South Australia – Primary Industries and Regions SA" title="Brand South Australia and PIRSA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2455" cy="1046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F79BF" w14:textId="77777777" w:rsidR="003471ED" w:rsidRDefault="003471ED" w:rsidP="00CB0DB5">
      <w:r>
        <w:separator/>
      </w:r>
    </w:p>
  </w:footnote>
  <w:footnote w:type="continuationSeparator" w:id="0">
    <w:p w14:paraId="5A01BD53" w14:textId="77777777" w:rsidR="003471ED" w:rsidRDefault="003471ED" w:rsidP="00CB0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A4CFA" w14:textId="77777777" w:rsidR="00E155FE" w:rsidRDefault="008E7AEC">
    <w:r>
      <w:rPr>
        <w:noProof/>
        <w:lang w:eastAsia="en-AU"/>
      </w:rPr>
      <w:drawing>
        <wp:anchor distT="0" distB="252095" distL="114300" distR="114300" simplePos="0" relativeHeight="251677695" behindDoc="1" locked="1" layoutInCell="1" allowOverlap="1" wp14:anchorId="76C11F32" wp14:editId="47569625">
          <wp:simplePos x="0" y="0"/>
          <wp:positionH relativeFrom="page">
            <wp:posOffset>175260</wp:posOffset>
          </wp:positionH>
          <wp:positionV relativeFrom="page">
            <wp:posOffset>175260</wp:posOffset>
          </wp:positionV>
          <wp:extent cx="7206615" cy="852805"/>
          <wp:effectExtent l="0" t="0" r="0" b="0"/>
          <wp:wrapTopAndBottom/>
          <wp:docPr id="32" name="Picture 32" descr="PIR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RSA Generic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6615" cy="852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3C84">
      <w:rPr>
        <w:noProof/>
        <w:lang w:eastAsia="en-AU"/>
      </w:rPr>
      <mc:AlternateContent>
        <mc:Choice Requires="wps">
          <w:drawing>
            <wp:anchor distT="114300" distB="114300" distL="114300" distR="114300" simplePos="0" relativeHeight="251678720" behindDoc="0" locked="1" layoutInCell="1" allowOverlap="1" wp14:anchorId="074A18A9" wp14:editId="41C7F264">
              <wp:simplePos x="0" y="0"/>
              <wp:positionH relativeFrom="margin">
                <wp:posOffset>0</wp:posOffset>
              </wp:positionH>
              <wp:positionV relativeFrom="page">
                <wp:posOffset>459740</wp:posOffset>
              </wp:positionV>
              <wp:extent cx="5137200" cy="374400"/>
              <wp:effectExtent l="0" t="0" r="6350" b="6985"/>
              <wp:wrapNone/>
              <wp:docPr id="1" name="Text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37200" cy="37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EB9220E" w14:textId="54DC7FDF" w:rsidR="002E3C84" w:rsidRPr="002C2451" w:rsidRDefault="002E3C84" w:rsidP="002E3C84">
                          <w:pPr>
                            <w:spacing w:line="240" w:lineRule="auto"/>
                            <w:rPr>
                              <w:color w:val="FFFFFF" w:themeColor="background1"/>
                              <w:sz w:val="40"/>
                              <w:szCs w:val="40"/>
                              <w:lang w:val="en-US"/>
                            </w:rPr>
                          </w:pPr>
                        </w:p>
                      </w:txbxContent>
                    </wps:txbx>
                    <wps:bodyPr spcFirstLastPara="0" vertOverflow="overflow" horzOverflow="overflow" vert="horz" wrap="square" lIns="0" tIns="0" rIns="0" bIns="0" numCol="1" spcCol="0" rtlCol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4A18A9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0;margin-top:36.2pt;width:404.5pt;height:29.5pt;z-index:251678720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" filled="f" stroked="f">
              <v:textbox inset="0,0,0,0">
                <w:txbxContent>
                  <w:p w14:paraId="1EB9220E" w14:textId="54DC7FDF" w:rsidR="002E3C84" w:rsidRPr="002C2451" w:rsidRDefault="002E3C84" w:rsidP="002E3C84">
                    <w:pPr>
                      <w:spacing w:line="240" w:lineRule="auto"/>
                      <w:rPr>
                        <w:color w:val="FFFFFF" w:themeColor="background1"/>
                        <w:sz w:val="40"/>
                        <w:szCs w:val="40"/>
                        <w:lang w:val="en-US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79495F"/>
    <w:multiLevelType w:val="hybridMultilevel"/>
    <w:tmpl w:val="298E8B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B0A"/>
    <w:rsid w:val="00025E04"/>
    <w:rsid w:val="00047B0A"/>
    <w:rsid w:val="000B42DE"/>
    <w:rsid w:val="000D4B1E"/>
    <w:rsid w:val="000D518F"/>
    <w:rsid w:val="00160A57"/>
    <w:rsid w:val="00191B5B"/>
    <w:rsid w:val="001F4ADF"/>
    <w:rsid w:val="00202F79"/>
    <w:rsid w:val="002C2451"/>
    <w:rsid w:val="002E3C84"/>
    <w:rsid w:val="00301B60"/>
    <w:rsid w:val="003033DB"/>
    <w:rsid w:val="00323407"/>
    <w:rsid w:val="003471ED"/>
    <w:rsid w:val="003B0638"/>
    <w:rsid w:val="003B123B"/>
    <w:rsid w:val="003F7C39"/>
    <w:rsid w:val="004A7B65"/>
    <w:rsid w:val="004B4F92"/>
    <w:rsid w:val="004C13AC"/>
    <w:rsid w:val="0056637E"/>
    <w:rsid w:val="00594496"/>
    <w:rsid w:val="005C6607"/>
    <w:rsid w:val="005F32CB"/>
    <w:rsid w:val="00615E1A"/>
    <w:rsid w:val="00625F0A"/>
    <w:rsid w:val="006C7F74"/>
    <w:rsid w:val="0071402D"/>
    <w:rsid w:val="00757A15"/>
    <w:rsid w:val="007E2CF9"/>
    <w:rsid w:val="007F04A9"/>
    <w:rsid w:val="00825FB5"/>
    <w:rsid w:val="00832357"/>
    <w:rsid w:val="00880971"/>
    <w:rsid w:val="008824D4"/>
    <w:rsid w:val="008C1B04"/>
    <w:rsid w:val="008D1E78"/>
    <w:rsid w:val="008E7AEC"/>
    <w:rsid w:val="00950533"/>
    <w:rsid w:val="009C751B"/>
    <w:rsid w:val="009F7275"/>
    <w:rsid w:val="00A179A9"/>
    <w:rsid w:val="00A33F16"/>
    <w:rsid w:val="00A35D3F"/>
    <w:rsid w:val="00AF5DA3"/>
    <w:rsid w:val="00B145F1"/>
    <w:rsid w:val="00B2037C"/>
    <w:rsid w:val="00BF2658"/>
    <w:rsid w:val="00CB0DB5"/>
    <w:rsid w:val="00CD73B5"/>
    <w:rsid w:val="00CD78ED"/>
    <w:rsid w:val="00D53432"/>
    <w:rsid w:val="00E03C09"/>
    <w:rsid w:val="00E155FE"/>
    <w:rsid w:val="00E9454B"/>
    <w:rsid w:val="00F62F9A"/>
    <w:rsid w:val="00FD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6CE0F4"/>
  <w15:chartTrackingRefBased/>
  <w15:docId w15:val="{7FF3E39A-0BE6-479E-ACAB-C4E05C69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18F"/>
    <w:pPr>
      <w:spacing w:line="280" w:lineRule="exact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123B"/>
    <w:pPr>
      <w:keepNext/>
      <w:keepLines/>
      <w:spacing w:before="440" w:line="520" w:lineRule="exact"/>
      <w:contextualSpacing/>
      <w:outlineLvl w:val="0"/>
    </w:pPr>
    <w:rPr>
      <w:rFonts w:eastAsiaTheme="majorEastAsia" w:cstheme="majorBidi"/>
      <w:b/>
      <w:bCs/>
      <w:color w:val="00427A"/>
      <w:kern w:val="40"/>
      <w:sz w:val="40"/>
      <w:szCs w:val="4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123B"/>
    <w:pPr>
      <w:keepNext/>
      <w:keepLines/>
      <w:spacing w:before="300" w:line="390" w:lineRule="exact"/>
      <w:contextualSpacing/>
      <w:outlineLvl w:val="1"/>
    </w:pPr>
    <w:rPr>
      <w:rFonts w:eastAsiaTheme="majorEastAsia" w:cstheme="majorBidi"/>
      <w:b/>
      <w:color w:val="00427A"/>
      <w:kern w:val="28"/>
      <w:sz w:val="30"/>
      <w:szCs w:val="36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123B"/>
    <w:pPr>
      <w:keepNext/>
      <w:keepLines/>
      <w:spacing w:before="360" w:line="300" w:lineRule="exact"/>
      <w:contextualSpacing/>
      <w:outlineLvl w:val="2"/>
    </w:pPr>
    <w:rPr>
      <w:rFonts w:eastAsiaTheme="majorEastAsia" w:cstheme="majorBidi"/>
      <w:b/>
      <w:bCs/>
      <w:sz w:val="24"/>
      <w:szCs w:val="20"/>
      <w:lang w:val="en-US"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518F"/>
    <w:pPr>
      <w:keepNext/>
      <w:keepLines/>
      <w:spacing w:before="380" w:line="320" w:lineRule="exact"/>
      <w:contextualSpacing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2CF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D518F"/>
    <w:rPr>
      <w:rFonts w:ascii="Arial" w:eastAsiaTheme="majorEastAsia" w:hAnsi="Arial" w:cstheme="majorBidi"/>
      <w:b/>
      <w:iCs/>
      <w:color w:val="000000" w:themeColor="text1"/>
      <w:sz w:val="22"/>
    </w:rPr>
  </w:style>
  <w:style w:type="paragraph" w:styleId="Header">
    <w:name w:val="header"/>
    <w:basedOn w:val="Normal"/>
    <w:link w:val="HeaderChar"/>
    <w:uiPriority w:val="99"/>
    <w:unhideWhenUsed/>
    <w:rsid w:val="00825F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B5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825FB5"/>
    <w:pPr>
      <w:tabs>
        <w:tab w:val="center" w:pos="4680"/>
        <w:tab w:val="right" w:pos="9360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FD08A6"/>
    <w:pPr>
      <w:spacing w:line="680" w:lineRule="exact"/>
      <w:contextualSpacing/>
    </w:pPr>
    <w:rPr>
      <w:rFonts w:eastAsiaTheme="majorEastAsia" w:cstheme="majorBidi"/>
      <w:b/>
      <w:bCs/>
      <w:color w:val="00427A"/>
      <w:kern w:val="28"/>
      <w:sz w:val="56"/>
      <w:szCs w:val="84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FD08A6"/>
    <w:rPr>
      <w:rFonts w:ascii="Arial" w:eastAsiaTheme="majorEastAsia" w:hAnsi="Arial" w:cstheme="majorBidi"/>
      <w:b/>
      <w:bCs/>
      <w:color w:val="00427A"/>
      <w:kern w:val="28"/>
      <w:sz w:val="56"/>
      <w:szCs w:val="84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3B123B"/>
    <w:rPr>
      <w:rFonts w:ascii="Arial" w:eastAsiaTheme="majorEastAsia" w:hAnsi="Arial" w:cstheme="majorBidi"/>
      <w:b/>
      <w:bCs/>
      <w:color w:val="00427A"/>
      <w:kern w:val="40"/>
      <w:sz w:val="40"/>
      <w:szCs w:val="4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B123B"/>
    <w:rPr>
      <w:rFonts w:ascii="Arial" w:eastAsiaTheme="majorEastAsia" w:hAnsi="Arial" w:cstheme="majorBidi"/>
      <w:b/>
      <w:color w:val="00427A"/>
      <w:kern w:val="28"/>
      <w:sz w:val="30"/>
      <w:szCs w:val="36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B123B"/>
    <w:rPr>
      <w:rFonts w:ascii="Arial" w:eastAsiaTheme="majorEastAsia" w:hAnsi="Arial" w:cstheme="majorBidi"/>
      <w:b/>
      <w:bCs/>
      <w:szCs w:val="20"/>
      <w:lang w:val="en-US" w:eastAsia="ja-JP"/>
    </w:rPr>
  </w:style>
  <w:style w:type="paragraph" w:customStyle="1" w:styleId="FeatureText">
    <w:name w:val="Feature Text"/>
    <w:basedOn w:val="Normal"/>
    <w:qFormat/>
    <w:rsid w:val="003B123B"/>
    <w:pPr>
      <w:spacing w:before="240" w:line="400" w:lineRule="exact"/>
    </w:pPr>
    <w:rPr>
      <w:rFonts w:cs="Arial"/>
      <w:color w:val="00427A"/>
      <w:sz w:val="32"/>
      <w:szCs w:val="28"/>
      <w:u w:color="000000"/>
      <w:lang w:val="en-US" w:eastAsia="ja-JP"/>
    </w:rPr>
  </w:style>
  <w:style w:type="paragraph" w:styleId="BodyText">
    <w:name w:val="Body Text"/>
    <w:basedOn w:val="Normal"/>
    <w:link w:val="BodyTextChar"/>
    <w:uiPriority w:val="99"/>
    <w:unhideWhenUsed/>
    <w:qFormat/>
    <w:rsid w:val="00D53432"/>
    <w:pPr>
      <w:spacing w:before="220"/>
    </w:pPr>
    <w:rPr>
      <w:lang w:val="en-US"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7E2CF9"/>
    <w:rPr>
      <w:rFonts w:ascii="Arial" w:hAnsi="Arial"/>
      <w:sz w:val="22"/>
      <w:lang w:val="en-US" w:eastAsia="ja-JP"/>
    </w:rPr>
  </w:style>
  <w:style w:type="table" w:styleId="TableGrid">
    <w:name w:val="Table Grid"/>
    <w:basedOn w:val="TableNormal"/>
    <w:uiPriority w:val="59"/>
    <w:rsid w:val="0056637E"/>
    <w:rPr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55F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5FE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15E1A"/>
  </w:style>
  <w:style w:type="paragraph" w:customStyle="1" w:styleId="Division">
    <w:name w:val="Division"/>
    <w:basedOn w:val="Normal"/>
    <w:qFormat/>
    <w:rsid w:val="00D53432"/>
    <w:pPr>
      <w:spacing w:before="200" w:after="560" w:line="360" w:lineRule="exact"/>
      <w:contextualSpacing/>
    </w:pPr>
    <w:rPr>
      <w:rFonts w:cs="Arial Bold"/>
      <w:color w:val="000000" w:themeColor="text1"/>
      <w:sz w:val="30"/>
      <w:szCs w:val="44"/>
    </w:rPr>
  </w:style>
  <w:style w:type="character" w:customStyle="1" w:styleId="FooterChar">
    <w:name w:val="Footer Char"/>
    <w:basedOn w:val="DefaultParagraphFont"/>
    <w:link w:val="Footer"/>
    <w:uiPriority w:val="99"/>
    <w:rsid w:val="00825FB5"/>
    <w:rPr>
      <w:rFonts w:ascii="Arial" w:hAnsi="Arial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7E2CF9"/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character" w:styleId="Hyperlink">
    <w:name w:val="Hyperlink"/>
    <w:basedOn w:val="DefaultParagraphFont"/>
    <w:uiPriority w:val="99"/>
    <w:unhideWhenUsed/>
    <w:rsid w:val="003B06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irsa.wilddogpolicy@sa.gov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irsa.wilddogpolicy@sa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bjCache\objectivep.pirsa.sa.gov.au-8008-wilsot20\Objects\PIRSA%20Template%20A4%20Generic%20Word%20Blue%20Outl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3D2A87C8A9941445E0533AF0780A13BC" version="1.0.0">
  <systemFields>
    <field name="Objective-Id">
      <value order="0">A4074526</value>
    </field>
    <field name="Objective-Title">
      <value order="0">PIRSA Template A4 Generic Word Blue Outline</value>
    </field>
    <field name="Objective-Description">
      <value order="0"/>
    </field>
    <field name="Objective-CreationStamp">
      <value order="0">2019-06-22T12:04:30Z</value>
    </field>
    <field name="Objective-IsApproved">
      <value order="0">false</value>
    </field>
    <field name="Objective-IsPublished">
      <value order="0">true</value>
    </field>
    <field name="Objective-DatePublished">
      <value order="0">2019-07-24T01:04:34Z</value>
    </field>
    <field name="Objective-ModificationStamp">
      <value order="0">2019-07-24T01:04:34Z</value>
    </field>
    <field name="Objective-Owner">
      <value order="0">Robinson, Meredith</value>
    </field>
    <field name="Objective-Path">
      <value order="0">Global Folder:01 Agriculture Food &amp; Wine:Agriculture Food &amp; Wine Governance:Program Operations:AGRICULTURE FOOD &amp; WINE GOVERNANCE - Program Operations - Marketing and Engagement:Corporate marketing and branding:2019 Brand Update - June - TEMPLATES:1. PIRSA TEMPLATES:PIRSA Template - Generic A4</value>
    </field>
    <field name="Objective-Parent">
      <value order="0">PIRSA Template - Generic A4</value>
    </field>
    <field name="Objective-State">
      <value order="0">Published</value>
    </field>
    <field name="Objective-VersionId">
      <value order="0">vA6738820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CEO F2016/000049</value>
    </field>
    <field name="Objective-Classification">
      <value order="0"/>
    </field>
    <field name="Objective-Caveats">
      <value order="0"/>
    </field>
  </systemFields>
  <catalogues>
    <catalogue name="Electronic Document Type Catalogue" type="type" ori="id:cA6">
      <field name="Objective-Agency">
        <value order="0">Primary Industries and Regions SA</value>
      </field>
      <field name="Objective-Business Division">
        <value order="0">Chief Executives Office CEO</value>
      </field>
      <field name="Objective-Workgroup">
        <value order="0">CEO Strategy &amp; Engagement</value>
      </field>
      <field name="Objective-Section">
        <value order="0">CEO S&amp;E Strategic Communications &amp; Engagement</value>
      </field>
      <field name="Objective-Document Type">
        <value order="0">Template</value>
      </field>
      <field name="Objective-Security Classification">
        <value order="0">02 Official</value>
      </field>
      <field name="Objective-Access Use Conditions">
        <value order="0"/>
      </field>
      <field name="Objective-Connect Creator">
        <value order="0"/>
      </field>
      <field name="Objective-Customer Person">
        <value order="0"/>
      </field>
      <field name="Objective-Customer Organisation">
        <value order="0"/>
      </field>
      <field name="Objective-Transaction Reference">
        <value order="0"/>
      </field>
      <field name="Objective-Place Name">
        <value order="0"/>
      </field>
      <field name="Objective-Description or Summary">
        <value order="0"/>
      </field>
      <field name="Objective-Date Document Created">
        <value order="0"/>
      </field>
      <field name="Objective-Document Created By">
        <value order="0"/>
      </field>
      <field name="Objective-Date Source Document Scanned">
        <value order="0"/>
      </field>
      <field name="Objective-Source Document Disposal Status">
        <value order="0"/>
      </field>
      <field name="Objective-Date Temporary Value Source Document Destroyed">
        <value order="0"/>
      </field>
      <field name="Objective-Date Received">
        <value order="0"/>
      </field>
      <field name="Objective-Action Delegator">
        <value order="0"/>
      </field>
      <field name="Objective-Action Officer">
        <value order="0"/>
      </field>
      <field name="Objective-Action Required">
        <value order="0"/>
      </field>
      <field name="Objective-Date Action Due By">
        <value order="0"/>
      </field>
      <field name="Objective-Date Action Assigned">
        <value order="0"/>
      </field>
      <field name="Objective-Action Approved by">
        <value order="0"/>
      </field>
      <field name="Objective-Date Action Approved">
        <value order="0"/>
      </field>
      <field name="Objective-Date Interim Reply Sent">
        <value order="0"/>
      </field>
      <field name="Objective-Date Final Reply Sent">
        <value order="0"/>
      </field>
      <field name="Objective-Date_Completed_On">
        <value order="0"/>
      </field>
      <field name="Objective-Intranet_Publishing_Requestor">
        <value order="0"/>
      </field>
      <field name="Objective-Intranet_Publishing_Requestor_Email">
        <value order="0"/>
      </field>
      <field name="Objective-Intranet Publisher">
        <value order="0">CORP ICT Intranet Publishing General Document Workflow Group</value>
      </field>
      <field name="Objective-Intranet_Publisher_Contact">
        <value order="0"/>
      </field>
      <field name="Objective-Intranet_Publisher_Email">
        <value order="0"/>
      </field>
      <field name="Objective-Intranet_Display_Name">
        <value order="0"/>
      </field>
      <field name="Objective-Free Text Subjects">
        <value order="0"/>
      </field>
      <field name="Objective-Intranet_Publishing_Requirement">
        <value order="0"/>
      </field>
      <field name="Objective-Intranet_Publishing_Instructions">
        <value order="0"/>
      </field>
      <field name="Objective-Document Published Version URL Link">
        <value order="0">https://objectivesag.pirsa.sa.gov.au/id:A4074526/document/versions/published</value>
      </field>
      <field name="Objective-Intranet URL Keyword">
        <value order="0">%globals_asset_metadata_PublishedURL%</value>
      </field>
      <field name="Objective-Intranet Short Name">
        <value order="0">A4074526</value>
      </field>
      <field name="Objective-Intranet_Publishing_Metadata_Schema">
        <value order="0">73217</value>
      </field>
      <field name="Objective-Intranet_Publishing_CSV_File_Operation">
        <value order="0">E</value>
      </field>
      <field name="Objective-Intranet_Asset_ID">
        <value order="0"/>
      </field>
      <field name="Objective-Date_Intranet_Link_Published">
        <value order="0"/>
      </field>
      <field name="Objective-Date_Intranet_Link_Next_Review_Due">
        <value order="0"/>
      </field>
      <field name="Objective-Date_Intranet_Link_Removed">
        <value order="0"/>
      </field>
      <field name="Objective-Internet Publishing Requestor">
        <value order="0"/>
      </field>
      <field name="Objective-Internet Publishing Requestor Email">
        <value order="0"/>
      </field>
      <field name="Objective-Internet Publisher Group">
        <value order="0">CORP ICT Internet Website Publishing Workflow Group</value>
      </field>
      <field name="Objective-Internet Publisher Contact">
        <value order="0">publish, webpublish</value>
      </field>
      <field name="Objective-Internet Publisher Email">
        <value order="0">PIRSA.Webpublish@sa.gov.au</value>
      </field>
      <field name="Objective-Internet Friendly Name">
        <value order="0"/>
      </field>
      <field name="Objective-Internet Document Type">
        <value order="0"/>
      </field>
      <field name="Objective-Internet Publishing Requirement">
        <value order="0"/>
      </field>
      <field name="Objective-Internet Publishing Instructions or Page URI">
        <value order="0"/>
      </field>
      <field name="Objective-Date Document Released">
        <value order="0"/>
      </field>
      <field name="Objective-Abstract">
        <value order="0"/>
      </field>
      <field name="Objective-External Link">
        <value order="0"/>
      </field>
      <field name="Objective-Publish Metadata Only">
        <value order="0">No</value>
      </field>
      <field name="Objective-Generate PDF Rendition">
        <value order="0">No</value>
      </field>
      <field name="Objective-Rendition Object ID">
        <value order="0"/>
      </field>
      <field name="Objective-Rendition Document Extension">
        <value order="0"/>
      </field>
      <field name="Objective-Accessibility Reviewed">
        <value order="0"/>
      </field>
      <field name="Objective-Accessibility Review Notes">
        <value order="0"/>
      </field>
      <field name="Objective-Collection or Program Title">
        <value order="0"/>
      </field>
      <field name="Objective-Sub Collection or Item ID">
        <value order="0"/>
      </field>
      <field name="Objective-Date Internet Document &amp; CSV File Published on Website">
        <value order="0"/>
      </field>
      <field name="Objective-Date Internet Document &amp; CSV File Next Review Due">
        <value order="0"/>
      </field>
      <field name="Objective-Date Internet Document &amp; CSV File Removed from Website">
        <value order="0"/>
      </field>
      <field name="Objective-Internet Publishing CSV File Operation">
        <value order="0">A</value>
      </field>
      <field name="Objective-Covers Period From">
        <value order="0"/>
      </field>
      <field name="Objective-Covers Period To">
        <value order="0"/>
      </field>
      <field name="Objective-Access Rights">
        <value order="0">Closed</value>
      </field>
      <field name="Objective-Vital_Record_Indicator">
        <value order="0">No</value>
      </field>
      <field name="Objective-Access Security Review Due Date">
        <value order="0"/>
      </field>
      <field name="Objective-Vital Records Review Due Date">
        <value order="0"/>
      </field>
      <field name="Objective-Internal Reference">
        <value order="0"/>
      </field>
      <field name="Objective-Media_Storage_Format">
        <value order="0">Text</value>
      </field>
      <field name="Objective-Jurisdiction">
        <value order="0">SA</value>
      </field>
      <field name="Objective-Language">
        <value order="0">English (en)</value>
      </field>
      <field name="Objective-Intellectual_Property_Rights">
        <value order="0">SA Government</value>
      </field>
      <field name="Objective-Date Emailed to DPC">
        <value order="0"/>
      </field>
      <field name="Objective-Date Emailed to DTF">
        <value order="0"/>
      </field>
      <field name="Objective-Date Emailed to Ministers Office">
        <value order="0"/>
      </field>
      <field name="Objective-Disposal Reasons">
        <value order="0"/>
      </field>
      <field name="Objective-Date to be Exported">
        <value order="0"/>
      </field>
      <field name="Objective-Used By System Admin Only">
        <value order="0"/>
      </field>
      <field name="Objective-Old Agency">
        <value order="0"/>
      </field>
      <field name="Objective-Old Business Division">
        <value order="0"/>
      </field>
      <field name="Objective-Old Workgroup">
        <value order="0"/>
      </field>
      <field name="Objective-Old Section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A749C84F7CD24ABD4EFD71B8F8849D" ma:contentTypeVersion="4" ma:contentTypeDescription="Create a new document." ma:contentTypeScope="" ma:versionID="948224f8c12f035ed1d8fad2fb5d6cce">
  <xsd:schema xmlns:xsd="http://www.w3.org/2001/XMLSchema" xmlns:xs="http://www.w3.org/2001/XMLSchema" xmlns:p="http://schemas.microsoft.com/office/2006/metadata/properties" xmlns:ns2="2ad4ac95-6a41-4ce8-97ee-4b2c94af493a" targetNamespace="http://schemas.microsoft.com/office/2006/metadata/properties" ma:root="true" ma:fieldsID="064ae4ff210004c3e3e9c007f9b4742b" ns2:_="">
    <xsd:import namespace="2ad4ac95-6a41-4ce8-97ee-4b2c94af49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4ac95-6a41-4ce8-97ee-4b2c94af49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3D2A87C8A9941445E0533AF0780A13BC"/>
  </ds:schemaRefs>
</ds:datastoreItem>
</file>

<file path=customXml/itemProps2.xml><?xml version="1.0" encoding="utf-8"?>
<ds:datastoreItem xmlns:ds="http://schemas.openxmlformats.org/officeDocument/2006/customXml" ds:itemID="{92D5639B-8BF2-4FD0-8A6C-DC9D5E3BB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4ac95-6a41-4ce8-97ee-4b2c94af49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160655-4FC3-4D6C-B21E-E2CE694147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78774E-8BAA-482E-8B23-A5A26E8AE2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PIRSA Template A4 Generic Word Blue Outline.dotx</Template>
  <TotalTime>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Tarni Wilson</dc:creator>
  <cp:keywords/>
  <dc:description/>
  <cp:lastModifiedBy>Scanlon, Annette (PIRSA)</cp:lastModifiedBy>
  <cp:revision>2</cp:revision>
  <dcterms:created xsi:type="dcterms:W3CDTF">2021-11-19T03:36:00Z</dcterms:created>
  <dcterms:modified xsi:type="dcterms:W3CDTF">2021-11-19T03:36:00Z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A4074526</vt:lpwstr>
  </property>
  <property fmtid="{D5CDD505-2E9C-101B-9397-08002B2CF9AE}" pid="4" name="Objective-Title">
    <vt:lpwstr>PIRSA Template A4 Generic Word Blue Outline</vt:lpwstr>
  </property>
  <property fmtid="{D5CDD505-2E9C-101B-9397-08002B2CF9AE}" pid="5" name="Objective-Description">
    <vt:lpwstr/>
  </property>
  <property fmtid="{D5CDD505-2E9C-101B-9397-08002B2CF9AE}" pid="6" name="Objective-CreationStamp">
    <vt:filetime>2019-06-24T12:17:20Z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2019-07-24T01:04:34Z</vt:filetime>
  </property>
  <property fmtid="{D5CDD505-2E9C-101B-9397-08002B2CF9AE}" pid="10" name="Objective-ModificationStamp">
    <vt:filetime>2019-07-24T01:04:34Z</vt:filetime>
  </property>
  <property fmtid="{D5CDD505-2E9C-101B-9397-08002B2CF9AE}" pid="11" name="Objective-Owner">
    <vt:lpwstr>Robinson, Meredith</vt:lpwstr>
  </property>
  <property fmtid="{D5CDD505-2E9C-101B-9397-08002B2CF9AE}" pid="12" name="Objective-Path">
    <vt:lpwstr>Global Folder:01 Agriculture Food &amp; Wine:Agriculture Food &amp; Wine Governance:Program Operations:AGRICULTURE FOOD &amp; WINE GOVERNANCE - Program Operations - Marketing and Engagement:Corporate marketing and branding:2019 Brand Update - June - TEMPLATES:1. PIRS</vt:lpwstr>
  </property>
  <property fmtid="{D5CDD505-2E9C-101B-9397-08002B2CF9AE}" pid="13" name="Objective-Parent">
    <vt:lpwstr>PIRSA Template - Generic A4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vA6738820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CEO F2016/000049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Agency">
    <vt:lpwstr>Primary Industries and Regions SA</vt:lpwstr>
  </property>
  <property fmtid="{D5CDD505-2E9C-101B-9397-08002B2CF9AE}" pid="23" name="Objective-Business Division">
    <vt:lpwstr>Chief Executives Office CEO</vt:lpwstr>
  </property>
  <property fmtid="{D5CDD505-2E9C-101B-9397-08002B2CF9AE}" pid="24" name="Objective-Workgroup">
    <vt:lpwstr>CEO Strategy &amp; Engagement</vt:lpwstr>
  </property>
  <property fmtid="{D5CDD505-2E9C-101B-9397-08002B2CF9AE}" pid="25" name="Objective-Section">
    <vt:lpwstr>CEO S&amp;E Strategic Communications &amp; Engagement</vt:lpwstr>
  </property>
  <property fmtid="{D5CDD505-2E9C-101B-9397-08002B2CF9AE}" pid="26" name="Objective-Document Type">
    <vt:lpwstr>Template</vt:lpwstr>
  </property>
  <property fmtid="{D5CDD505-2E9C-101B-9397-08002B2CF9AE}" pid="27" name="Objective-Security Classification">
    <vt:lpwstr>02 Official</vt:lpwstr>
  </property>
  <property fmtid="{D5CDD505-2E9C-101B-9397-08002B2CF9AE}" pid="28" name="Objective-Access Use Conditions">
    <vt:lpwstr/>
  </property>
  <property fmtid="{D5CDD505-2E9C-101B-9397-08002B2CF9AE}" pid="29" name="Objective-Connect Creator">
    <vt:lpwstr/>
  </property>
  <property fmtid="{D5CDD505-2E9C-101B-9397-08002B2CF9AE}" pid="30" name="Objective-Customer Person">
    <vt:lpwstr/>
  </property>
  <property fmtid="{D5CDD505-2E9C-101B-9397-08002B2CF9AE}" pid="31" name="Objective-Customer Organisation">
    <vt:lpwstr/>
  </property>
  <property fmtid="{D5CDD505-2E9C-101B-9397-08002B2CF9AE}" pid="32" name="Objective-Transaction Reference">
    <vt:lpwstr/>
  </property>
  <property fmtid="{D5CDD505-2E9C-101B-9397-08002B2CF9AE}" pid="33" name="Objective-Place Name">
    <vt:lpwstr/>
  </property>
  <property fmtid="{D5CDD505-2E9C-101B-9397-08002B2CF9AE}" pid="34" name="Objective-Description or Summary">
    <vt:lpwstr/>
  </property>
  <property fmtid="{D5CDD505-2E9C-101B-9397-08002B2CF9AE}" pid="35" name="Objective-Date Document Created">
    <vt:lpwstr/>
  </property>
  <property fmtid="{D5CDD505-2E9C-101B-9397-08002B2CF9AE}" pid="36" name="Objective-Document Created By">
    <vt:lpwstr/>
  </property>
  <property fmtid="{D5CDD505-2E9C-101B-9397-08002B2CF9AE}" pid="37" name="Objective-Date Source Document Scanned">
    <vt:lpwstr/>
  </property>
  <property fmtid="{D5CDD505-2E9C-101B-9397-08002B2CF9AE}" pid="38" name="Objective-Source Document Disposal Status">
    <vt:lpwstr/>
  </property>
  <property fmtid="{D5CDD505-2E9C-101B-9397-08002B2CF9AE}" pid="39" name="Objective-Date Temporary Value Source Document Destroyed">
    <vt:lpwstr/>
  </property>
  <property fmtid="{D5CDD505-2E9C-101B-9397-08002B2CF9AE}" pid="40" name="Objective-Date Received">
    <vt:lpwstr/>
  </property>
  <property fmtid="{D5CDD505-2E9C-101B-9397-08002B2CF9AE}" pid="41" name="Objective-Action Delegator">
    <vt:lpwstr/>
  </property>
  <property fmtid="{D5CDD505-2E9C-101B-9397-08002B2CF9AE}" pid="42" name="Objective-Action Officer">
    <vt:lpwstr/>
  </property>
  <property fmtid="{D5CDD505-2E9C-101B-9397-08002B2CF9AE}" pid="43" name="Objective-Action Required">
    <vt:lpwstr/>
  </property>
  <property fmtid="{D5CDD505-2E9C-101B-9397-08002B2CF9AE}" pid="44" name="Objective-Date Action Due By">
    <vt:lpwstr/>
  </property>
  <property fmtid="{D5CDD505-2E9C-101B-9397-08002B2CF9AE}" pid="45" name="Objective-Date Action Assigned">
    <vt:lpwstr/>
  </property>
  <property fmtid="{D5CDD505-2E9C-101B-9397-08002B2CF9AE}" pid="46" name="Objective-Action Approved by">
    <vt:lpwstr/>
  </property>
  <property fmtid="{D5CDD505-2E9C-101B-9397-08002B2CF9AE}" pid="47" name="Objective-Date Action Approved">
    <vt:lpwstr/>
  </property>
  <property fmtid="{D5CDD505-2E9C-101B-9397-08002B2CF9AE}" pid="48" name="Objective-Date Interim Reply Sent">
    <vt:lpwstr/>
  </property>
  <property fmtid="{D5CDD505-2E9C-101B-9397-08002B2CF9AE}" pid="49" name="Objective-Date Final Reply Sent">
    <vt:lpwstr/>
  </property>
  <property fmtid="{D5CDD505-2E9C-101B-9397-08002B2CF9AE}" pid="50" name="Objective-Date_Completed_On">
    <vt:lpwstr/>
  </property>
  <property fmtid="{D5CDD505-2E9C-101B-9397-08002B2CF9AE}" pid="51" name="Objective-Intranet_Publishing_Requestor">
    <vt:lpwstr/>
  </property>
  <property fmtid="{D5CDD505-2E9C-101B-9397-08002B2CF9AE}" pid="52" name="Objective-Intranet_Publishing_Requestor_Email">
    <vt:lpwstr/>
  </property>
  <property fmtid="{D5CDD505-2E9C-101B-9397-08002B2CF9AE}" pid="53" name="Objective-Intranet Publisher">
    <vt:lpwstr>CORP ICT Intranet Publishing General Document Workflow Group</vt:lpwstr>
  </property>
  <property fmtid="{D5CDD505-2E9C-101B-9397-08002B2CF9AE}" pid="54" name="Objective-Intranet_Publisher_Contact">
    <vt:lpwstr/>
  </property>
  <property fmtid="{D5CDD505-2E9C-101B-9397-08002B2CF9AE}" pid="55" name="Objective-Intranet_Publisher_Email">
    <vt:lpwstr/>
  </property>
  <property fmtid="{D5CDD505-2E9C-101B-9397-08002B2CF9AE}" pid="56" name="Objective-Intranet_Display_Name">
    <vt:lpwstr/>
  </property>
  <property fmtid="{D5CDD505-2E9C-101B-9397-08002B2CF9AE}" pid="57" name="Objective-Free Text Subjects">
    <vt:lpwstr/>
  </property>
  <property fmtid="{D5CDD505-2E9C-101B-9397-08002B2CF9AE}" pid="58" name="Objective-Intranet_Publishing_Requirement">
    <vt:lpwstr/>
  </property>
  <property fmtid="{D5CDD505-2E9C-101B-9397-08002B2CF9AE}" pid="59" name="Objective-Intranet_Publishing_Instructions">
    <vt:lpwstr/>
  </property>
  <property fmtid="{D5CDD505-2E9C-101B-9397-08002B2CF9AE}" pid="60" name="Objective-Document Published Version URL Link">
    <vt:lpwstr>https://objectivesag.pirsa.sa.gov.au/id:A4074526/document/versions/published</vt:lpwstr>
  </property>
  <property fmtid="{D5CDD505-2E9C-101B-9397-08002B2CF9AE}" pid="61" name="Objective-Intranet URL Keyword">
    <vt:lpwstr>%globals_asset_metadata_PublishedURL%</vt:lpwstr>
  </property>
  <property fmtid="{D5CDD505-2E9C-101B-9397-08002B2CF9AE}" pid="62" name="Objective-Intranet Short Name">
    <vt:lpwstr>A4074526</vt:lpwstr>
  </property>
  <property fmtid="{D5CDD505-2E9C-101B-9397-08002B2CF9AE}" pid="63" name="Objective-Intranet_Publishing_Metadata_Schema">
    <vt:lpwstr>73217</vt:lpwstr>
  </property>
  <property fmtid="{D5CDD505-2E9C-101B-9397-08002B2CF9AE}" pid="64" name="Objective-Intranet_Publishing_CSV_File_Operation">
    <vt:lpwstr>E</vt:lpwstr>
  </property>
  <property fmtid="{D5CDD505-2E9C-101B-9397-08002B2CF9AE}" pid="65" name="Objective-Intranet_Asset_ID">
    <vt:lpwstr/>
  </property>
  <property fmtid="{D5CDD505-2E9C-101B-9397-08002B2CF9AE}" pid="66" name="Objective-Date_Intranet_Link_Published">
    <vt:lpwstr/>
  </property>
  <property fmtid="{D5CDD505-2E9C-101B-9397-08002B2CF9AE}" pid="67" name="Objective-Date_Intranet_Link_Next_Review_Due">
    <vt:lpwstr/>
  </property>
  <property fmtid="{D5CDD505-2E9C-101B-9397-08002B2CF9AE}" pid="68" name="Objective-Date_Intranet_Link_Removed">
    <vt:lpwstr/>
  </property>
  <property fmtid="{D5CDD505-2E9C-101B-9397-08002B2CF9AE}" pid="69" name="Objective-Internet Publishing Requestor">
    <vt:lpwstr/>
  </property>
  <property fmtid="{D5CDD505-2E9C-101B-9397-08002B2CF9AE}" pid="70" name="Objective-Internet Publishing Requestor Email">
    <vt:lpwstr/>
  </property>
  <property fmtid="{D5CDD505-2E9C-101B-9397-08002B2CF9AE}" pid="71" name="Objective-Internet Publisher Group">
    <vt:lpwstr>CORP ICT Internet Website Publishing Workflow Group</vt:lpwstr>
  </property>
  <property fmtid="{D5CDD505-2E9C-101B-9397-08002B2CF9AE}" pid="72" name="Objective-Internet Publisher Contact">
    <vt:lpwstr>publish, webpublish</vt:lpwstr>
  </property>
  <property fmtid="{D5CDD505-2E9C-101B-9397-08002B2CF9AE}" pid="73" name="Objective-Internet Publisher Email">
    <vt:lpwstr>PIRSA.Webpublish@sa.gov.au</vt:lpwstr>
  </property>
  <property fmtid="{D5CDD505-2E9C-101B-9397-08002B2CF9AE}" pid="74" name="Objective-Internet Friendly Name">
    <vt:lpwstr/>
  </property>
  <property fmtid="{D5CDD505-2E9C-101B-9397-08002B2CF9AE}" pid="75" name="Objective-Internet Document Type">
    <vt:lpwstr/>
  </property>
  <property fmtid="{D5CDD505-2E9C-101B-9397-08002B2CF9AE}" pid="76" name="Objective-Internet Publishing Requirement">
    <vt:lpwstr/>
  </property>
  <property fmtid="{D5CDD505-2E9C-101B-9397-08002B2CF9AE}" pid="77" name="Objective-Internet Publishing Instructions or Page URI">
    <vt:lpwstr/>
  </property>
  <property fmtid="{D5CDD505-2E9C-101B-9397-08002B2CF9AE}" pid="78" name="Objective-Date Document Released">
    <vt:lpwstr/>
  </property>
  <property fmtid="{D5CDD505-2E9C-101B-9397-08002B2CF9AE}" pid="79" name="Objective-Abstract">
    <vt:lpwstr/>
  </property>
  <property fmtid="{D5CDD505-2E9C-101B-9397-08002B2CF9AE}" pid="80" name="Objective-External Link">
    <vt:lpwstr/>
  </property>
  <property fmtid="{D5CDD505-2E9C-101B-9397-08002B2CF9AE}" pid="81" name="Objective-Publish Metadata Only">
    <vt:lpwstr>No</vt:lpwstr>
  </property>
  <property fmtid="{D5CDD505-2E9C-101B-9397-08002B2CF9AE}" pid="82" name="Objective-Generate PDF Rendition">
    <vt:lpwstr>No</vt:lpwstr>
  </property>
  <property fmtid="{D5CDD505-2E9C-101B-9397-08002B2CF9AE}" pid="83" name="Objective-Rendition Object ID">
    <vt:lpwstr/>
  </property>
  <property fmtid="{D5CDD505-2E9C-101B-9397-08002B2CF9AE}" pid="84" name="Objective-Rendition Document Extension">
    <vt:lpwstr/>
  </property>
  <property fmtid="{D5CDD505-2E9C-101B-9397-08002B2CF9AE}" pid="85" name="Objective-Accessibility Reviewed">
    <vt:lpwstr/>
  </property>
  <property fmtid="{D5CDD505-2E9C-101B-9397-08002B2CF9AE}" pid="86" name="Objective-Accessibility Review Notes">
    <vt:lpwstr/>
  </property>
  <property fmtid="{D5CDD505-2E9C-101B-9397-08002B2CF9AE}" pid="87" name="Objective-Collection or Program Title">
    <vt:lpwstr/>
  </property>
  <property fmtid="{D5CDD505-2E9C-101B-9397-08002B2CF9AE}" pid="88" name="Objective-Sub Collection or Item ID">
    <vt:lpwstr/>
  </property>
  <property fmtid="{D5CDD505-2E9C-101B-9397-08002B2CF9AE}" pid="89" name="Objective-Date Internet Document &amp; CSV File Published on Website">
    <vt:lpwstr/>
  </property>
  <property fmtid="{D5CDD505-2E9C-101B-9397-08002B2CF9AE}" pid="90" name="Objective-Date Internet Document &amp; CSV File Next Review Due">
    <vt:lpwstr/>
  </property>
  <property fmtid="{D5CDD505-2E9C-101B-9397-08002B2CF9AE}" pid="91" name="Objective-Date Internet Document &amp; CSV File Removed from Website">
    <vt:lpwstr/>
  </property>
  <property fmtid="{D5CDD505-2E9C-101B-9397-08002B2CF9AE}" pid="92" name="Objective-Internet Publishing CSV File Operation">
    <vt:lpwstr>A</vt:lpwstr>
  </property>
  <property fmtid="{D5CDD505-2E9C-101B-9397-08002B2CF9AE}" pid="93" name="Objective-Covers Period From">
    <vt:lpwstr/>
  </property>
  <property fmtid="{D5CDD505-2E9C-101B-9397-08002B2CF9AE}" pid="94" name="Objective-Covers Period To">
    <vt:lpwstr/>
  </property>
  <property fmtid="{D5CDD505-2E9C-101B-9397-08002B2CF9AE}" pid="95" name="Objective-Access Rights">
    <vt:lpwstr>Closed</vt:lpwstr>
  </property>
  <property fmtid="{D5CDD505-2E9C-101B-9397-08002B2CF9AE}" pid="96" name="Objective-Vital_Record_Indicator">
    <vt:lpwstr>No</vt:lpwstr>
  </property>
  <property fmtid="{D5CDD505-2E9C-101B-9397-08002B2CF9AE}" pid="97" name="Objective-Access Security Review Due Date">
    <vt:lpwstr/>
  </property>
  <property fmtid="{D5CDD505-2E9C-101B-9397-08002B2CF9AE}" pid="98" name="Objective-Vital Records Review Due Date">
    <vt:lpwstr/>
  </property>
  <property fmtid="{D5CDD505-2E9C-101B-9397-08002B2CF9AE}" pid="99" name="Objective-Internal Reference">
    <vt:lpwstr/>
  </property>
  <property fmtid="{D5CDD505-2E9C-101B-9397-08002B2CF9AE}" pid="100" name="Objective-Media_Storage_Format">
    <vt:lpwstr>Text</vt:lpwstr>
  </property>
  <property fmtid="{D5CDD505-2E9C-101B-9397-08002B2CF9AE}" pid="101" name="Objective-Jurisdiction">
    <vt:lpwstr>SA</vt:lpwstr>
  </property>
  <property fmtid="{D5CDD505-2E9C-101B-9397-08002B2CF9AE}" pid="102" name="Objective-Language">
    <vt:lpwstr>English (en)</vt:lpwstr>
  </property>
  <property fmtid="{D5CDD505-2E9C-101B-9397-08002B2CF9AE}" pid="103" name="Objective-Intellectual_Property_Rights">
    <vt:lpwstr>SA Government</vt:lpwstr>
  </property>
  <property fmtid="{D5CDD505-2E9C-101B-9397-08002B2CF9AE}" pid="104" name="Objective-Date Emailed to DPC">
    <vt:lpwstr/>
  </property>
  <property fmtid="{D5CDD505-2E9C-101B-9397-08002B2CF9AE}" pid="105" name="Objective-Date Emailed to DTF">
    <vt:lpwstr/>
  </property>
  <property fmtid="{D5CDD505-2E9C-101B-9397-08002B2CF9AE}" pid="106" name="Objective-Date Emailed to Ministers Office">
    <vt:lpwstr/>
  </property>
  <property fmtid="{D5CDD505-2E9C-101B-9397-08002B2CF9AE}" pid="107" name="Objective-Disposal Reasons">
    <vt:lpwstr/>
  </property>
  <property fmtid="{D5CDD505-2E9C-101B-9397-08002B2CF9AE}" pid="108" name="Objective-Date to be Exported">
    <vt:lpwstr/>
  </property>
  <property fmtid="{D5CDD505-2E9C-101B-9397-08002B2CF9AE}" pid="109" name="Objective-Used By System Admin Only">
    <vt:lpwstr/>
  </property>
  <property fmtid="{D5CDD505-2E9C-101B-9397-08002B2CF9AE}" pid="110" name="Objective-Old Agency">
    <vt:lpwstr/>
  </property>
  <property fmtid="{D5CDD505-2E9C-101B-9397-08002B2CF9AE}" pid="111" name="Objective-Old Business Division">
    <vt:lpwstr/>
  </property>
  <property fmtid="{D5CDD505-2E9C-101B-9397-08002B2CF9AE}" pid="112" name="Objective-Old Workgroup">
    <vt:lpwstr/>
  </property>
  <property fmtid="{D5CDD505-2E9C-101B-9397-08002B2CF9AE}" pid="113" name="Objective-Old Section">
    <vt:lpwstr/>
  </property>
  <property fmtid="{D5CDD505-2E9C-101B-9397-08002B2CF9AE}" pid="114" name="Objective-Comment">
    <vt:lpwstr/>
  </property>
  <property fmtid="{D5CDD505-2E9C-101B-9397-08002B2CF9AE}" pid="115" name="Objective-Agency [system]">
    <vt:lpwstr>Primary Industries and Regions SA</vt:lpwstr>
  </property>
  <property fmtid="{D5CDD505-2E9C-101B-9397-08002B2CF9AE}" pid="116" name="Objective-Business Division [system]">
    <vt:lpwstr>Chief Executives Office CEO</vt:lpwstr>
  </property>
  <property fmtid="{D5CDD505-2E9C-101B-9397-08002B2CF9AE}" pid="117" name="Objective-Workgroup [system]">
    <vt:lpwstr>CEO Strategy &amp; Engagement</vt:lpwstr>
  </property>
  <property fmtid="{D5CDD505-2E9C-101B-9397-08002B2CF9AE}" pid="118" name="Objective-Section [system]">
    <vt:lpwstr>CEO S&amp;E Strategic Communications &amp; Engagement</vt:lpwstr>
  </property>
  <property fmtid="{D5CDD505-2E9C-101B-9397-08002B2CF9AE}" pid="119" name="Objective-Document Type [system]">
    <vt:lpwstr>Template</vt:lpwstr>
  </property>
  <property fmtid="{D5CDD505-2E9C-101B-9397-08002B2CF9AE}" pid="120" name="Objective-Security Classification [system]">
    <vt:lpwstr>02 Official</vt:lpwstr>
  </property>
  <property fmtid="{D5CDD505-2E9C-101B-9397-08002B2CF9AE}" pid="121" name="Objective-Access Use Conditions [system]">
    <vt:lpwstr/>
  </property>
  <property fmtid="{D5CDD505-2E9C-101B-9397-08002B2CF9AE}" pid="122" name="Objective-Connect Creator [system]">
    <vt:lpwstr/>
  </property>
  <property fmtid="{D5CDD505-2E9C-101B-9397-08002B2CF9AE}" pid="123" name="Objective-Customer Person [system]">
    <vt:lpwstr/>
  </property>
  <property fmtid="{D5CDD505-2E9C-101B-9397-08002B2CF9AE}" pid="124" name="Objective-Customer Organisation [system]">
    <vt:lpwstr/>
  </property>
  <property fmtid="{D5CDD505-2E9C-101B-9397-08002B2CF9AE}" pid="125" name="Objective-Transaction Reference [system]">
    <vt:lpwstr/>
  </property>
  <property fmtid="{D5CDD505-2E9C-101B-9397-08002B2CF9AE}" pid="126" name="Objective-Place Name [system]">
    <vt:lpwstr/>
  </property>
  <property fmtid="{D5CDD505-2E9C-101B-9397-08002B2CF9AE}" pid="127" name="Objective-Description or Summary [system]">
    <vt:lpwstr/>
  </property>
  <property fmtid="{D5CDD505-2E9C-101B-9397-08002B2CF9AE}" pid="128" name="Objective-Date Document Created [system]">
    <vt:lpwstr/>
  </property>
  <property fmtid="{D5CDD505-2E9C-101B-9397-08002B2CF9AE}" pid="129" name="Objective-Document Created By [system]">
    <vt:lpwstr/>
  </property>
  <property fmtid="{D5CDD505-2E9C-101B-9397-08002B2CF9AE}" pid="130" name="Objective-Date Source Document Scanned [system]">
    <vt:lpwstr/>
  </property>
  <property fmtid="{D5CDD505-2E9C-101B-9397-08002B2CF9AE}" pid="131" name="Objective-Source Document Disposal Status [system]">
    <vt:lpwstr/>
  </property>
  <property fmtid="{D5CDD505-2E9C-101B-9397-08002B2CF9AE}" pid="132" name="Objective-Date Temporary Value Source Document Destroyed [system]">
    <vt:lpwstr/>
  </property>
  <property fmtid="{D5CDD505-2E9C-101B-9397-08002B2CF9AE}" pid="133" name="Objective-Date Received [system]">
    <vt:lpwstr/>
  </property>
  <property fmtid="{D5CDD505-2E9C-101B-9397-08002B2CF9AE}" pid="134" name="Objective-Action Delegator [system]">
    <vt:lpwstr/>
  </property>
  <property fmtid="{D5CDD505-2E9C-101B-9397-08002B2CF9AE}" pid="135" name="Objective-Action Officer [system]">
    <vt:lpwstr/>
  </property>
  <property fmtid="{D5CDD505-2E9C-101B-9397-08002B2CF9AE}" pid="136" name="Objective-Action Required [system]">
    <vt:lpwstr/>
  </property>
  <property fmtid="{D5CDD505-2E9C-101B-9397-08002B2CF9AE}" pid="137" name="Objective-Date Action Due By [system]">
    <vt:lpwstr/>
  </property>
  <property fmtid="{D5CDD505-2E9C-101B-9397-08002B2CF9AE}" pid="138" name="Objective-Date Action Assigned [system]">
    <vt:lpwstr/>
  </property>
  <property fmtid="{D5CDD505-2E9C-101B-9397-08002B2CF9AE}" pid="139" name="Objective-Action Approved by [system]">
    <vt:lpwstr/>
  </property>
  <property fmtid="{D5CDD505-2E9C-101B-9397-08002B2CF9AE}" pid="140" name="Objective-Date Action Approved [system]">
    <vt:lpwstr/>
  </property>
  <property fmtid="{D5CDD505-2E9C-101B-9397-08002B2CF9AE}" pid="141" name="Objective-Date Interim Reply Sent [system]">
    <vt:lpwstr/>
  </property>
  <property fmtid="{D5CDD505-2E9C-101B-9397-08002B2CF9AE}" pid="142" name="Objective-Date Final Reply Sent [system]">
    <vt:lpwstr/>
  </property>
  <property fmtid="{D5CDD505-2E9C-101B-9397-08002B2CF9AE}" pid="143" name="Objective-Date_Completed_On [system]">
    <vt:lpwstr/>
  </property>
  <property fmtid="{D5CDD505-2E9C-101B-9397-08002B2CF9AE}" pid="144" name="Objective-Intranet_Publishing_Requestor [system]">
    <vt:lpwstr/>
  </property>
  <property fmtid="{D5CDD505-2E9C-101B-9397-08002B2CF9AE}" pid="145" name="Objective-Intranet_Publishing_Requestor_Email [system]">
    <vt:lpwstr/>
  </property>
  <property fmtid="{D5CDD505-2E9C-101B-9397-08002B2CF9AE}" pid="146" name="Objective-Intranet Publisher [system]">
    <vt:lpwstr>CORP ICT Intranet Publishing General Document Workflow Group</vt:lpwstr>
  </property>
  <property fmtid="{D5CDD505-2E9C-101B-9397-08002B2CF9AE}" pid="147" name="Objective-Intranet_Publisher_Contact [system]">
    <vt:lpwstr/>
  </property>
  <property fmtid="{D5CDD505-2E9C-101B-9397-08002B2CF9AE}" pid="148" name="Objective-Intranet_Publisher_Email [system]">
    <vt:lpwstr/>
  </property>
  <property fmtid="{D5CDD505-2E9C-101B-9397-08002B2CF9AE}" pid="149" name="Objective-Intranet_Display_Name [system]">
    <vt:lpwstr/>
  </property>
  <property fmtid="{D5CDD505-2E9C-101B-9397-08002B2CF9AE}" pid="150" name="Objective-Free Text Subjects [system]">
    <vt:lpwstr/>
  </property>
  <property fmtid="{D5CDD505-2E9C-101B-9397-08002B2CF9AE}" pid="151" name="Objective-Intranet_Publishing_Requirement [system]">
    <vt:lpwstr/>
  </property>
  <property fmtid="{D5CDD505-2E9C-101B-9397-08002B2CF9AE}" pid="152" name="Objective-Intranet_Publishing_Instructions [system]">
    <vt:lpwstr/>
  </property>
  <property fmtid="{D5CDD505-2E9C-101B-9397-08002B2CF9AE}" pid="153" name="Objective-Document Published Version URL Link [system]">
    <vt:lpwstr>https://objectivesag.pirsa.sa.gov.au/id:A4074526/document/versions/published</vt:lpwstr>
  </property>
  <property fmtid="{D5CDD505-2E9C-101B-9397-08002B2CF9AE}" pid="154" name="Objective-Intranet URL Keyword [system]">
    <vt:lpwstr>%globals_asset_metadata_PublishedURL%</vt:lpwstr>
  </property>
  <property fmtid="{D5CDD505-2E9C-101B-9397-08002B2CF9AE}" pid="155" name="Objective-Intranet Short Name [system]">
    <vt:lpwstr>A4074526</vt:lpwstr>
  </property>
  <property fmtid="{D5CDD505-2E9C-101B-9397-08002B2CF9AE}" pid="156" name="Objective-Intranet_Publishing_Metadata_Schema [system]">
    <vt:lpwstr>73217</vt:lpwstr>
  </property>
  <property fmtid="{D5CDD505-2E9C-101B-9397-08002B2CF9AE}" pid="157" name="Objective-Intranet_Publishing_CSV_File_Operation [system]">
    <vt:lpwstr>E</vt:lpwstr>
  </property>
  <property fmtid="{D5CDD505-2E9C-101B-9397-08002B2CF9AE}" pid="158" name="Objective-Intranet_Asset_ID [system]">
    <vt:lpwstr/>
  </property>
  <property fmtid="{D5CDD505-2E9C-101B-9397-08002B2CF9AE}" pid="159" name="Objective-Date_Intranet_Link_Published [system]">
    <vt:lpwstr/>
  </property>
  <property fmtid="{D5CDD505-2E9C-101B-9397-08002B2CF9AE}" pid="160" name="Objective-Date_Intranet_Link_Next_Review_Due [system]">
    <vt:lpwstr/>
  </property>
  <property fmtid="{D5CDD505-2E9C-101B-9397-08002B2CF9AE}" pid="161" name="Objective-Date_Intranet_Link_Removed [system]">
    <vt:lpwstr/>
  </property>
  <property fmtid="{D5CDD505-2E9C-101B-9397-08002B2CF9AE}" pid="162" name="Objective-Internet Publishing Requestor [system]">
    <vt:lpwstr/>
  </property>
  <property fmtid="{D5CDD505-2E9C-101B-9397-08002B2CF9AE}" pid="163" name="Objective-Internet Publishing Requestor Email [system]">
    <vt:lpwstr/>
  </property>
  <property fmtid="{D5CDD505-2E9C-101B-9397-08002B2CF9AE}" pid="164" name="Objective-Internet Publisher Group [system]">
    <vt:lpwstr>CORP ICT Internet Website Publishing Workflow Group</vt:lpwstr>
  </property>
  <property fmtid="{D5CDD505-2E9C-101B-9397-08002B2CF9AE}" pid="165" name="Objective-Internet Publisher Contact [system]">
    <vt:lpwstr>publish, webpublish</vt:lpwstr>
  </property>
  <property fmtid="{D5CDD505-2E9C-101B-9397-08002B2CF9AE}" pid="166" name="Objective-Internet Publisher Email [system]">
    <vt:lpwstr>PIRSA.Webpublish@sa.gov.au</vt:lpwstr>
  </property>
  <property fmtid="{D5CDD505-2E9C-101B-9397-08002B2CF9AE}" pid="167" name="Objective-Internet Friendly Name [system]">
    <vt:lpwstr/>
  </property>
  <property fmtid="{D5CDD505-2E9C-101B-9397-08002B2CF9AE}" pid="168" name="Objective-Internet Document Type [system]">
    <vt:lpwstr/>
  </property>
  <property fmtid="{D5CDD505-2E9C-101B-9397-08002B2CF9AE}" pid="169" name="Objective-Internet Publishing Requirement [system]">
    <vt:lpwstr/>
  </property>
  <property fmtid="{D5CDD505-2E9C-101B-9397-08002B2CF9AE}" pid="170" name="Objective-Internet Publishing Instructions or Page URI [system]">
    <vt:lpwstr/>
  </property>
  <property fmtid="{D5CDD505-2E9C-101B-9397-08002B2CF9AE}" pid="171" name="Objective-Date Document Released [system]">
    <vt:lpwstr/>
  </property>
  <property fmtid="{D5CDD505-2E9C-101B-9397-08002B2CF9AE}" pid="172" name="Objective-Abstract [system]">
    <vt:lpwstr/>
  </property>
  <property fmtid="{D5CDD505-2E9C-101B-9397-08002B2CF9AE}" pid="173" name="Objective-External Link [system]">
    <vt:lpwstr/>
  </property>
  <property fmtid="{D5CDD505-2E9C-101B-9397-08002B2CF9AE}" pid="174" name="Objective-Publish Metadata Only [system]">
    <vt:lpwstr>No</vt:lpwstr>
  </property>
  <property fmtid="{D5CDD505-2E9C-101B-9397-08002B2CF9AE}" pid="175" name="Objective-Generate PDF Rendition [system]">
    <vt:lpwstr>No</vt:lpwstr>
  </property>
  <property fmtid="{D5CDD505-2E9C-101B-9397-08002B2CF9AE}" pid="176" name="Objective-Rendition Object ID [system]">
    <vt:lpwstr/>
  </property>
  <property fmtid="{D5CDD505-2E9C-101B-9397-08002B2CF9AE}" pid="177" name="Objective-Rendition Document Extension [system]">
    <vt:lpwstr/>
  </property>
  <property fmtid="{D5CDD505-2E9C-101B-9397-08002B2CF9AE}" pid="178" name="Objective-Accessibility Reviewed [system]">
    <vt:lpwstr/>
  </property>
  <property fmtid="{D5CDD505-2E9C-101B-9397-08002B2CF9AE}" pid="179" name="Objective-Accessibility Review Notes [system]">
    <vt:lpwstr/>
  </property>
  <property fmtid="{D5CDD505-2E9C-101B-9397-08002B2CF9AE}" pid="180" name="Objective-Collection or Program Title [system]">
    <vt:lpwstr/>
  </property>
  <property fmtid="{D5CDD505-2E9C-101B-9397-08002B2CF9AE}" pid="181" name="Objective-Sub Collection or Item ID [system]">
    <vt:lpwstr/>
  </property>
  <property fmtid="{D5CDD505-2E9C-101B-9397-08002B2CF9AE}" pid="182" name="Objective-Date Internet Document &amp; CSV File Published on Website [system]">
    <vt:lpwstr/>
  </property>
  <property fmtid="{D5CDD505-2E9C-101B-9397-08002B2CF9AE}" pid="183" name="Objective-Date Internet Document &amp; CSV File Next Review Due [system]">
    <vt:lpwstr/>
  </property>
  <property fmtid="{D5CDD505-2E9C-101B-9397-08002B2CF9AE}" pid="184" name="Objective-Date Internet Document &amp; CSV File Removed from Website [system]">
    <vt:lpwstr/>
  </property>
  <property fmtid="{D5CDD505-2E9C-101B-9397-08002B2CF9AE}" pid="185" name="Objective-Internet Publishing CSV File Operation [system]">
    <vt:lpwstr>A</vt:lpwstr>
  </property>
  <property fmtid="{D5CDD505-2E9C-101B-9397-08002B2CF9AE}" pid="186" name="Objective-Covers Period From [system]">
    <vt:lpwstr/>
  </property>
  <property fmtid="{D5CDD505-2E9C-101B-9397-08002B2CF9AE}" pid="187" name="Objective-Covers Period To [system]">
    <vt:lpwstr/>
  </property>
  <property fmtid="{D5CDD505-2E9C-101B-9397-08002B2CF9AE}" pid="188" name="Objective-Access Rights [system]">
    <vt:lpwstr>Closed</vt:lpwstr>
  </property>
  <property fmtid="{D5CDD505-2E9C-101B-9397-08002B2CF9AE}" pid="189" name="Objective-Vital_Record_Indicator [system]">
    <vt:lpwstr>No</vt:lpwstr>
  </property>
  <property fmtid="{D5CDD505-2E9C-101B-9397-08002B2CF9AE}" pid="190" name="Objective-Access Security Review Due Date [system]">
    <vt:lpwstr/>
  </property>
  <property fmtid="{D5CDD505-2E9C-101B-9397-08002B2CF9AE}" pid="191" name="Objective-Vital Records Review Due Date [system]">
    <vt:lpwstr/>
  </property>
  <property fmtid="{D5CDD505-2E9C-101B-9397-08002B2CF9AE}" pid="192" name="Objective-Internal Reference [system]">
    <vt:lpwstr/>
  </property>
  <property fmtid="{D5CDD505-2E9C-101B-9397-08002B2CF9AE}" pid="193" name="Objective-Media_Storage_Format [system]">
    <vt:lpwstr>Text</vt:lpwstr>
  </property>
  <property fmtid="{D5CDD505-2E9C-101B-9397-08002B2CF9AE}" pid="194" name="Objective-Jurisdiction [system]">
    <vt:lpwstr>SA</vt:lpwstr>
  </property>
  <property fmtid="{D5CDD505-2E9C-101B-9397-08002B2CF9AE}" pid="195" name="Objective-Language [system]">
    <vt:lpwstr>English (en)</vt:lpwstr>
  </property>
  <property fmtid="{D5CDD505-2E9C-101B-9397-08002B2CF9AE}" pid="196" name="Objective-Intellectual_Property_Rights [system]">
    <vt:lpwstr>SA Government</vt:lpwstr>
  </property>
  <property fmtid="{D5CDD505-2E9C-101B-9397-08002B2CF9AE}" pid="197" name="Objective-Date Emailed to DPC [system]">
    <vt:lpwstr/>
  </property>
  <property fmtid="{D5CDD505-2E9C-101B-9397-08002B2CF9AE}" pid="198" name="Objective-Date Emailed to DTF [system]">
    <vt:lpwstr/>
  </property>
  <property fmtid="{D5CDD505-2E9C-101B-9397-08002B2CF9AE}" pid="199" name="Objective-Date Emailed to Ministers Office [system]">
    <vt:lpwstr/>
  </property>
  <property fmtid="{D5CDD505-2E9C-101B-9397-08002B2CF9AE}" pid="200" name="Objective-Disposal Reasons [system]">
    <vt:lpwstr/>
  </property>
  <property fmtid="{D5CDD505-2E9C-101B-9397-08002B2CF9AE}" pid="201" name="Objective-Date to be Exported [system]">
    <vt:lpwstr/>
  </property>
  <property fmtid="{D5CDD505-2E9C-101B-9397-08002B2CF9AE}" pid="202" name="Objective-Used By System Admin Only [system]">
    <vt:lpwstr/>
  </property>
  <property fmtid="{D5CDD505-2E9C-101B-9397-08002B2CF9AE}" pid="203" name="Objective-Old Agency [system]">
    <vt:lpwstr/>
  </property>
  <property fmtid="{D5CDD505-2E9C-101B-9397-08002B2CF9AE}" pid="204" name="Objective-Old Business Division [system]">
    <vt:lpwstr/>
  </property>
  <property fmtid="{D5CDD505-2E9C-101B-9397-08002B2CF9AE}" pid="205" name="Objective-Old Workgroup [system]">
    <vt:lpwstr/>
  </property>
  <property fmtid="{D5CDD505-2E9C-101B-9397-08002B2CF9AE}" pid="206" name="Objective-Old Section [system]">
    <vt:lpwstr/>
  </property>
  <property fmtid="{D5CDD505-2E9C-101B-9397-08002B2CF9AE}" pid="207" name="ContentTypeId">
    <vt:lpwstr>0x0101007FA749C84F7CD24ABD4EFD71B8F8849D</vt:lpwstr>
  </property>
</Properties>
</file>